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1035" w14:textId="2C03A6B6" w:rsidR="00CB2B64" w:rsidRPr="00C70923" w:rsidRDefault="00157B65" w:rsidP="003D580A">
      <w:pPr>
        <w:pStyle w:val="Titel"/>
        <w:rPr>
          <w:rFonts w:ascii="Arial" w:hAnsi="Arial" w:cs="Arial"/>
        </w:rPr>
      </w:pPr>
      <w:r w:rsidRPr="00C70923">
        <w:rPr>
          <w:rFonts w:ascii="Arial" w:hAnsi="Arial" w:cs="Arial"/>
        </w:rPr>
        <w:t xml:space="preserve">Gesuch um </w:t>
      </w:r>
      <w:r w:rsidR="00EF6DCB" w:rsidRPr="00C70923">
        <w:rPr>
          <w:rFonts w:ascii="Arial" w:hAnsi="Arial" w:cs="Arial"/>
        </w:rPr>
        <w:t>Ä</w:t>
      </w:r>
      <w:r w:rsidRPr="00C70923">
        <w:rPr>
          <w:rFonts w:ascii="Arial" w:hAnsi="Arial" w:cs="Arial"/>
        </w:rPr>
        <w:t>quivalenzanerkennung für Praxisausbild</w:t>
      </w:r>
      <w:r w:rsidR="007B141E">
        <w:rPr>
          <w:rFonts w:ascii="Arial" w:hAnsi="Arial" w:cs="Arial"/>
        </w:rPr>
        <w:t>n</w:t>
      </w:r>
      <w:r w:rsidRPr="00C70923">
        <w:rPr>
          <w:rFonts w:ascii="Arial" w:hAnsi="Arial" w:cs="Arial"/>
        </w:rPr>
        <w:t>erinnen / Praxisausbild</w:t>
      </w:r>
      <w:r w:rsidR="007B141E">
        <w:rPr>
          <w:rFonts w:ascii="Arial" w:hAnsi="Arial" w:cs="Arial"/>
        </w:rPr>
        <w:t>n</w:t>
      </w:r>
      <w:r w:rsidRPr="00C70923">
        <w:rPr>
          <w:rFonts w:ascii="Arial" w:hAnsi="Arial" w:cs="Arial"/>
        </w:rPr>
        <w:t>er Sozialpädagogik HF</w:t>
      </w:r>
    </w:p>
    <w:p w14:paraId="6F0C93D3" w14:textId="6BFE6D08" w:rsidR="00CB2B64" w:rsidRPr="00C70923" w:rsidRDefault="00157B65" w:rsidP="003D580A">
      <w:pPr>
        <w:rPr>
          <w:rFonts w:ascii="Arial" w:hAnsi="Arial" w:cs="Arial"/>
        </w:rPr>
      </w:pPr>
      <w:r w:rsidRPr="00C70923">
        <w:rPr>
          <w:rFonts w:ascii="Arial" w:hAnsi="Arial" w:cs="Arial"/>
        </w:rPr>
        <w:t>(bitte einsenden an die HF in Sozialpädagogik*, bei der</w:t>
      </w:r>
      <w:r w:rsidR="007B141E">
        <w:rPr>
          <w:rFonts w:ascii="Arial" w:hAnsi="Arial" w:cs="Arial"/>
        </w:rPr>
        <w:t xml:space="preserve"> die</w:t>
      </w:r>
      <w:r w:rsidRPr="00C70923">
        <w:rPr>
          <w:rFonts w:ascii="Arial" w:hAnsi="Arial" w:cs="Arial"/>
        </w:rPr>
        <w:t xml:space="preserve"> nächste Praxisausbildung geplant ist)</w:t>
      </w:r>
    </w:p>
    <w:p w14:paraId="508FE5EF" w14:textId="1CADFDDA" w:rsidR="00157B65" w:rsidRPr="00C70923" w:rsidRDefault="00157B65" w:rsidP="00157B65">
      <w:pPr>
        <w:rPr>
          <w:rFonts w:ascii="Arial" w:hAnsi="Arial" w:cs="Arial"/>
          <w:i/>
          <w:iCs/>
        </w:rPr>
      </w:pPr>
      <w:r w:rsidRPr="00C70923">
        <w:rPr>
          <w:rFonts w:ascii="Arial" w:hAnsi="Arial" w:cs="Arial"/>
          <w:i/>
          <w:iCs/>
        </w:rPr>
        <w:t xml:space="preserve">*Agogis, BFF Bern, HFHS Dornach, </w:t>
      </w:r>
      <w:r w:rsidR="00BD561B" w:rsidRPr="00C70923">
        <w:rPr>
          <w:rFonts w:ascii="Arial" w:hAnsi="Arial" w:cs="Arial"/>
          <w:i/>
          <w:iCs/>
        </w:rPr>
        <w:t xml:space="preserve">HFGS Aarau, </w:t>
      </w:r>
      <w:r w:rsidRPr="00C70923">
        <w:rPr>
          <w:rFonts w:ascii="Arial" w:hAnsi="Arial" w:cs="Arial"/>
          <w:i/>
          <w:iCs/>
        </w:rPr>
        <w:t xml:space="preserve">HFS Epalinges, HSL Luzern, ICP </w:t>
      </w:r>
      <w:proofErr w:type="spellStart"/>
      <w:r w:rsidRPr="00C70923">
        <w:rPr>
          <w:rFonts w:ascii="Arial" w:hAnsi="Arial" w:cs="Arial"/>
          <w:i/>
          <w:iCs/>
        </w:rPr>
        <w:t>Wisen</w:t>
      </w:r>
      <w:proofErr w:type="spellEnd"/>
      <w:r w:rsidRPr="00C70923">
        <w:rPr>
          <w:rFonts w:ascii="Arial" w:hAnsi="Arial" w:cs="Arial"/>
          <w:i/>
          <w:iCs/>
        </w:rPr>
        <w:t xml:space="preserve"> b. Olten, HFS Zizers; für Adressen siehe </w:t>
      </w:r>
      <w:hyperlink r:id="rId11" w:history="1">
        <w:r w:rsidRPr="00C70923">
          <w:rPr>
            <w:rStyle w:val="Hyperlink"/>
            <w:rFonts w:ascii="Arial" w:hAnsi="Arial" w:cs="Arial"/>
            <w:i/>
            <w:iCs/>
          </w:rPr>
          <w:t>www.sozialinfo.ch</w:t>
        </w:r>
      </w:hyperlink>
      <w:r w:rsidRPr="00C70923">
        <w:rPr>
          <w:rFonts w:ascii="Arial" w:hAnsi="Arial" w:cs="Arial"/>
          <w:i/>
          <w:iCs/>
        </w:rPr>
        <w:t xml:space="preserve"> </w:t>
      </w: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742"/>
      </w:tblGrid>
      <w:tr w:rsidR="00157B65" w:rsidRPr="00C70923" w14:paraId="0F777F46" w14:textId="77777777" w:rsidTr="00BD561B">
        <w:trPr>
          <w:cantSplit/>
          <w:trHeight w:val="454"/>
        </w:trPr>
        <w:tc>
          <w:tcPr>
            <w:tcW w:w="9144" w:type="dxa"/>
            <w:gridSpan w:val="2"/>
            <w:hideMark/>
          </w:tcPr>
          <w:p w14:paraId="3B74EB66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b w:val="0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Angaben zur Institution</w:t>
            </w:r>
          </w:p>
        </w:tc>
      </w:tr>
      <w:tr w:rsidR="00157B65" w:rsidRPr="00C70923" w14:paraId="594DB620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765A6463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Institutionsname: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4CA2081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72C4229B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1550CB7C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Strasse: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79B101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3D4F2508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69708A9E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PLZ, Ort: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D82C869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0D95FE01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204C8949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Telefon Sekretariat: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33B8625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74DAE26B" w14:textId="77777777" w:rsidTr="00BD561B">
        <w:trPr>
          <w:cantSplit/>
          <w:trHeight w:val="440"/>
        </w:trPr>
        <w:tc>
          <w:tcPr>
            <w:tcW w:w="3402" w:type="dxa"/>
            <w:vAlign w:val="bottom"/>
            <w:hideMark/>
          </w:tcPr>
          <w:p w14:paraId="4E3E278E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Gesamtleitung:</w:t>
            </w:r>
            <w:r w:rsidRPr="00C70923">
              <w:rPr>
                <w:rFonts w:ascii="Arial" w:hAnsi="Arial" w:cs="Arial"/>
                <w:b/>
              </w:rPr>
              <w:t xml:space="preserve"> </w:t>
            </w:r>
            <w:r w:rsidRPr="00C70923">
              <w:rPr>
                <w:rFonts w:ascii="Arial" w:hAnsi="Arial" w:cs="Arial"/>
              </w:rPr>
              <w:t>Name, Vorname</w:t>
            </w:r>
          </w:p>
        </w:tc>
        <w:tc>
          <w:tcPr>
            <w:tcW w:w="5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1805F75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0C2D17B0" w14:textId="77777777" w:rsidR="005647F6" w:rsidRPr="00C70923" w:rsidRDefault="005647F6" w:rsidP="00157B65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2879"/>
        <w:gridCol w:w="1560"/>
        <w:gridCol w:w="3118"/>
      </w:tblGrid>
      <w:tr w:rsidR="00157B65" w:rsidRPr="00C70923" w14:paraId="488B1E48" w14:textId="77777777" w:rsidTr="00BD561B">
        <w:trPr>
          <w:cantSplit/>
          <w:trHeight w:val="454"/>
        </w:trPr>
        <w:tc>
          <w:tcPr>
            <w:tcW w:w="9144" w:type="dxa"/>
            <w:gridSpan w:val="4"/>
            <w:hideMark/>
          </w:tcPr>
          <w:p w14:paraId="38F2754F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Angaben zur Praxisausbildnerin/zum Praxisausbildner (PA)</w:t>
            </w:r>
          </w:p>
        </w:tc>
      </w:tr>
      <w:tr w:rsidR="00157B65" w:rsidRPr="00C70923" w14:paraId="45BD15E3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1C158E0B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Name: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1F70654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7CBA7F2E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Vorname: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9AE1089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11A2174A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01FD6F33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Strasse:</w:t>
            </w: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29FA0CF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70E928A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PLZ, Wohnort: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C8639B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3B1A8607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12642D87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Tel. Institution:</w:t>
            </w: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8335E0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55A9E431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Geburtsdatum: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1A3FC7F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  <w:tr w:rsidR="00157B65" w:rsidRPr="00C70923" w14:paraId="7FC02249" w14:textId="77777777" w:rsidTr="00BD561B">
        <w:trPr>
          <w:cantSplit/>
          <w:trHeight w:val="442"/>
        </w:trPr>
        <w:tc>
          <w:tcPr>
            <w:tcW w:w="1587" w:type="dxa"/>
            <w:vAlign w:val="bottom"/>
            <w:hideMark/>
          </w:tcPr>
          <w:p w14:paraId="039497FC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lang w:val="it-IT"/>
              </w:rPr>
            </w:pPr>
            <w:r w:rsidRPr="00C70923">
              <w:rPr>
                <w:rFonts w:ascii="Arial" w:hAnsi="Arial" w:cs="Arial"/>
                <w:lang w:val="it-IT"/>
              </w:rPr>
              <w:t>Tel. P/Mobile:</w:t>
            </w: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6973F10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bottom"/>
            <w:hideMark/>
          </w:tcPr>
          <w:p w14:paraId="235B4293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ind w:left="71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E-Mail: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F15BB52" w14:textId="77777777" w:rsidR="00157B65" w:rsidRPr="00C70923" w:rsidRDefault="00157B65" w:rsidP="00F8344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08F04122" w14:textId="77777777" w:rsidR="00157B65" w:rsidRPr="00C70923" w:rsidRDefault="00157B65" w:rsidP="00157B65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720"/>
      </w:tblGrid>
      <w:tr w:rsidR="00157B65" w:rsidRPr="00C70923" w14:paraId="7B7EBAFD" w14:textId="77777777" w:rsidTr="00BD561B">
        <w:trPr>
          <w:cantSplit/>
          <w:trHeight w:val="263"/>
        </w:trPr>
        <w:tc>
          <w:tcPr>
            <w:tcW w:w="9160" w:type="dxa"/>
            <w:gridSpan w:val="2"/>
            <w:hideMark/>
          </w:tcPr>
          <w:p w14:paraId="03FF7D83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Bitte ankreuzen:</w:t>
            </w:r>
          </w:p>
        </w:tc>
      </w:tr>
      <w:tr w:rsidR="00157B65" w:rsidRPr="007B141E" w14:paraId="30F1417E" w14:textId="77777777" w:rsidTr="00BD561B">
        <w:trPr>
          <w:trHeight w:val="365"/>
        </w:trPr>
        <w:sdt>
          <w:sdtPr>
            <w:rPr>
              <w:b w:val="0"/>
              <w:bCs/>
              <w:sz w:val="20"/>
            </w:rPr>
            <w:id w:val="-12216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7D88926" w14:textId="0E5B57E9" w:rsidR="00157B65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59125FC7" w14:textId="77777777" w:rsidR="00157B65" w:rsidRPr="007B141E" w:rsidRDefault="00157B65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>ich beantrage eine Äquivalenz zum fehlenden Diplom in Sozialer Arbeit (Sozialpädagogik, Sozialarbeit, Soziokulturelle Animation)</w:t>
            </w:r>
          </w:p>
        </w:tc>
      </w:tr>
      <w:tr w:rsidR="00157B65" w:rsidRPr="007B141E" w14:paraId="50C478F1" w14:textId="77777777" w:rsidTr="00BD561B">
        <w:sdt>
          <w:sdtPr>
            <w:rPr>
              <w:b w:val="0"/>
              <w:bCs/>
              <w:sz w:val="20"/>
            </w:rPr>
            <w:id w:val="37813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326A3D57" w14:textId="31198E61" w:rsidR="00157B65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30BFFFC8" w14:textId="77777777" w:rsidR="00157B65" w:rsidRPr="007B141E" w:rsidRDefault="00157B65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>ich beantrage eine Äquivalenz zur fehlenden Zusatzqualifikation in Praxisausbildung</w:t>
            </w:r>
          </w:p>
        </w:tc>
      </w:tr>
      <w:tr w:rsidR="00157B65" w:rsidRPr="007B141E" w14:paraId="49322868" w14:textId="77777777" w:rsidTr="00BD561B">
        <w:sdt>
          <w:sdtPr>
            <w:rPr>
              <w:b w:val="0"/>
              <w:bCs/>
              <w:sz w:val="20"/>
            </w:rPr>
            <w:id w:val="17686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1C6094DD" w14:textId="5AF88E22" w:rsidR="00157B65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403B978F" w14:textId="77777777" w:rsidR="00157B65" w:rsidRPr="007B141E" w:rsidRDefault="00157B65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>ich beantrage eine Äquivalenz zum fehlenden Diplom in Sozialer Arbeit (Sozialpädagogik, Sozialarbeit, Soziokulturelle Animation) und eine Äquivalenz zur fehlenden Zusatzqualifikation in Praxisausbildung</w:t>
            </w:r>
          </w:p>
        </w:tc>
      </w:tr>
    </w:tbl>
    <w:p w14:paraId="2445075B" w14:textId="77777777" w:rsidR="00157B65" w:rsidRPr="00C70923" w:rsidRDefault="00157B65" w:rsidP="00157B65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Ind w:w="70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4"/>
      </w:tblGrid>
      <w:tr w:rsidR="00157B65" w:rsidRPr="00C70923" w14:paraId="0B2F38C2" w14:textId="77777777" w:rsidTr="00157B65">
        <w:trPr>
          <w:trHeight w:val="340"/>
        </w:trPr>
        <w:tc>
          <w:tcPr>
            <w:tcW w:w="914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7380547" w14:textId="77777777" w:rsidR="00157B65" w:rsidRPr="00C70923" w:rsidRDefault="00157B65" w:rsidP="00157B65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Bemerkungen:</w:t>
            </w:r>
          </w:p>
        </w:tc>
      </w:tr>
      <w:tr w:rsidR="00157B65" w:rsidRPr="00C70923" w14:paraId="17941C00" w14:textId="77777777" w:rsidTr="00157B65">
        <w:trPr>
          <w:trHeight w:val="1452"/>
        </w:trPr>
        <w:tc>
          <w:tcPr>
            <w:tcW w:w="9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1144A" w14:textId="77777777" w:rsidR="00157B65" w:rsidRPr="00C70923" w:rsidRDefault="00157B65" w:rsidP="00F83447">
            <w:pPr>
              <w:tabs>
                <w:tab w:val="left" w:pos="850"/>
                <w:tab w:val="left" w:pos="6407"/>
                <w:tab w:val="left" w:pos="7994"/>
              </w:tabs>
              <w:spacing w:before="120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1D2885C5" w14:textId="77777777" w:rsidR="00C70923" w:rsidRDefault="005B7947" w:rsidP="00C70923">
      <w:pPr>
        <w:spacing w:after="120"/>
        <w:rPr>
          <w:rFonts w:ascii="Arial" w:hAnsi="Arial" w:cs="Arial"/>
          <w:i/>
          <w:iCs/>
        </w:rPr>
      </w:pPr>
      <w:r w:rsidRPr="00C70923">
        <w:rPr>
          <w:rFonts w:ascii="Arial" w:hAnsi="Arial" w:cs="Arial"/>
          <w:i/>
          <w:iCs/>
        </w:rPr>
        <w:lastRenderedPageBreak/>
        <w:t xml:space="preserve">Falls Sie bereits bei einer früheren Anmeldung ein Stammdatenblatt für Praxisausbildnerinnen/ Praxisausbildner ausgefüllt haben, können Sie auch eine Kopie davon beilegen. </w:t>
      </w:r>
    </w:p>
    <w:p w14:paraId="2802D98F" w14:textId="001412F9" w:rsidR="005B7947" w:rsidRPr="00C70923" w:rsidRDefault="005B7947" w:rsidP="00C70923">
      <w:pPr>
        <w:spacing w:after="120"/>
        <w:rPr>
          <w:rFonts w:ascii="Arial" w:hAnsi="Arial" w:cs="Arial"/>
          <w:i/>
          <w:iCs/>
        </w:rPr>
      </w:pPr>
      <w:r w:rsidRPr="00C70923">
        <w:rPr>
          <w:rFonts w:ascii="Arial" w:hAnsi="Arial" w:cs="Arial"/>
          <w:i/>
          <w:iCs/>
        </w:rPr>
        <w:t>Andernfalls bitten wir Sie um folgende Angaben und entsprechende Nachweise (Kopien Diplome, Arbeitszeugnisse, Kursausweise...):</w:t>
      </w:r>
    </w:p>
    <w:p w14:paraId="10610736" w14:textId="77777777" w:rsidR="00157B65" w:rsidRPr="00C70923" w:rsidRDefault="00157B65" w:rsidP="005B7947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5102"/>
        <w:gridCol w:w="2482"/>
      </w:tblGrid>
      <w:tr w:rsidR="005B7947" w:rsidRPr="00C70923" w14:paraId="41D428F7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5E684C" w14:textId="64E579D6" w:rsidR="005B7947" w:rsidRPr="00C70923" w:rsidRDefault="005B7947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Schulbil</w:t>
            </w:r>
            <w:r w:rsidR="00EF6DCB" w:rsidRPr="00C70923">
              <w:rPr>
                <w:rFonts w:ascii="Arial" w:eastAsia="Times" w:hAnsi="Arial" w:cs="Arial"/>
                <w:szCs w:val="20"/>
              </w:rPr>
              <w:t>d</w:t>
            </w:r>
            <w:r w:rsidRPr="00C70923">
              <w:rPr>
                <w:rFonts w:ascii="Arial" w:eastAsia="Times" w:hAnsi="Arial" w:cs="Arial"/>
                <w:szCs w:val="20"/>
              </w:rPr>
              <w:t>ung, Berufsbildung, Weiterbildung:</w:t>
            </w:r>
          </w:p>
        </w:tc>
      </w:tr>
      <w:tr w:rsidR="005B7947" w:rsidRPr="00C70923" w14:paraId="013A49D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0334613A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0B82AB3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10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2EEF18DA" w14:textId="77777777" w:rsidR="005B7947" w:rsidRPr="00C70923" w:rsidRDefault="005B7947" w:rsidP="005B7947">
            <w:pPr>
              <w:pStyle w:val="Datum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besuchte Ausbildung (Name, Ort)</w:t>
            </w:r>
          </w:p>
        </w:tc>
        <w:tc>
          <w:tcPr>
            <w:tcW w:w="248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259932B0" w14:textId="77777777" w:rsidR="005B7947" w:rsidRPr="00C70923" w:rsidRDefault="005B7947" w:rsidP="005B79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Abschluss als...</w:t>
            </w:r>
          </w:p>
        </w:tc>
      </w:tr>
      <w:tr w:rsidR="005B7947" w:rsidRPr="00C70923" w14:paraId="5AC4473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2E97C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817C0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7F23B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8A900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</w:tr>
      <w:tr w:rsidR="005B7947" w:rsidRPr="00C70923" w14:paraId="776F13A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DE22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AAB3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7592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D036CB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17ECE3B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52DA9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97DD4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11606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AB7D2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388BD6A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88CD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FF82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8F1D1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45B2AF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78D6FB1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B7138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75A8E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DDD142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55B40E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2CFB991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AD11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4E47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E1D3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52F12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7704A17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B2D4C3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D0D42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67F30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E2132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4A0D316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25EB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782D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36A7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E673FF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B7947" w:rsidRPr="00C70923" w14:paraId="63F0B5A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2C49D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91A147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8F5B1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A7518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380EE5E5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6F98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E982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055F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E5F460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3CF3980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E964A2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A66F7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0FDB4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D5C674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7C521EF5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1C91C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1201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9C17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04EDBC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4AB550E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7A89A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FF8DD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EF0E6D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D4A47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05296A6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D7D4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B814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CA758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0A960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0E484B5" w14:textId="77777777" w:rsidR="005B7947" w:rsidRPr="00C70923" w:rsidRDefault="005B7947" w:rsidP="005B7947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5102"/>
        <w:gridCol w:w="2482"/>
      </w:tblGrid>
      <w:tr w:rsidR="005B7947" w:rsidRPr="00C70923" w14:paraId="68BE9D15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9C3D490" w14:textId="77777777" w:rsidR="005B7947" w:rsidRPr="00C70923" w:rsidRDefault="005B7947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Arbeitserfahrung im Sozialbereich</w:t>
            </w:r>
          </w:p>
        </w:tc>
      </w:tr>
      <w:tr w:rsidR="005B7947" w:rsidRPr="00C70923" w14:paraId="1875BC3B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739D29B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6F56FBD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10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770872B2" w14:textId="77777777" w:rsidR="005B7947" w:rsidRPr="00C70923" w:rsidRDefault="005B7947" w:rsidP="005B7947">
            <w:pPr>
              <w:pStyle w:val="Datum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t>Arbeitgeber (Name, Ort)</w:t>
            </w:r>
          </w:p>
        </w:tc>
        <w:tc>
          <w:tcPr>
            <w:tcW w:w="2482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1A24FFCB" w14:textId="77777777" w:rsidR="005B7947" w:rsidRPr="00C70923" w:rsidRDefault="005B7947" w:rsidP="005B79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Funktion</w:t>
            </w:r>
          </w:p>
        </w:tc>
      </w:tr>
      <w:tr w:rsidR="005B7947" w:rsidRPr="00C70923" w14:paraId="4712212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C2E0B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34096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9587E9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FC6096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482802A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E93A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3809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9755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87DCA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3F88AB68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FA854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D8C37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D0C7E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9126C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60E0BF6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480D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F533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8CEF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89572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58DFC2C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91B4BD3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38B81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FB2D6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09F3E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7BA3EBF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F696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ADDC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A4F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E555B8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0D8E71E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9FE12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8D9C9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DBC22C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58EACF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50FB09C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53DA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C18F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6DD5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0697D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5BEB9CB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9B259B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281C6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D6058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09F5779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1B6DE559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7F79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113C6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4D9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78F57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2175002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"/>
        </w:trPr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204384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EF2D44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0A87C1F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AE72C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rPr>
                <w:rFonts w:ascii="Arial" w:hAnsi="Arial" w:cs="Arial"/>
              </w:rPr>
            </w:pPr>
          </w:p>
        </w:tc>
      </w:tr>
    </w:tbl>
    <w:p w14:paraId="209387D3" w14:textId="77777777" w:rsidR="005B7947" w:rsidRPr="00C70923" w:rsidRDefault="005B7947" w:rsidP="005B7947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708"/>
        <w:gridCol w:w="2694"/>
        <w:gridCol w:w="1701"/>
        <w:gridCol w:w="2482"/>
      </w:tblGrid>
      <w:tr w:rsidR="005B7947" w:rsidRPr="00C70923" w14:paraId="48D9EA00" w14:textId="77777777" w:rsidTr="00BD561B">
        <w:trPr>
          <w:trHeight w:val="340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6CE7135" w14:textId="77777777" w:rsidR="005B7947" w:rsidRPr="00C70923" w:rsidRDefault="005B7947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PA-Lehrgang und/oder andere, für die PA-Funktion wichtige Weiterbildungen</w:t>
            </w:r>
          </w:p>
        </w:tc>
      </w:tr>
      <w:tr w:rsidR="005B7947" w:rsidRPr="00C70923" w14:paraId="4391BC6E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AF2E37B" w14:textId="77777777" w:rsidR="005B7947" w:rsidRPr="00C70923" w:rsidRDefault="005B7947" w:rsidP="00F834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0DCB9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481488" w14:textId="77777777" w:rsidR="005B7947" w:rsidRPr="00C70923" w:rsidRDefault="005B7947" w:rsidP="007C469E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2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Anz. Tage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F48737C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Art der Weiterbildung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98330DD" w14:textId="77777777" w:rsidR="005B7947" w:rsidRPr="00C70923" w:rsidRDefault="005B7947" w:rsidP="007C469E">
            <w:pPr>
              <w:pStyle w:val="Datum"/>
              <w:tabs>
                <w:tab w:val="left" w:pos="850"/>
                <w:tab w:val="left" w:pos="6407"/>
                <w:tab w:val="left" w:pos="7994"/>
              </w:tabs>
              <w:spacing w:after="40" w:line="22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Ausbildungsstätte/ Kursanbieter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8F67FCE" w14:textId="77777777" w:rsidR="005B7947" w:rsidRPr="00C70923" w:rsidRDefault="005B7947" w:rsidP="00F83447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after="40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Abschluss als...</w:t>
            </w:r>
          </w:p>
        </w:tc>
      </w:tr>
      <w:tr w:rsidR="005B7947" w:rsidRPr="00C70923" w14:paraId="2EA8E8A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F6A373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E9444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EE096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1EC7111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BA642E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7A20BBB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179EB780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F2928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EC3DE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FA03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2E50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A19F6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AE2BDF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5AC0AC5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F26C43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5301A1B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6680D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6A45E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C094BF2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B35B41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2D1B7E28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197BF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74F0E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0AFAB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FF5F5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B92BE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6595B98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46DB014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C3974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E6077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7BCDB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4C858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76A6F2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6EF56A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6C4C3DD0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CBFF3E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BC530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8B035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ACBF11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AB28A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81016ED" w14:textId="77777777" w:rsidR="005B7947" w:rsidRPr="00C70923" w:rsidRDefault="005B7947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947" w:rsidRPr="00C70923" w14:paraId="3F7E8BD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EC4BD9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26A443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47895C6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16BB4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1C41E0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18247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43BA6E6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947" w:rsidRPr="00C70923" w14:paraId="7B081EC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7791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E4EB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7BA7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A7FD9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077AED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003C0CC" w14:textId="77777777" w:rsidR="005B7947" w:rsidRPr="00C70923" w:rsidRDefault="005B7947" w:rsidP="005B79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CA34B7" w14:textId="77777777" w:rsidR="00C865E1" w:rsidRPr="00C70923" w:rsidRDefault="00C865E1" w:rsidP="00C865E1">
      <w:pPr>
        <w:spacing w:after="0" w:line="240" w:lineRule="exact"/>
        <w:rPr>
          <w:rFonts w:ascii="Arial" w:hAnsi="Arial" w:cs="Arial"/>
        </w:rPr>
      </w:pPr>
    </w:p>
    <w:tbl>
      <w:tblPr>
        <w:tblW w:w="9144" w:type="dxa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3758"/>
        <w:gridCol w:w="3827"/>
      </w:tblGrid>
      <w:tr w:rsidR="00C865E1" w:rsidRPr="00C70923" w14:paraId="4923AA3E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78F9" w14:textId="60FBAAEC" w:rsidR="00C865E1" w:rsidRPr="00C70923" w:rsidRDefault="00C865E1" w:rsidP="00C865E1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r w:rsidRPr="00C70923">
              <w:rPr>
                <w:rFonts w:ascii="Arial" w:eastAsia="Times" w:hAnsi="Arial" w:cs="Arial"/>
                <w:szCs w:val="20"/>
              </w:rPr>
              <w:t>Berufliche Erfahrung als Ausbildnerin/Ausbildner (Bitte Zutreffendes ankreuzen)</w:t>
            </w:r>
          </w:p>
        </w:tc>
      </w:tr>
      <w:tr w:rsidR="000D3FE8" w:rsidRPr="00C70923" w14:paraId="63487CB8" w14:textId="7B121209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5862" w14:textId="77004A0A" w:rsidR="000D3FE8" w:rsidRPr="00C70923" w:rsidRDefault="002B3CE9" w:rsidP="000D3FE8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szCs w:val="20"/>
                </w:rPr>
                <w:id w:val="-23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0D3FE8" w:rsidRPr="00C70923">
              <w:rPr>
                <w:rFonts w:ascii="Arial" w:hAnsi="Arial" w:cs="Arial"/>
                <w:b w:val="0"/>
                <w:bCs w:val="0"/>
                <w:szCs w:val="20"/>
              </w:rPr>
              <w:tab/>
              <w:t>keine Erfahrung als Ausbilderin/Ausbilder</w:t>
            </w:r>
          </w:p>
        </w:tc>
      </w:tr>
      <w:tr w:rsidR="00792C53" w:rsidRPr="00C70923" w14:paraId="3FCED528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421A" w14:textId="77777777" w:rsidR="00792C53" w:rsidRPr="00C70923" w:rsidRDefault="00792C53" w:rsidP="00792C53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0D3FE8" w:rsidRPr="007B141E" w14:paraId="12EE51E9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A0D1" w14:textId="4961B639" w:rsidR="000D3FE8" w:rsidRPr="007B141E" w:rsidRDefault="002B3CE9" w:rsidP="007B141E">
            <w:pPr>
              <w:pStyle w:val="berschrift4"/>
              <w:tabs>
                <w:tab w:val="clear" w:pos="252"/>
                <w:tab w:val="clear" w:pos="794"/>
                <w:tab w:val="clear" w:pos="1191"/>
              </w:tabs>
              <w:spacing w:before="0"/>
              <w:ind w:left="275" w:hanging="275"/>
              <w:rPr>
                <w:rFonts w:ascii="Arial" w:hAnsi="Arial" w:cs="Arial"/>
                <w:b w:val="0"/>
                <w:bCs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-5856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7B141E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3532C" w:rsidRPr="007B141E">
              <w:rPr>
                <w:rFonts w:ascii="Arial" w:hAnsi="Arial" w:cs="Arial"/>
                <w:b w:val="0"/>
                <w:bCs w:val="0"/>
              </w:rPr>
              <w:tab/>
            </w:r>
            <w:r w:rsidR="00726800" w:rsidRPr="007B141E">
              <w:rPr>
                <w:rFonts w:ascii="Arial" w:hAnsi="Arial" w:cs="Arial"/>
                <w:b w:val="0"/>
                <w:bCs w:val="0"/>
                <w:szCs w:val="20"/>
              </w:rPr>
              <w:t xml:space="preserve">Ausbildende Tätigkeit bei </w:t>
            </w:r>
            <w:proofErr w:type="spellStart"/>
            <w:r w:rsidR="00726800" w:rsidRPr="007B141E">
              <w:rPr>
                <w:rFonts w:ascii="Arial" w:hAnsi="Arial" w:cs="Arial"/>
                <w:b w:val="0"/>
                <w:bCs w:val="0"/>
                <w:szCs w:val="20"/>
              </w:rPr>
              <w:t>VorpraktikantInnen</w:t>
            </w:r>
            <w:proofErr w:type="spellEnd"/>
            <w:r w:rsidR="00726800" w:rsidRPr="007B141E">
              <w:rPr>
                <w:rFonts w:ascii="Arial" w:hAnsi="Arial" w:cs="Arial"/>
                <w:b w:val="0"/>
                <w:bCs w:val="0"/>
                <w:szCs w:val="20"/>
              </w:rPr>
              <w:t xml:space="preserve"> oder Lernende in einem berufsfremden Arbeitsfeld</w:t>
            </w:r>
            <w:r w:rsidR="00EF6DCB" w:rsidRPr="007B141E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="00EF6DCB" w:rsidRPr="007B141E">
              <w:rPr>
                <w:rFonts w:ascii="Arial" w:hAnsi="Arial" w:cs="Arial"/>
                <w:b w:val="0"/>
                <w:bCs w:val="0"/>
                <w:szCs w:val="20"/>
              </w:rPr>
              <w:br/>
            </w:r>
            <w:r w:rsidR="00726800" w:rsidRPr="007B141E">
              <w:rPr>
                <w:rFonts w:ascii="Arial" w:hAnsi="Arial" w:cs="Arial"/>
                <w:b w:val="0"/>
                <w:bCs w:val="0"/>
                <w:szCs w:val="20"/>
              </w:rPr>
              <w:t>während mindestens 6 Monaten</w:t>
            </w:r>
          </w:p>
        </w:tc>
      </w:tr>
      <w:tr w:rsidR="00792C53" w:rsidRPr="00C70923" w14:paraId="162F9D3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46F8CB" w14:textId="77777777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5C36FA4" w14:textId="77777777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84754B" w14:textId="3F3FEC51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AA5D02A" w14:textId="7F30C0B6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792C53" w:rsidRPr="00C70923" w14:paraId="69B444FC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BAE5B0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AE63F6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57D86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C1966A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33EC58D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767A4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FCE3A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936C1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F94A0DE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77BF459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D19E5A3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58B5F67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EC0FD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8A2BCD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6976116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E98AF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46D2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007C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9046A7C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0E5F4B2D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5A25B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23914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3F4FA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54F59D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5454DB5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D3A73B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C370E0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3B2D83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4DB482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AB57D1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4C3B39A5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09B76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8D070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36B98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584A1AE" w14:textId="77777777" w:rsidR="00792C53" w:rsidRPr="00C70923" w:rsidRDefault="00792C53" w:rsidP="000D3FE8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64AD32A5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5824" w14:textId="77777777" w:rsidR="00792C53" w:rsidRPr="00C70923" w:rsidRDefault="00792C53" w:rsidP="00F83447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792C53" w:rsidRPr="00C70923" w14:paraId="37EE24EE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9B50" w14:textId="439F8391" w:rsidR="00792C53" w:rsidRPr="00C70923" w:rsidRDefault="002B3CE9" w:rsidP="00E3532C">
            <w:pPr>
              <w:pStyle w:val="berschrift4"/>
              <w:tabs>
                <w:tab w:val="left" w:pos="425"/>
              </w:tabs>
              <w:spacing w:before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12803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792C53" w:rsidRPr="00C70923">
              <w:rPr>
                <w:rFonts w:ascii="Arial" w:hAnsi="Arial" w:cs="Arial"/>
                <w:b w:val="0"/>
                <w:bCs w:val="0"/>
              </w:rPr>
              <w:tab/>
              <w:t xml:space="preserve">Ausbildende Tätigkeit </w:t>
            </w:r>
            <w:r w:rsidR="00481228" w:rsidRPr="00C70923">
              <w:rPr>
                <w:rFonts w:ascii="Arial" w:hAnsi="Arial" w:cs="Arial"/>
                <w:b w:val="0"/>
                <w:bCs w:val="0"/>
              </w:rPr>
              <w:t>auf Stufe Sek. II während mindestens 1 Jahr</w:t>
            </w:r>
          </w:p>
        </w:tc>
      </w:tr>
      <w:tr w:rsidR="00792C53" w:rsidRPr="00C70923" w14:paraId="457B4A1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0B8245" w14:textId="77777777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29179AB" w14:textId="77777777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1F55E79" w14:textId="77777777" w:rsidR="00792C53" w:rsidRPr="00C70923" w:rsidRDefault="00792C53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36417E" w14:textId="77777777" w:rsidR="00792C53" w:rsidRPr="00C70923" w:rsidRDefault="00792C53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792C53" w:rsidRPr="00C70923" w14:paraId="7FD7969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5D5A9CC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DFCA5C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462D754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EB9C4B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5D0C79F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B8817D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4C441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D229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B84B47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343BAB3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AF19A6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77BBE3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6FD15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ABF340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5A135D6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77BC4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3DCCF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A9312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18D0EA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031D55AC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2FB54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0A73A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C0A2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5E48D7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C53" w:rsidRPr="00C70923" w14:paraId="4C647B2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6C5AD0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E4A14D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80CD93F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F70A4B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352D93A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C53" w:rsidRPr="00C70923" w14:paraId="1E1DD50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69051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B4FE3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E496D9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A7BE571" w14:textId="77777777" w:rsidR="00792C53" w:rsidRPr="00C70923" w:rsidRDefault="00792C53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00602BEF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A769" w14:textId="77777777" w:rsidR="00481228" w:rsidRPr="00C70923" w:rsidRDefault="00481228" w:rsidP="00F83447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481228" w:rsidRPr="00C70923" w14:paraId="0F4B4666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C25D" w14:textId="443891BE" w:rsidR="00481228" w:rsidRPr="00C70923" w:rsidRDefault="002B3CE9" w:rsidP="00591699">
            <w:pPr>
              <w:pStyle w:val="berschrift4"/>
              <w:tabs>
                <w:tab w:val="left" w:pos="425"/>
              </w:tabs>
              <w:spacing w:before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8289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481228" w:rsidRPr="00C70923">
              <w:rPr>
                <w:rFonts w:ascii="Arial" w:hAnsi="Arial" w:cs="Arial"/>
                <w:b w:val="0"/>
                <w:bCs w:val="0"/>
              </w:rPr>
              <w:tab/>
            </w:r>
            <w:r w:rsidRPr="00C70923">
              <w:rPr>
                <w:rFonts w:ascii="Arial" w:hAnsi="Arial" w:cs="Arial"/>
                <w:b w:val="0"/>
                <w:bCs w:val="0"/>
              </w:rPr>
              <w:t>Ausbildende Tätigkeit auf FH/HF Stufe während mindestens 1 Jahr</w:t>
            </w:r>
          </w:p>
        </w:tc>
      </w:tr>
      <w:tr w:rsidR="00481228" w:rsidRPr="00C70923" w14:paraId="593D9B8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5D87E03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D671373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662253B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3B050E" w14:textId="77777777" w:rsidR="00481228" w:rsidRPr="00C70923" w:rsidRDefault="00481228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481228" w:rsidRPr="00C70923" w14:paraId="403384D8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84D27A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8B67E4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1D59EF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D102A4D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228" w:rsidRPr="00C70923" w14:paraId="4E8E37BC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C2724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64D4C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01F72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C33328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7B75C27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FCF599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66C14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8129531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F25A0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228" w:rsidRPr="00C70923" w14:paraId="233F906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DC073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CD2EB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464BA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8C907D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71E81C11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2FD68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057A6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F3F1C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E252422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38405473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089B1C8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D763E5D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436799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EA557C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8DE6E74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228" w:rsidRPr="00C70923" w14:paraId="60D8C769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4805E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D5FA7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B6AC6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EBC175B" w14:textId="77777777" w:rsidR="00481228" w:rsidRPr="00C70923" w:rsidRDefault="00481228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1228" w:rsidRPr="00C70923" w14:paraId="4591DE84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00AD" w14:textId="77777777" w:rsidR="00481228" w:rsidRPr="00C70923" w:rsidRDefault="00481228" w:rsidP="00F83447">
            <w:pPr>
              <w:pStyle w:val="berschrift4"/>
              <w:tabs>
                <w:tab w:val="left" w:pos="425"/>
              </w:tabs>
              <w:spacing w:before="0" w:after="0" w:line="24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6E527A" w:rsidRPr="00C70923" w14:paraId="3165A147" w14:textId="77777777" w:rsidTr="00BD561B">
        <w:trPr>
          <w:trHeight w:val="340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5103" w14:textId="10EB59C9" w:rsidR="006E527A" w:rsidRPr="00C70923" w:rsidRDefault="002B3CE9" w:rsidP="00F83447">
            <w:pPr>
              <w:pStyle w:val="berschrift4"/>
              <w:tabs>
                <w:tab w:val="left" w:pos="425"/>
              </w:tabs>
              <w:spacing w:before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</w:rPr>
                <w:id w:val="3614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25" w:rsidRPr="00C7092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6E527A" w:rsidRPr="00C70923">
              <w:rPr>
                <w:rFonts w:ascii="Arial" w:hAnsi="Arial" w:cs="Arial"/>
                <w:b w:val="0"/>
                <w:bCs w:val="0"/>
              </w:rPr>
              <w:tab/>
            </w:r>
            <w:r w:rsidRPr="00C70923">
              <w:rPr>
                <w:rFonts w:ascii="Arial" w:hAnsi="Arial" w:cs="Arial"/>
                <w:b w:val="0"/>
                <w:bCs w:val="0"/>
              </w:rPr>
              <w:t xml:space="preserve">Ausbildende Tätigkeit auf FH/HF Stufe </w:t>
            </w:r>
            <w:r>
              <w:rPr>
                <w:rFonts w:ascii="Arial" w:hAnsi="Arial" w:cs="Arial"/>
                <w:b w:val="0"/>
                <w:bCs w:val="0"/>
              </w:rPr>
              <w:t>ab 3 Jahren</w:t>
            </w:r>
          </w:p>
        </w:tc>
      </w:tr>
      <w:tr w:rsidR="006E527A" w:rsidRPr="00C70923" w14:paraId="0F6BE24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2E8FBAF" w14:textId="77777777" w:rsidR="006E527A" w:rsidRPr="00C70923" w:rsidRDefault="006E527A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Von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0C28B6" w14:textId="77777777" w:rsidR="006E527A" w:rsidRPr="00C70923" w:rsidRDefault="006E527A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082BA89" w14:textId="77777777" w:rsidR="006E527A" w:rsidRPr="00C70923" w:rsidRDefault="006E527A" w:rsidP="006E527A">
            <w:pPr>
              <w:tabs>
                <w:tab w:val="left" w:pos="850"/>
                <w:tab w:val="left" w:pos="6407"/>
                <w:tab w:val="left" w:pos="7994"/>
              </w:tabs>
              <w:spacing w:after="0" w:line="240" w:lineRule="exact"/>
              <w:rPr>
                <w:rFonts w:ascii="Arial" w:hAnsi="Arial" w:cs="Arial"/>
                <w:sz w:val="18"/>
              </w:rPr>
            </w:pPr>
            <w:r w:rsidRPr="00C70923">
              <w:rPr>
                <w:rFonts w:ascii="Arial" w:hAnsi="Arial" w:cs="Arial"/>
                <w:sz w:val="18"/>
              </w:rPr>
              <w:t>Institution/Arbeitgeber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23B139A" w14:textId="77777777" w:rsidR="006E527A" w:rsidRPr="00C70923" w:rsidRDefault="006E527A" w:rsidP="006E527A">
            <w:pPr>
              <w:pStyle w:val="Fuzeile"/>
              <w:tabs>
                <w:tab w:val="left" w:pos="850"/>
                <w:tab w:val="left" w:pos="6407"/>
                <w:tab w:val="left" w:pos="7994"/>
              </w:tabs>
              <w:spacing w:line="240" w:lineRule="exact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Schule</w:t>
            </w:r>
          </w:p>
        </w:tc>
      </w:tr>
      <w:tr w:rsidR="006E527A" w:rsidRPr="00C70923" w14:paraId="65F89A3F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D45D6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6107802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D8D007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8B15438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27A" w:rsidRPr="00C70923" w14:paraId="5C623CA0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2472F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B17B3D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1B099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070A476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27A" w:rsidRPr="00C70923" w14:paraId="6376CACA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FBCA655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45ED69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B1A983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6C0F4A8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27A" w:rsidRPr="00C70923" w14:paraId="5B1216F7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E87A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76E41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DAA3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483B27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27A" w:rsidRPr="00C70923" w14:paraId="0936F666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7ECBA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18419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57578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7853E3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527A" w:rsidRPr="00C70923" w14:paraId="712FD7E2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"/>
        </w:trPr>
        <w:tc>
          <w:tcPr>
            <w:tcW w:w="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C974CBF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367FCDF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5CEDC5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1A9B06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BA03C7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27A" w:rsidRPr="00C70923" w14:paraId="56EF48C4" w14:textId="77777777" w:rsidTr="00BD561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7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9FD33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3705D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43838C" w14:textId="77777777" w:rsidR="006E527A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99360C" w14:textId="77777777" w:rsidR="00C70923" w:rsidRPr="00C70923" w:rsidRDefault="00C70923" w:rsidP="00C709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6E4CE" w14:textId="77777777" w:rsidR="00C70923" w:rsidRDefault="00C70923" w:rsidP="00C709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A434D" w14:textId="493BF586" w:rsidR="002B3CE9" w:rsidRPr="002B3CE9" w:rsidRDefault="002B3CE9" w:rsidP="002B3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F64BE8E" w14:textId="77777777" w:rsidR="006E527A" w:rsidRPr="00C70923" w:rsidRDefault="006E527A" w:rsidP="00F83447">
            <w:pPr>
              <w:tabs>
                <w:tab w:val="left" w:pos="850"/>
                <w:tab w:val="left" w:pos="6407"/>
                <w:tab w:val="left" w:pos="7994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23">
              <w:rPr>
                <w:rFonts w:ascii="Arial" w:hAnsi="Arial" w:cs="Arial"/>
                <w:sz w:val="18"/>
                <w:szCs w:val="18"/>
              </w:rPr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t> </w:t>
            </w:r>
            <w:r w:rsidRPr="00C709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451FA8" w14:textId="77777777" w:rsidR="00843EDB" w:rsidRPr="00C70923" w:rsidRDefault="00843EDB" w:rsidP="00843EDB">
      <w:pPr>
        <w:pStyle w:val="berschrift4"/>
        <w:tabs>
          <w:tab w:val="left" w:pos="425"/>
        </w:tabs>
        <w:spacing w:before="120"/>
        <w:rPr>
          <w:rFonts w:ascii="Arial" w:eastAsia="Times" w:hAnsi="Arial" w:cs="Arial"/>
          <w:szCs w:val="20"/>
        </w:rPr>
      </w:pPr>
      <w:r w:rsidRPr="00C70923">
        <w:rPr>
          <w:rFonts w:ascii="Arial" w:eastAsia="Times" w:hAnsi="Arial" w:cs="Arial"/>
          <w:szCs w:val="20"/>
        </w:rPr>
        <w:lastRenderedPageBreak/>
        <w:t>Weitere Erfahrungen und Qualifikationen</w:t>
      </w:r>
    </w:p>
    <w:p w14:paraId="48DC71E2" w14:textId="77777777" w:rsidR="00843EDB" w:rsidRPr="00C70923" w:rsidRDefault="00843EDB" w:rsidP="00843EDB">
      <w:pPr>
        <w:rPr>
          <w:rFonts w:ascii="Arial" w:hAnsi="Arial" w:cs="Arial"/>
        </w:rPr>
      </w:pPr>
      <w:r w:rsidRPr="00C70923">
        <w:rPr>
          <w:rFonts w:ascii="Arial" w:hAnsi="Arial" w:cs="Arial"/>
        </w:rPr>
        <w:t>Falls spez. Aus- und Weiterbildungen, Führungserfahrung von über 5 Jahren, Erziehungs- oder Lehrerfahrung, etc. berücksichtigt werden sollen, müssen diese nachfolgend oder in einem Begleitschreiben (inkl. allfälligen Beilagen, z.B. tabellarischer Lebenslauf) dargestellt werden.</w:t>
      </w:r>
      <w:r w:rsidRPr="00C70923">
        <w:rPr>
          <w:rFonts w:ascii="Arial" w:hAnsi="Arial" w:cs="Arial"/>
        </w:rPr>
        <w:br/>
        <w:t>(Diese Angaben sind für die Vergabe bis zu zwei Bonuspunkten entscheidend)</w:t>
      </w:r>
    </w:p>
    <w:tbl>
      <w:tblPr>
        <w:tblW w:w="914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843EDB" w:rsidRPr="00C70923" w14:paraId="2C98F173" w14:textId="77777777" w:rsidTr="00F151CE">
        <w:trPr>
          <w:trHeight w:val="3838"/>
        </w:trPr>
        <w:tc>
          <w:tcPr>
            <w:tcW w:w="9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9BCB3" w14:textId="77777777" w:rsidR="00843EDB" w:rsidRPr="00C70923" w:rsidRDefault="00843EDB" w:rsidP="00F83447">
            <w:pPr>
              <w:tabs>
                <w:tab w:val="left" w:pos="850"/>
                <w:tab w:val="left" w:pos="6407"/>
                <w:tab w:val="left" w:pos="7994"/>
              </w:tabs>
              <w:spacing w:before="120"/>
              <w:rPr>
                <w:rFonts w:ascii="Arial" w:hAnsi="Arial" w:cs="Arial"/>
                <w:sz w:val="22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</w:p>
        </w:tc>
      </w:tr>
    </w:tbl>
    <w:p w14:paraId="27296645" w14:textId="01086B46" w:rsidR="00843EDB" w:rsidRPr="00C70923" w:rsidRDefault="00843EDB" w:rsidP="00792C53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720"/>
      </w:tblGrid>
      <w:tr w:rsidR="00B24B3A" w:rsidRPr="00C70923" w14:paraId="5BC5D61D" w14:textId="77777777" w:rsidTr="00BD561B">
        <w:trPr>
          <w:cantSplit/>
          <w:trHeight w:val="263"/>
        </w:trPr>
        <w:tc>
          <w:tcPr>
            <w:tcW w:w="9160" w:type="dxa"/>
            <w:gridSpan w:val="2"/>
            <w:hideMark/>
          </w:tcPr>
          <w:p w14:paraId="3CB73700" w14:textId="48E0FFAA" w:rsidR="00B24B3A" w:rsidRPr="00C70923" w:rsidRDefault="00B24B3A" w:rsidP="00F83447">
            <w:pPr>
              <w:pStyle w:val="berschrift4"/>
              <w:tabs>
                <w:tab w:val="left" w:pos="425"/>
              </w:tabs>
              <w:spacing w:before="120"/>
              <w:rPr>
                <w:rFonts w:ascii="Arial" w:eastAsia="Times" w:hAnsi="Arial" w:cs="Arial"/>
                <w:szCs w:val="20"/>
              </w:rPr>
            </w:pPr>
            <w:proofErr w:type="spellStart"/>
            <w:r w:rsidRPr="00C70923">
              <w:rPr>
                <w:rFonts w:ascii="Arial" w:eastAsia="Times" w:hAnsi="Arial" w:cs="Arial"/>
                <w:szCs w:val="20"/>
              </w:rPr>
              <w:t>Beilagenverzeichnis</w:t>
            </w:r>
            <w:proofErr w:type="spellEnd"/>
            <w:r w:rsidRPr="00C70923">
              <w:rPr>
                <w:rFonts w:ascii="Arial" w:eastAsia="Times" w:hAnsi="Arial" w:cs="Arial"/>
                <w:szCs w:val="20"/>
              </w:rPr>
              <w:t>:</w:t>
            </w:r>
          </w:p>
        </w:tc>
      </w:tr>
      <w:tr w:rsidR="00B24B3A" w:rsidRPr="007B141E" w14:paraId="6898AF3F" w14:textId="77777777" w:rsidTr="00BD561B">
        <w:trPr>
          <w:trHeight w:val="365"/>
        </w:trPr>
        <w:sdt>
          <w:sdtPr>
            <w:rPr>
              <w:b w:val="0"/>
              <w:bCs/>
              <w:sz w:val="20"/>
            </w:rPr>
            <w:id w:val="-18069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FB3EB94" w14:textId="123B13B9" w:rsidR="00B24B3A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44616CD3" w14:textId="403DB014" w:rsidR="00B24B3A" w:rsidRPr="007B141E" w:rsidRDefault="00B24B3A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>Zertifikate/Abschlussbestätigungen absolvierter Aus- und Weiterbildungen</w:t>
            </w:r>
          </w:p>
        </w:tc>
      </w:tr>
      <w:tr w:rsidR="00B24B3A" w:rsidRPr="007B141E" w14:paraId="732743DD" w14:textId="77777777" w:rsidTr="00BD561B">
        <w:sdt>
          <w:sdtPr>
            <w:rPr>
              <w:b w:val="0"/>
              <w:bCs/>
              <w:sz w:val="20"/>
            </w:rPr>
            <w:id w:val="-14375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487E080" w14:textId="53DDA24E" w:rsidR="00B24B3A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2BBC5575" w14:textId="07B29D4B" w:rsidR="00B24B3A" w:rsidRPr="007B141E" w:rsidRDefault="00B24B3A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>Arbeitszeugnisse</w:t>
            </w:r>
          </w:p>
        </w:tc>
      </w:tr>
      <w:tr w:rsidR="00B24B3A" w:rsidRPr="007B141E" w14:paraId="7B2F5D9B" w14:textId="77777777" w:rsidTr="00BD561B">
        <w:sdt>
          <w:sdtPr>
            <w:rPr>
              <w:b w:val="0"/>
              <w:bCs/>
              <w:sz w:val="20"/>
            </w:rPr>
            <w:id w:val="8102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446377BC" w14:textId="3EF55369" w:rsidR="00B24B3A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36F54A47" w14:textId="57BE7325" w:rsidR="00B24B3A" w:rsidRPr="007B141E" w:rsidRDefault="00F40872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>Tabellarischer Lebenslauf</w:t>
            </w:r>
          </w:p>
        </w:tc>
      </w:tr>
      <w:tr w:rsidR="00B24B3A" w:rsidRPr="007B141E" w14:paraId="1937B119" w14:textId="77777777" w:rsidTr="00BD561B">
        <w:sdt>
          <w:sdtPr>
            <w:rPr>
              <w:b w:val="0"/>
              <w:bCs/>
              <w:sz w:val="20"/>
            </w:rPr>
            <w:id w:val="-21073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  <w:hideMark/>
              </w:tcPr>
              <w:p w14:paraId="21D277CB" w14:textId="1E9E0BA0" w:rsidR="00B24B3A" w:rsidRPr="007B141E" w:rsidRDefault="00337325" w:rsidP="00F83447">
                <w:pPr>
                  <w:pStyle w:val="Beschriftung"/>
                  <w:rPr>
                    <w:b w:val="0"/>
                    <w:bCs/>
                    <w:sz w:val="20"/>
                  </w:rPr>
                </w:pPr>
                <w:r w:rsidRPr="007B141E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720" w:type="dxa"/>
            <w:hideMark/>
          </w:tcPr>
          <w:p w14:paraId="224A58A7" w14:textId="79822DF9" w:rsidR="00B24B3A" w:rsidRPr="007B141E" w:rsidRDefault="00F40872" w:rsidP="00F83447">
            <w:pPr>
              <w:pStyle w:val="Beschriftung"/>
              <w:spacing w:before="120" w:after="120"/>
              <w:rPr>
                <w:b w:val="0"/>
                <w:bCs/>
                <w:sz w:val="20"/>
              </w:rPr>
            </w:pPr>
            <w:r w:rsidRPr="007B141E">
              <w:rPr>
                <w:b w:val="0"/>
                <w:bCs/>
                <w:sz w:val="20"/>
              </w:rPr>
              <w:t xml:space="preserve">Weitere Beilagen: </w:t>
            </w:r>
            <w:r w:rsidRPr="007B141E">
              <w:rPr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41E">
              <w:rPr>
                <w:b w:val="0"/>
                <w:bCs/>
                <w:sz w:val="20"/>
              </w:rPr>
              <w:instrText xml:space="preserve"> FORMTEXT </w:instrText>
            </w:r>
            <w:r w:rsidRPr="007B141E">
              <w:rPr>
                <w:b w:val="0"/>
                <w:bCs/>
                <w:sz w:val="20"/>
              </w:rPr>
            </w:r>
            <w:r w:rsidRPr="007B141E">
              <w:rPr>
                <w:b w:val="0"/>
                <w:bCs/>
                <w:sz w:val="20"/>
              </w:rPr>
              <w:fldChar w:fldCharType="separate"/>
            </w:r>
            <w:r w:rsidRPr="007B141E">
              <w:rPr>
                <w:b w:val="0"/>
                <w:bCs/>
                <w:noProof/>
                <w:sz w:val="20"/>
              </w:rPr>
              <w:t> </w:t>
            </w:r>
            <w:r w:rsidRPr="007B141E">
              <w:rPr>
                <w:b w:val="0"/>
                <w:bCs/>
                <w:noProof/>
                <w:sz w:val="20"/>
              </w:rPr>
              <w:t> </w:t>
            </w:r>
            <w:r w:rsidRPr="007B141E">
              <w:rPr>
                <w:b w:val="0"/>
                <w:bCs/>
                <w:noProof/>
                <w:sz w:val="20"/>
              </w:rPr>
              <w:t> </w:t>
            </w:r>
            <w:r w:rsidRPr="007B141E">
              <w:rPr>
                <w:b w:val="0"/>
                <w:bCs/>
                <w:noProof/>
                <w:sz w:val="20"/>
              </w:rPr>
              <w:t> </w:t>
            </w:r>
            <w:r w:rsidRPr="007B141E">
              <w:rPr>
                <w:b w:val="0"/>
                <w:bCs/>
                <w:noProof/>
                <w:sz w:val="20"/>
              </w:rPr>
              <w:t> </w:t>
            </w:r>
            <w:r w:rsidRPr="007B141E">
              <w:rPr>
                <w:b w:val="0"/>
                <w:bCs/>
                <w:sz w:val="20"/>
              </w:rPr>
              <w:fldChar w:fldCharType="end"/>
            </w:r>
          </w:p>
        </w:tc>
      </w:tr>
    </w:tbl>
    <w:p w14:paraId="3B0807D0" w14:textId="33B22286" w:rsidR="00843EDB" w:rsidRPr="00C70923" w:rsidRDefault="00843EDB" w:rsidP="00792C53">
      <w:pPr>
        <w:spacing w:after="0" w:line="240" w:lineRule="exact"/>
        <w:rPr>
          <w:rFonts w:ascii="Arial" w:hAnsi="Arial" w:cs="Arial"/>
        </w:rPr>
      </w:pPr>
    </w:p>
    <w:p w14:paraId="53E32EF8" w14:textId="4D8DB416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5042A195" w14:textId="273DB90E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05F12575" w14:textId="0F36A50A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3E663890" w14:textId="7294D489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p w14:paraId="52AA7F02" w14:textId="71D757A6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5"/>
        <w:gridCol w:w="1418"/>
        <w:gridCol w:w="3400"/>
      </w:tblGrid>
      <w:tr w:rsidR="001A4DF2" w:rsidRPr="00C70923" w14:paraId="6DBF2375" w14:textId="77777777" w:rsidTr="00F151CE">
        <w:trPr>
          <w:cantSplit/>
          <w:trHeight w:val="440"/>
        </w:trPr>
        <w:tc>
          <w:tcPr>
            <w:tcW w:w="1701" w:type="dxa"/>
            <w:vAlign w:val="bottom"/>
            <w:hideMark/>
          </w:tcPr>
          <w:p w14:paraId="5D122051" w14:textId="77777777" w:rsidR="001A4DF2" w:rsidRPr="00C70923" w:rsidRDefault="001A4DF2" w:rsidP="001A4DF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Ort und Datum: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B6E995F" w14:textId="77777777" w:rsidR="001A4DF2" w:rsidRPr="00C70923" w:rsidRDefault="001A4DF2" w:rsidP="001A4DF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 w:rsidRPr="00C70923">
              <w:rPr>
                <w:rFonts w:ascii="Arial" w:hAnsi="Arial" w:cs="Arial"/>
              </w:rPr>
              <w:instrText xml:space="preserve"> FORMTEXT </w:instrText>
            </w:r>
            <w:r w:rsidRPr="00C70923">
              <w:rPr>
                <w:rFonts w:ascii="Arial" w:hAnsi="Arial" w:cs="Arial"/>
              </w:rPr>
            </w:r>
            <w:r w:rsidRPr="00C70923">
              <w:rPr>
                <w:rFonts w:ascii="Arial" w:hAnsi="Arial" w:cs="Arial"/>
              </w:rPr>
              <w:fldChar w:fldCharType="separate"/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  <w:noProof/>
              </w:rPr>
              <w:t> </w:t>
            </w:r>
            <w:r w:rsidRPr="00C7092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8" w:type="dxa"/>
            <w:vAlign w:val="bottom"/>
            <w:hideMark/>
          </w:tcPr>
          <w:p w14:paraId="7CFE9219" w14:textId="77777777" w:rsidR="001A4DF2" w:rsidRPr="00C70923" w:rsidRDefault="001A4DF2" w:rsidP="001A4DF2">
            <w:pPr>
              <w:tabs>
                <w:tab w:val="left" w:pos="284"/>
                <w:tab w:val="left" w:pos="567"/>
                <w:tab w:val="left" w:pos="1620"/>
              </w:tabs>
              <w:spacing w:after="0" w:line="240" w:lineRule="auto"/>
              <w:rPr>
                <w:rFonts w:ascii="Arial" w:hAnsi="Arial" w:cs="Arial"/>
              </w:rPr>
            </w:pPr>
            <w:r w:rsidRPr="00C70923">
              <w:rPr>
                <w:rFonts w:ascii="Arial" w:hAnsi="Arial" w:cs="Arial"/>
              </w:rPr>
              <w:t>Unterschrift: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37B8F3" w14:textId="77777777" w:rsidR="001A4DF2" w:rsidRPr="00C70923" w:rsidRDefault="001A4DF2" w:rsidP="001A4DF2">
            <w:pPr>
              <w:tabs>
                <w:tab w:val="left" w:pos="284"/>
                <w:tab w:val="left" w:pos="567"/>
                <w:tab w:val="left" w:pos="1478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4A7908" w14:textId="77777777" w:rsidR="001A4DF2" w:rsidRPr="00C70923" w:rsidRDefault="001A4DF2" w:rsidP="00792C53">
      <w:pPr>
        <w:spacing w:after="0" w:line="240" w:lineRule="exact"/>
        <w:rPr>
          <w:rFonts w:ascii="Arial" w:hAnsi="Arial" w:cs="Arial"/>
        </w:rPr>
      </w:pPr>
    </w:p>
    <w:sectPr w:rsidR="001A4DF2" w:rsidRPr="00C70923" w:rsidSect="00A30B08"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D7DD" w14:textId="77777777" w:rsidR="0080716C" w:rsidRDefault="0080716C" w:rsidP="003D580A">
      <w:r>
        <w:separator/>
      </w:r>
    </w:p>
    <w:p w14:paraId="53B7FAFF" w14:textId="77777777" w:rsidR="0080716C" w:rsidRDefault="0080716C" w:rsidP="003D580A"/>
  </w:endnote>
  <w:endnote w:type="continuationSeparator" w:id="0">
    <w:p w14:paraId="27C90035" w14:textId="77777777" w:rsidR="0080716C" w:rsidRDefault="0080716C" w:rsidP="003D580A">
      <w:r>
        <w:continuationSeparator/>
      </w:r>
    </w:p>
    <w:p w14:paraId="6519B9EF" w14:textId="77777777" w:rsidR="0080716C" w:rsidRDefault="0080716C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C7" w14:textId="1C1ECEB6" w:rsidR="001F38CF" w:rsidRPr="00CA7D71" w:rsidRDefault="00EF6DCB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Ä</w:t>
    </w:r>
    <w:r w:rsidR="00F151CE">
      <w:rPr>
        <w:color w:val="7F7F7F" w:themeColor="text1" w:themeTint="80"/>
        <w:lang w:val="de-DE"/>
      </w:rPr>
      <w:t>quivalenzanerkennungsgesuch</w:t>
    </w:r>
    <w:r w:rsidR="00F151CE" w:rsidRPr="00CA7D71">
      <w:rPr>
        <w:color w:val="7F7F7F" w:themeColor="text1" w:themeTint="80"/>
        <w:lang w:val="de-DE"/>
      </w:rPr>
      <w:t xml:space="preserve"> |</w:t>
    </w:r>
    <w:r w:rsidR="00F151CE">
      <w:rPr>
        <w:color w:val="7F7F7F" w:themeColor="text1" w:themeTint="80"/>
        <w:lang w:val="de-DE"/>
      </w:rPr>
      <w:t xml:space="preserve"> </w:t>
    </w:r>
    <w:r w:rsidR="002B3CE9">
      <w:rPr>
        <w:color w:val="7F7F7F" w:themeColor="text1" w:themeTint="80"/>
        <w:lang w:val="de-DE"/>
      </w:rPr>
      <w:t>05.12.2022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5232" w14:textId="2F07DEF6" w:rsidR="009D534F" w:rsidRPr="00A30B08" w:rsidRDefault="00EF6DCB" w:rsidP="001F6955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Ä</w:t>
    </w:r>
    <w:r w:rsidR="002630B9">
      <w:rPr>
        <w:color w:val="7F7F7F" w:themeColor="text1" w:themeTint="80"/>
        <w:lang w:val="de-DE"/>
      </w:rPr>
      <w:t>quivalenz</w:t>
    </w:r>
    <w:r w:rsidR="005C770A">
      <w:rPr>
        <w:color w:val="7F7F7F" w:themeColor="text1" w:themeTint="80"/>
        <w:lang w:val="de-DE"/>
      </w:rPr>
      <w:t>anerkennungsgesuch</w:t>
    </w:r>
    <w:r w:rsidR="001F6955" w:rsidRPr="00CA7D71">
      <w:rPr>
        <w:color w:val="7F7F7F" w:themeColor="text1" w:themeTint="80"/>
        <w:lang w:val="de-DE"/>
      </w:rPr>
      <w:t xml:space="preserve"> |</w:t>
    </w:r>
    <w:r w:rsidR="00D41472">
      <w:rPr>
        <w:color w:val="7F7F7F" w:themeColor="text1" w:themeTint="80"/>
        <w:lang w:val="de-DE"/>
      </w:rPr>
      <w:t xml:space="preserve"> </w:t>
    </w:r>
    <w:r w:rsidR="002B3CE9">
      <w:rPr>
        <w:color w:val="7F7F7F" w:themeColor="text1" w:themeTint="80"/>
        <w:lang w:val="de-DE"/>
      </w:rPr>
      <w:t>05.12.2022</w:t>
    </w:r>
    <w:r w:rsidR="001F6955" w:rsidRPr="00CA7D71">
      <w:rPr>
        <w:color w:val="7F7F7F" w:themeColor="text1" w:themeTint="80"/>
        <w:lang w:val="de-DE"/>
      </w:rPr>
      <w:tab/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DD99" w14:textId="77777777" w:rsidR="0080716C" w:rsidRDefault="0080716C" w:rsidP="003D580A">
      <w:r>
        <w:separator/>
      </w:r>
    </w:p>
    <w:p w14:paraId="5D27DE11" w14:textId="77777777" w:rsidR="0080716C" w:rsidRDefault="0080716C" w:rsidP="003D580A"/>
  </w:footnote>
  <w:footnote w:type="continuationSeparator" w:id="0">
    <w:p w14:paraId="72273724" w14:textId="77777777" w:rsidR="0080716C" w:rsidRDefault="0080716C" w:rsidP="003D580A">
      <w:r>
        <w:continuationSeparator/>
      </w:r>
    </w:p>
    <w:p w14:paraId="657B6573" w14:textId="77777777" w:rsidR="0080716C" w:rsidRDefault="0080716C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991E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3CA5EEC6" wp14:editId="44C5EE5B">
          <wp:simplePos x="0" y="0"/>
          <wp:positionH relativeFrom="page">
            <wp:posOffset>1606702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7855FD62" wp14:editId="15E6A120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E1A3E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8760ED"/>
    <w:multiLevelType w:val="hybridMultilevel"/>
    <w:tmpl w:val="F06C0440"/>
    <w:lvl w:ilvl="0" w:tplc="D02CB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ukta Vaan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43D4C"/>
    <w:multiLevelType w:val="hybridMultilevel"/>
    <w:tmpl w:val="7982E616"/>
    <w:lvl w:ilvl="0" w:tplc="26D2CB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ukta Vaan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103966">
    <w:abstractNumId w:val="9"/>
  </w:num>
  <w:num w:numId="2" w16cid:durableId="268664611">
    <w:abstractNumId w:val="7"/>
  </w:num>
  <w:num w:numId="3" w16cid:durableId="27730411">
    <w:abstractNumId w:val="6"/>
  </w:num>
  <w:num w:numId="4" w16cid:durableId="933830340">
    <w:abstractNumId w:val="5"/>
  </w:num>
  <w:num w:numId="5" w16cid:durableId="503515331">
    <w:abstractNumId w:val="4"/>
  </w:num>
  <w:num w:numId="6" w16cid:durableId="778599236">
    <w:abstractNumId w:val="8"/>
  </w:num>
  <w:num w:numId="7" w16cid:durableId="220336671">
    <w:abstractNumId w:val="3"/>
  </w:num>
  <w:num w:numId="8" w16cid:durableId="627904150">
    <w:abstractNumId w:val="2"/>
  </w:num>
  <w:num w:numId="9" w16cid:durableId="1864976167">
    <w:abstractNumId w:val="1"/>
  </w:num>
  <w:num w:numId="10" w16cid:durableId="2017803337">
    <w:abstractNumId w:val="0"/>
  </w:num>
  <w:num w:numId="11" w16cid:durableId="1646425906">
    <w:abstractNumId w:val="26"/>
  </w:num>
  <w:num w:numId="12" w16cid:durableId="1299532463">
    <w:abstractNumId w:val="28"/>
  </w:num>
  <w:num w:numId="13" w16cid:durableId="1519272798">
    <w:abstractNumId w:val="26"/>
    <w:lvlOverride w:ilvl="0">
      <w:startOverride w:val="1"/>
    </w:lvlOverride>
  </w:num>
  <w:num w:numId="14" w16cid:durableId="1431968734">
    <w:abstractNumId w:val="23"/>
  </w:num>
  <w:num w:numId="15" w16cid:durableId="203295618">
    <w:abstractNumId w:val="21"/>
  </w:num>
  <w:num w:numId="16" w16cid:durableId="868682755">
    <w:abstractNumId w:val="24"/>
  </w:num>
  <w:num w:numId="17" w16cid:durableId="1958021329">
    <w:abstractNumId w:val="21"/>
    <w:lvlOverride w:ilvl="0">
      <w:startOverride w:val="1"/>
    </w:lvlOverride>
  </w:num>
  <w:num w:numId="18" w16cid:durableId="1060130443">
    <w:abstractNumId w:val="11"/>
  </w:num>
  <w:num w:numId="19" w16cid:durableId="1090082496">
    <w:abstractNumId w:val="29"/>
  </w:num>
  <w:num w:numId="20" w16cid:durableId="1508981662">
    <w:abstractNumId w:val="27"/>
  </w:num>
  <w:num w:numId="21" w16cid:durableId="785002714">
    <w:abstractNumId w:val="13"/>
  </w:num>
  <w:num w:numId="22" w16cid:durableId="1086263690">
    <w:abstractNumId w:val="30"/>
  </w:num>
  <w:num w:numId="23" w16cid:durableId="1490176688">
    <w:abstractNumId w:val="10"/>
  </w:num>
  <w:num w:numId="24" w16cid:durableId="1606039113">
    <w:abstractNumId w:val="20"/>
  </w:num>
  <w:num w:numId="25" w16cid:durableId="210383181">
    <w:abstractNumId w:val="18"/>
  </w:num>
  <w:num w:numId="26" w16cid:durableId="220408114">
    <w:abstractNumId w:val="17"/>
  </w:num>
  <w:num w:numId="27" w16cid:durableId="1783383534">
    <w:abstractNumId w:val="31"/>
  </w:num>
  <w:num w:numId="28" w16cid:durableId="1831142008">
    <w:abstractNumId w:val="32"/>
  </w:num>
  <w:num w:numId="29" w16cid:durableId="310326274">
    <w:abstractNumId w:val="25"/>
  </w:num>
  <w:num w:numId="30" w16cid:durableId="1163473699">
    <w:abstractNumId w:val="12"/>
  </w:num>
  <w:num w:numId="31" w16cid:durableId="2055428303">
    <w:abstractNumId w:val="16"/>
  </w:num>
  <w:num w:numId="32" w16cid:durableId="1419014070">
    <w:abstractNumId w:val="14"/>
  </w:num>
  <w:num w:numId="33" w16cid:durableId="1177498181">
    <w:abstractNumId w:val="15"/>
  </w:num>
  <w:num w:numId="34" w16cid:durableId="1719933620">
    <w:abstractNumId w:val="19"/>
  </w:num>
  <w:num w:numId="35" w16cid:durableId="247233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5"/>
    <w:rsid w:val="00073BCB"/>
    <w:rsid w:val="000769DC"/>
    <w:rsid w:val="000D3FE8"/>
    <w:rsid w:val="00157B65"/>
    <w:rsid w:val="001A4DF2"/>
    <w:rsid w:val="001F38CF"/>
    <w:rsid w:val="001F6955"/>
    <w:rsid w:val="0023290C"/>
    <w:rsid w:val="00246A65"/>
    <w:rsid w:val="002630B9"/>
    <w:rsid w:val="0027214F"/>
    <w:rsid w:val="0027604C"/>
    <w:rsid w:val="002B1CD8"/>
    <w:rsid w:val="002B3CE9"/>
    <w:rsid w:val="00337325"/>
    <w:rsid w:val="003D1C08"/>
    <w:rsid w:val="003D580A"/>
    <w:rsid w:val="004359EF"/>
    <w:rsid w:val="00444C32"/>
    <w:rsid w:val="0044693E"/>
    <w:rsid w:val="00481228"/>
    <w:rsid w:val="0052172D"/>
    <w:rsid w:val="00546F82"/>
    <w:rsid w:val="005647F6"/>
    <w:rsid w:val="00591699"/>
    <w:rsid w:val="005B7947"/>
    <w:rsid w:val="005C770A"/>
    <w:rsid w:val="00613BE5"/>
    <w:rsid w:val="006A03FD"/>
    <w:rsid w:val="006E527A"/>
    <w:rsid w:val="0071432D"/>
    <w:rsid w:val="00726800"/>
    <w:rsid w:val="00792C53"/>
    <w:rsid w:val="007B141E"/>
    <w:rsid w:val="007C469E"/>
    <w:rsid w:val="0080716C"/>
    <w:rsid w:val="00843EDB"/>
    <w:rsid w:val="0084737B"/>
    <w:rsid w:val="0087721D"/>
    <w:rsid w:val="00901989"/>
    <w:rsid w:val="00933EDE"/>
    <w:rsid w:val="009D534F"/>
    <w:rsid w:val="009E4397"/>
    <w:rsid w:val="00A30B08"/>
    <w:rsid w:val="00A340C7"/>
    <w:rsid w:val="00A35E4F"/>
    <w:rsid w:val="00AB2550"/>
    <w:rsid w:val="00AF0BAB"/>
    <w:rsid w:val="00B24B3A"/>
    <w:rsid w:val="00B3024B"/>
    <w:rsid w:val="00B52680"/>
    <w:rsid w:val="00B60623"/>
    <w:rsid w:val="00B87EB7"/>
    <w:rsid w:val="00BD561B"/>
    <w:rsid w:val="00C47B6E"/>
    <w:rsid w:val="00C652BF"/>
    <w:rsid w:val="00C70923"/>
    <w:rsid w:val="00C865E1"/>
    <w:rsid w:val="00CA7D71"/>
    <w:rsid w:val="00CB2B64"/>
    <w:rsid w:val="00CE2105"/>
    <w:rsid w:val="00D41472"/>
    <w:rsid w:val="00D52C93"/>
    <w:rsid w:val="00D62B8E"/>
    <w:rsid w:val="00DA2706"/>
    <w:rsid w:val="00DB4DAD"/>
    <w:rsid w:val="00E13ACB"/>
    <w:rsid w:val="00E3532C"/>
    <w:rsid w:val="00E7444A"/>
    <w:rsid w:val="00EE0EF9"/>
    <w:rsid w:val="00EF6DCB"/>
    <w:rsid w:val="00F151CE"/>
    <w:rsid w:val="00F232D3"/>
    <w:rsid w:val="00F40872"/>
    <w:rsid w:val="00F61363"/>
    <w:rsid w:val="00F678D1"/>
    <w:rsid w:val="00FC2203"/>
    <w:rsid w:val="00FC6456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EF24639"/>
  <w15:chartTrackingRefBased/>
  <w15:docId w15:val="{ADF521AC-93BC-4C8D-898D-939634D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link w:val="berschrift4Zchn"/>
    <w:qFormat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link w:val="FuzeileZchn"/>
    <w:uiPriority w:val="99"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qFormat/>
    <w:rsid w:val="001F6955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ind w:left="0" w:firstLine="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link w:val="KopfzeileZchn"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character" w:customStyle="1" w:styleId="berschrift4Zchn">
    <w:name w:val="Überschrift 4 Zchn"/>
    <w:basedOn w:val="Absatz-Standardschriftart"/>
    <w:link w:val="berschrift4"/>
    <w:rsid w:val="00157B65"/>
    <w:rPr>
      <w:rFonts w:ascii="Mukta Vaani" w:hAnsi="Mukta Vaani" w:cs="Mukta Vaani"/>
      <w:b/>
      <w:bCs/>
      <w:szCs w:val="23"/>
      <w:lang w:eastAsia="de-DE"/>
    </w:rPr>
  </w:style>
  <w:style w:type="paragraph" w:styleId="Beschriftung">
    <w:name w:val="caption"/>
    <w:basedOn w:val="Standard"/>
    <w:next w:val="Standard"/>
    <w:unhideWhenUsed/>
    <w:qFormat/>
    <w:rsid w:val="00157B65"/>
    <w:pPr>
      <w:tabs>
        <w:tab w:val="clear" w:pos="252"/>
        <w:tab w:val="clear" w:pos="794"/>
        <w:tab w:val="clear" w:pos="1191"/>
        <w:tab w:val="clear" w:pos="4479"/>
        <w:tab w:val="clear" w:pos="8959"/>
      </w:tabs>
      <w:spacing w:after="0" w:line="240" w:lineRule="auto"/>
      <w:outlineLvl w:val="9"/>
    </w:pPr>
    <w:rPr>
      <w:rFonts w:ascii="Arial" w:eastAsia="Times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B7947"/>
    <w:rPr>
      <w:rFonts w:ascii="Lucida Sans" w:hAnsi="Lucida Sans" w:cs="Mukta Vaani"/>
      <w:sz w:val="18"/>
      <w:szCs w:val="18"/>
      <w:lang w:eastAsia="de-DE"/>
    </w:rPr>
  </w:style>
  <w:style w:type="paragraph" w:styleId="Datum">
    <w:name w:val="Date"/>
    <w:basedOn w:val="Standard"/>
    <w:link w:val="DatumZchn"/>
    <w:unhideWhenUsed/>
    <w:rsid w:val="005B7947"/>
    <w:pPr>
      <w:tabs>
        <w:tab w:val="clear" w:pos="252"/>
        <w:tab w:val="clear" w:pos="794"/>
        <w:tab w:val="clear" w:pos="1191"/>
        <w:tab w:val="clear" w:pos="4479"/>
        <w:tab w:val="clear" w:pos="8959"/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outlineLvl w:val="9"/>
    </w:pPr>
    <w:rPr>
      <w:rFonts w:ascii="Times New Roman" w:hAnsi="Times New Roman" w:cs="Times New Roman"/>
      <w:sz w:val="24"/>
    </w:rPr>
  </w:style>
  <w:style w:type="character" w:customStyle="1" w:styleId="DatumZchn">
    <w:name w:val="Datum Zchn"/>
    <w:basedOn w:val="Absatz-Standardschriftart"/>
    <w:link w:val="Datum"/>
    <w:rsid w:val="005B7947"/>
    <w:rPr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B2550"/>
    <w:rPr>
      <w:rFonts w:ascii="Lucida Sans Unicode" w:hAnsi="Lucida Sans Unicode" w:cs="Mukta Vaani"/>
      <w:spacing w:val="-4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D5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zialinfo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7" ma:contentTypeDescription="Ein neues Dokument erstellen." ma:contentTypeScope="" ma:versionID="fdf4aacfb826c95112b78a06fdb6a183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42347bb3ef6682166455284c347908cc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767VCUKYXKVV-1573431931-4956</_dlc_DocId>
    <_dlc_DocIdUrl xmlns="6a48289f-3430-4d53-a025-9184777a61a4">
      <Url>https://institutcptp.sharepoint.com/sites/Qualittsmanagementsystem/_layouts/15/DocIdRedir.aspx?ID=767VCUKYXKVV-1573431931-4956</Url>
      <Description>767VCUKYXKVV-1573431931-4956</Description>
    </_dlc_DocIdUrl>
  </documentManagement>
</p:properties>
</file>

<file path=customXml/itemProps1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3976C-6FB4-45E0-9CF3-7799266EF0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CAF85C-CA85-4C0A-9CE8-30676B683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  <ds:schemaRef ds:uri="acac0dd4-ca94-414b-9c8f-fe3eed0e3b05"/>
    <ds:schemaRef ds:uri="6a48289f-3430-4d53-a025-9184777a6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</Template>
  <TotalTime>0</TotalTime>
  <Pages>4</Pages>
  <Words>500</Words>
  <Characters>5957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7</cp:revision>
  <cp:lastPrinted>2018-10-04T09:28:00Z</cp:lastPrinted>
  <dcterms:created xsi:type="dcterms:W3CDTF">2020-03-30T13:28:00Z</dcterms:created>
  <dcterms:modified xsi:type="dcterms:W3CDTF">2022-12-05T14:17:00Z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_dlc_DocIdItemGuid">
    <vt:lpwstr>1ded93ac-1d88-4244-8fb0-5ca65e9032b2</vt:lpwstr>
  </property>
</Properties>
</file>