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1418"/>
        <w:gridCol w:w="1701"/>
        <w:gridCol w:w="1817"/>
        <w:gridCol w:w="1275"/>
        <w:gridCol w:w="3003"/>
      </w:tblGrid>
      <w:tr w:rsidR="00E64D14" w:rsidRPr="00B67A51" w14:paraId="791E6B1D" w14:textId="77777777" w:rsidTr="00D948AC">
        <w:trPr>
          <w:trHeight w:val="558"/>
        </w:trPr>
        <w:tc>
          <w:tcPr>
            <w:tcW w:w="9214" w:type="dxa"/>
            <w:gridSpan w:val="5"/>
          </w:tcPr>
          <w:p w14:paraId="73A4174A" w14:textId="77777777" w:rsidR="00E64D14" w:rsidRPr="00E64D14" w:rsidRDefault="00E64D14" w:rsidP="00E7519C">
            <w:pPr>
              <w:pStyle w:val="Titel"/>
              <w:spacing w:before="0"/>
            </w:pPr>
            <w:r w:rsidRPr="00E64D14">
              <w:t>Formular Zulassung sur dossier</w:t>
            </w:r>
          </w:p>
        </w:tc>
      </w:tr>
      <w:tr w:rsidR="00E64D14" w:rsidRPr="00B67A51" w14:paraId="3EAF6C04" w14:textId="77777777" w:rsidTr="00D948AC">
        <w:tc>
          <w:tcPr>
            <w:tcW w:w="1418" w:type="dxa"/>
          </w:tcPr>
          <w:p w14:paraId="1F0033D8" w14:textId="77777777" w:rsidR="00E64D14" w:rsidRPr="00E64D14" w:rsidRDefault="00E64D14" w:rsidP="00E7519C">
            <w:pPr>
              <w:pStyle w:val="berschrift1"/>
              <w:spacing w:before="0"/>
            </w:pPr>
            <w:r w:rsidRPr="00E64D14">
              <w:t>Name:</w:t>
            </w:r>
          </w:p>
        </w:tc>
        <w:sdt>
          <w:sdtPr>
            <w:id w:val="-1308464370"/>
            <w:placeholder>
              <w:docPart w:val="D100267948EA4457B4A685D1ACAB92E2"/>
            </w:placeholder>
            <w:showingPlcHdr/>
          </w:sdtPr>
          <w:sdtEndPr/>
          <w:sdtContent>
            <w:tc>
              <w:tcPr>
                <w:tcW w:w="3518" w:type="dxa"/>
                <w:gridSpan w:val="2"/>
                <w:tcBorders>
                  <w:bottom w:val="single" w:sz="4" w:space="0" w:color="auto"/>
                </w:tcBorders>
              </w:tcPr>
              <w:p w14:paraId="65D1A621" w14:textId="77777777" w:rsidR="00E64D14" w:rsidRPr="00E64D14" w:rsidRDefault="00D948AC" w:rsidP="00E7519C">
                <w:pPr>
                  <w:pStyle w:val="berschrift1"/>
                  <w:spacing w:before="0"/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5" w:type="dxa"/>
          </w:tcPr>
          <w:p w14:paraId="36DF36D3" w14:textId="77777777" w:rsidR="00E64D14" w:rsidRPr="00E64D14" w:rsidRDefault="00E64D14" w:rsidP="00E7519C">
            <w:pPr>
              <w:pStyle w:val="berschrift1"/>
              <w:spacing w:before="0"/>
            </w:pPr>
            <w:r w:rsidRPr="00E64D14">
              <w:t>Vorname:</w:t>
            </w:r>
          </w:p>
        </w:tc>
        <w:sdt>
          <w:sdtPr>
            <w:id w:val="-966202201"/>
            <w:placeholder>
              <w:docPart w:val="D100267948EA4457B4A685D1ACAB92E2"/>
            </w:placeholder>
            <w:showingPlcHdr/>
          </w:sdtPr>
          <w:sdtEndPr/>
          <w:sdtContent>
            <w:tc>
              <w:tcPr>
                <w:tcW w:w="3003" w:type="dxa"/>
                <w:tcBorders>
                  <w:left w:val="nil"/>
                  <w:bottom w:val="single" w:sz="4" w:space="0" w:color="auto"/>
                </w:tcBorders>
              </w:tcPr>
              <w:p w14:paraId="2C4719A4" w14:textId="77777777" w:rsidR="00E64D14" w:rsidRPr="00E64D14" w:rsidRDefault="00D948AC" w:rsidP="00E7519C">
                <w:pPr>
                  <w:pStyle w:val="berschrift1"/>
                  <w:spacing w:before="0"/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2739" w:rsidRPr="00B67A51" w14:paraId="6674F4D1" w14:textId="77777777" w:rsidTr="00D948AC">
        <w:tc>
          <w:tcPr>
            <w:tcW w:w="1418" w:type="dxa"/>
          </w:tcPr>
          <w:p w14:paraId="6ACF9B36" w14:textId="77777777" w:rsidR="00C42739" w:rsidRPr="00E64D14" w:rsidRDefault="00C42739" w:rsidP="00E7519C">
            <w:pPr>
              <w:pStyle w:val="berschrift1"/>
              <w:spacing w:before="0"/>
            </w:pPr>
            <w:r>
              <w:t>Geb. Datum:</w:t>
            </w:r>
          </w:p>
        </w:tc>
        <w:sdt>
          <w:sdtPr>
            <w:id w:val="-1400054869"/>
            <w:placeholder>
              <w:docPart w:val="D100267948EA4457B4A685D1ACAB92E2"/>
            </w:placeholder>
            <w:showingPlcHdr/>
          </w:sdtPr>
          <w:sdtEndPr/>
          <w:sdtContent>
            <w:tc>
              <w:tcPr>
                <w:tcW w:w="3518" w:type="dxa"/>
                <w:gridSpan w:val="2"/>
                <w:tcBorders>
                  <w:bottom w:val="single" w:sz="4" w:space="0" w:color="auto"/>
                </w:tcBorders>
              </w:tcPr>
              <w:p w14:paraId="39824494" w14:textId="77777777" w:rsidR="00C42739" w:rsidRPr="00E64D14" w:rsidRDefault="00D948AC" w:rsidP="00E7519C">
                <w:pPr>
                  <w:pStyle w:val="berschrift1"/>
                  <w:spacing w:before="0"/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75" w:type="dxa"/>
            <w:shd w:val="clear" w:color="auto" w:fill="auto"/>
          </w:tcPr>
          <w:p w14:paraId="558DB336" w14:textId="77777777" w:rsidR="00C42739" w:rsidRPr="00E64D14" w:rsidRDefault="00C42739" w:rsidP="00E7519C">
            <w:pPr>
              <w:pStyle w:val="berschrift1"/>
              <w:spacing w:before="0"/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210977" w14:textId="77777777" w:rsidR="00C42739" w:rsidRPr="00E64D14" w:rsidRDefault="00C42739" w:rsidP="00E7519C">
            <w:pPr>
              <w:pStyle w:val="berschrift1"/>
              <w:spacing w:before="0"/>
            </w:pPr>
          </w:p>
        </w:tc>
      </w:tr>
      <w:tr w:rsidR="00E64D14" w:rsidRPr="00B67A51" w14:paraId="62079BE9" w14:textId="77777777" w:rsidTr="00D948AC"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E0E6EB" w14:textId="77777777" w:rsidR="00E64D14" w:rsidRPr="00BC37C2" w:rsidRDefault="00D91125" w:rsidP="00E7519C">
            <w:pPr>
              <w:pStyle w:val="Untertitel"/>
              <w:spacing w:before="120" w:after="120"/>
              <w:rPr>
                <w:lang w:val="de-DE"/>
              </w:rPr>
            </w:pPr>
            <w:r w:rsidRPr="00E703E7">
              <w:rPr>
                <w:sz w:val="22"/>
                <w:szCs w:val="22"/>
                <w:lang w:val="de-DE"/>
              </w:rPr>
              <w:t>Hiermit reiche ich folgende Dokumente ein als Gesuch für die Zulassung „sur dossier“</w:t>
            </w:r>
            <w:r w:rsidR="00E703E7">
              <w:rPr>
                <w:sz w:val="22"/>
                <w:szCs w:val="22"/>
                <w:lang w:val="de-DE"/>
              </w:rPr>
              <w:t>:</w:t>
            </w:r>
          </w:p>
        </w:tc>
      </w:tr>
      <w:tr w:rsidR="00E64D14" w:rsidRPr="00B67A51" w14:paraId="27B6FF8D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1FA" w14:textId="77777777" w:rsidR="00E64D14" w:rsidRPr="00E7519C" w:rsidRDefault="00D948AC" w:rsidP="00076531">
            <w:pPr>
              <w:pStyle w:val="berschrift1"/>
              <w:spacing w:before="0" w:after="0"/>
            </w:pPr>
            <w:r>
              <w:t>Dokument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915" w14:textId="77777777" w:rsidR="00E64D14" w:rsidRPr="00E7519C" w:rsidRDefault="00D948AC" w:rsidP="00076531">
            <w:pPr>
              <w:pStyle w:val="berschrift1"/>
              <w:spacing w:before="0" w:after="0"/>
            </w:pPr>
            <w:r>
              <w:sym w:font="Wingdings" w:char="F0FD"/>
            </w:r>
            <w:r>
              <w:t xml:space="preserve"> im Anhang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BEBB" w14:textId="77777777" w:rsidR="00E64D14" w:rsidRPr="00E7519C" w:rsidRDefault="00E64D14" w:rsidP="00076531">
            <w:pPr>
              <w:pStyle w:val="berschrift1"/>
              <w:spacing w:before="0" w:after="0"/>
            </w:pPr>
            <w:r w:rsidRPr="00E7519C">
              <w:t>Kommentar</w:t>
            </w:r>
          </w:p>
        </w:tc>
      </w:tr>
      <w:tr w:rsidR="00076531" w:rsidRPr="00076531" w14:paraId="076A6DBA" w14:textId="77777777" w:rsidTr="00A94590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6821D" w14:textId="77777777" w:rsidR="00076531" w:rsidRPr="00076531" w:rsidRDefault="00076531" w:rsidP="00076531">
            <w:pPr>
              <w:pStyle w:val="berschrift1"/>
              <w:spacing w:before="0" w:after="0"/>
            </w:pPr>
            <w:r w:rsidRPr="00076531">
              <w:t>Schulbildung</w:t>
            </w:r>
          </w:p>
        </w:tc>
      </w:tr>
      <w:tr w:rsidR="00E64D14" w:rsidRPr="00B67A51" w14:paraId="33208DB7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E39" w14:textId="77777777" w:rsidR="00E64D14" w:rsidRPr="00B67A51" w:rsidRDefault="00D948AC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Schriftliche Begründung gemäss Merkblatt</w:t>
            </w:r>
          </w:p>
        </w:tc>
        <w:sdt>
          <w:sdtPr>
            <w:rPr>
              <w:lang w:val="de-DE"/>
            </w:rPr>
            <w:id w:val="14080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9F648" w14:textId="77777777" w:rsidR="00E64D14" w:rsidRPr="00B67A51" w:rsidRDefault="00D948AC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-1736157081"/>
            <w:placeholder>
              <w:docPart w:val="D100267948EA4457B4A685D1ACAB92E2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9FD20" w14:textId="77777777" w:rsidR="00E64D14" w:rsidRPr="00B67A51" w:rsidRDefault="00D948AC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48AC" w:rsidRPr="00B67A51" w14:paraId="67522C29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E33" w14:textId="77777777" w:rsidR="00076531" w:rsidRPr="0007653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Volksschule (Realschule)</w:t>
            </w:r>
          </w:p>
        </w:tc>
        <w:sdt>
          <w:sdtPr>
            <w:rPr>
              <w:lang w:val="de-DE"/>
            </w:rPr>
            <w:id w:val="-47460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B2066" w14:textId="77777777" w:rsidR="00D948AC" w:rsidRPr="00B67A51" w:rsidRDefault="00D948AC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-724290822"/>
            <w:placeholder>
              <w:docPart w:val="CCA75AA1C066471895BE92EEE7155A01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6D9E7" w14:textId="77777777" w:rsidR="00D948AC" w:rsidRPr="00B67A51" w:rsidRDefault="00D948AC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7D591190" w14:textId="77777777" w:rsidTr="0090714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867" w14:textId="77777777" w:rsidR="00076531" w:rsidRPr="0007653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Sekundarschule oder Volksschule mit 10. Schuljahr</w:t>
            </w:r>
          </w:p>
        </w:tc>
        <w:sdt>
          <w:sdtPr>
            <w:rPr>
              <w:lang w:val="de-DE"/>
            </w:rPr>
            <w:id w:val="6004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61CC1" w14:textId="77777777" w:rsidR="00076531" w:rsidRPr="00B67A5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1060212532"/>
            <w:placeholder>
              <w:docPart w:val="7E4591F4557A42F4AC1E1E9D44D6FE5A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A032F" w14:textId="77777777" w:rsidR="00076531" w:rsidRPr="00B67A5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0F6EAA6C" w14:textId="77777777" w:rsidTr="0090714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C4E" w14:textId="77777777" w:rsidR="00076531" w:rsidRPr="0007653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Sekundarschule mit 10. Schuljahr oder Gymnasium ohne Abschluss</w:t>
            </w:r>
          </w:p>
        </w:tc>
        <w:sdt>
          <w:sdtPr>
            <w:rPr>
              <w:lang w:val="de-DE"/>
            </w:rPr>
            <w:id w:val="-11549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C1A413" w14:textId="77777777" w:rsidR="00076531" w:rsidRPr="00B67A5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1161661188"/>
            <w:placeholder>
              <w:docPart w:val="598C20A1DD1F487E93461DD46918E2C5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061A5" w14:textId="77777777" w:rsidR="00076531" w:rsidRPr="00B67A5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4B1E7D0E" w14:textId="77777777" w:rsidTr="0090714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C8C" w14:textId="77777777" w:rsidR="00076531" w:rsidRPr="0007653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Handelsschule, Mittelschule (2 Jahre ohne Abschluss)</w:t>
            </w:r>
          </w:p>
        </w:tc>
        <w:sdt>
          <w:sdtPr>
            <w:rPr>
              <w:lang w:val="de-DE"/>
            </w:rPr>
            <w:id w:val="53131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5E59E2" w14:textId="77777777" w:rsidR="00076531" w:rsidRPr="00B67A5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1819842853"/>
            <w:placeholder>
              <w:docPart w:val="0EC6BA28BA9B4F6298134CA666EC739C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B27B1" w14:textId="77777777" w:rsidR="00076531" w:rsidRPr="00B67A5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076531" w14:paraId="65AF9CB1" w14:textId="77777777" w:rsidTr="0090714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04E10" w14:textId="77777777" w:rsidR="00076531" w:rsidRPr="00076531" w:rsidRDefault="00076531" w:rsidP="00076531">
            <w:pPr>
              <w:pStyle w:val="berschrift1"/>
              <w:spacing w:before="0" w:after="0"/>
            </w:pPr>
            <w:r>
              <w:t>Ausbildung</w:t>
            </w:r>
          </w:p>
        </w:tc>
      </w:tr>
      <w:tr w:rsidR="00076531" w:rsidRPr="00B67A51" w14:paraId="6C9F11EC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D43" w14:textId="77777777" w:rsidR="00076531" w:rsidRPr="00076531" w:rsidRDefault="00076531" w:rsidP="00076531">
            <w:pPr>
              <w:spacing w:after="0"/>
            </w:pPr>
            <w:r>
              <w:t>1 Jahr Lehre mit Abschluss</w:t>
            </w:r>
          </w:p>
        </w:tc>
        <w:sdt>
          <w:sdtPr>
            <w:rPr>
              <w:lang w:val="de-DE"/>
            </w:rPr>
            <w:id w:val="-134855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A41997" w14:textId="77777777" w:rsidR="0007653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-1149209059"/>
            <w:placeholder>
              <w:docPart w:val="3BEFC4677C934FD69B08A29CCF72E4A6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67CD0" w14:textId="77777777" w:rsidR="0007653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733E4242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D30" w14:textId="77777777" w:rsidR="00076531" w:rsidRDefault="00076531" w:rsidP="00076531">
            <w:pPr>
              <w:spacing w:after="0"/>
            </w:pPr>
            <w:r>
              <w:t>2 Jahre Lehre ohne Abschluss</w:t>
            </w:r>
          </w:p>
        </w:tc>
        <w:sdt>
          <w:sdtPr>
            <w:rPr>
              <w:lang w:val="de-DE"/>
            </w:rPr>
            <w:id w:val="-93992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8270F" w14:textId="77777777" w:rsidR="0007653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-777871303"/>
            <w:placeholder>
              <w:docPart w:val="BA81B0F6895A4B73A0DBC825EC293348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F1BE6" w14:textId="77777777" w:rsidR="0007653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11C4610A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9FC" w14:textId="77777777" w:rsidR="00076531" w:rsidRDefault="00076531" w:rsidP="00076531">
            <w:pPr>
              <w:spacing w:after="0"/>
            </w:pPr>
            <w:r>
              <w:t>2 Jahre Lehre mit Abschluss</w:t>
            </w:r>
          </w:p>
        </w:tc>
        <w:sdt>
          <w:sdtPr>
            <w:rPr>
              <w:lang w:val="de-DE"/>
            </w:rPr>
            <w:id w:val="197516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3763B4" w14:textId="77777777" w:rsidR="0007653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-616822488"/>
            <w:placeholder>
              <w:docPart w:val="7793432325BE48DBA357E6FA690E105C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F8AAFC" w14:textId="77777777" w:rsidR="0007653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1BB985A4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7CB" w14:textId="77777777" w:rsidR="00076531" w:rsidRDefault="00076531" w:rsidP="00076531">
            <w:pPr>
              <w:spacing w:after="0"/>
            </w:pPr>
            <w:r>
              <w:t>3 Jahre Lehre ohne Abschluss</w:t>
            </w:r>
          </w:p>
        </w:tc>
        <w:sdt>
          <w:sdtPr>
            <w:rPr>
              <w:lang w:val="de-DE"/>
            </w:rPr>
            <w:id w:val="87889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59A233" w14:textId="77777777" w:rsidR="0007653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1958374726"/>
            <w:placeholder>
              <w:docPart w:val="D52DFA6A0A4F4DE7A97387F0362A8594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054FF" w14:textId="77777777" w:rsidR="0007653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076531" w14:paraId="7BB84C4F" w14:textId="77777777" w:rsidTr="0090714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8B799" w14:textId="77777777" w:rsidR="00076531" w:rsidRPr="00076531" w:rsidRDefault="00076531" w:rsidP="00076531">
            <w:pPr>
              <w:pStyle w:val="berschrift1"/>
              <w:spacing w:before="0" w:after="0"/>
            </w:pPr>
            <w:r>
              <w:t>Fort- und Weiterbildungen in den letzten 10 Jahren</w:t>
            </w:r>
          </w:p>
        </w:tc>
      </w:tr>
      <w:tr w:rsidR="00076531" w:rsidRPr="00B67A51" w14:paraId="2F77DD5C" w14:textId="77777777" w:rsidTr="0090714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9D5" w14:textId="77777777" w:rsidR="0007653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Weiterbildungen / Kurse (bitte Anzahl Ausbildungstage / Stunden angeben)</w:t>
            </w:r>
          </w:p>
        </w:tc>
        <w:sdt>
          <w:sdtPr>
            <w:rPr>
              <w:lang w:val="de-DE"/>
            </w:rPr>
            <w:id w:val="-91238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6D0964" w14:textId="77777777" w:rsidR="0007653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980114532"/>
            <w:placeholder>
              <w:docPart w:val="ABD910EA474D49A697E30D2205AAC100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0E0238" w14:textId="77777777" w:rsidR="0007653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076531" w14:paraId="0CDA07EC" w14:textId="77777777" w:rsidTr="0090714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3E30C" w14:textId="77777777" w:rsidR="00076531" w:rsidRPr="00076531" w:rsidRDefault="00076531" w:rsidP="00076531">
            <w:pPr>
              <w:pStyle w:val="berschrift1"/>
              <w:spacing w:before="0" w:after="0"/>
            </w:pPr>
            <w:r>
              <w:t>Arbeits- und Berufserfahrung</w:t>
            </w:r>
          </w:p>
        </w:tc>
      </w:tr>
      <w:tr w:rsidR="00076531" w:rsidRPr="00B67A51" w14:paraId="0D96BD8B" w14:textId="77777777" w:rsidTr="0090714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3EE" w14:textId="77777777" w:rsidR="00076531" w:rsidRPr="00B67A5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Arbeitserfahrung, Berufstätigkeiten</w:t>
            </w:r>
          </w:p>
        </w:tc>
        <w:sdt>
          <w:sdtPr>
            <w:rPr>
              <w:lang w:val="de-DE"/>
            </w:rPr>
            <w:id w:val="32008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93A7F7" w14:textId="77777777" w:rsidR="00076531" w:rsidRPr="00B67A5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2034840395"/>
            <w:placeholder>
              <w:docPart w:val="2F07583D5C8A47B4A967E753FEB6C765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FAC03" w14:textId="77777777" w:rsidR="00076531" w:rsidRPr="00B67A5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076531" w14:paraId="6953265C" w14:textId="77777777" w:rsidTr="0090714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237CA" w14:textId="77777777" w:rsidR="00076531" w:rsidRPr="00076531" w:rsidRDefault="00076531" w:rsidP="00076531">
            <w:pPr>
              <w:pStyle w:val="berschrift1"/>
              <w:spacing w:before="0" w:after="0"/>
            </w:pPr>
            <w:r>
              <w:t>Sonstiges</w:t>
            </w:r>
          </w:p>
        </w:tc>
      </w:tr>
      <w:tr w:rsidR="00076531" w:rsidRPr="00B67A51" w14:paraId="7D6E4036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981" w14:textId="77777777" w:rsidR="00076531" w:rsidRPr="00B67A5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Erziehungserfahrung</w:t>
            </w:r>
          </w:p>
        </w:tc>
        <w:sdt>
          <w:sdtPr>
            <w:rPr>
              <w:lang w:val="de-DE"/>
            </w:rPr>
            <w:id w:val="99831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891AC9" w14:textId="77777777" w:rsidR="00076531" w:rsidRPr="00B67A5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1761718548"/>
            <w:placeholder>
              <w:docPart w:val="1650A60B09BC4804908623036E0EFDFD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57174" w14:textId="77777777" w:rsidR="00076531" w:rsidRPr="00B67A5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725EDC55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5FD" w14:textId="77777777" w:rsidR="0007653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Betreuungserfahrung</w:t>
            </w:r>
          </w:p>
        </w:tc>
        <w:sdt>
          <w:sdtPr>
            <w:rPr>
              <w:lang w:val="de-DE"/>
            </w:rPr>
            <w:id w:val="-1916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3C3D1" w14:textId="77777777" w:rsidR="00076531" w:rsidRPr="00B67A5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-45068079"/>
            <w:placeholder>
              <w:docPart w:val="B16AF7FA2E674BB4B14B7C41D569E776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BF8A6" w14:textId="77777777" w:rsidR="00076531" w:rsidRPr="00B67A5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5769FFDE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587" w14:textId="77777777" w:rsidR="0007653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Soziale Tätigkeiten und Engagements</w:t>
            </w:r>
          </w:p>
        </w:tc>
        <w:sdt>
          <w:sdtPr>
            <w:rPr>
              <w:lang w:val="de-DE"/>
            </w:rPr>
            <w:id w:val="590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701E35" w14:textId="77777777" w:rsidR="00076531" w:rsidRPr="00B67A5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224568290"/>
            <w:placeholder>
              <w:docPart w:val="8704152B65A446DC9371B04C89B2F32B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399A4" w14:textId="77777777" w:rsidR="00076531" w:rsidRPr="00B67A5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531" w:rsidRPr="00B67A51" w14:paraId="4E5CBAA8" w14:textId="77777777" w:rsidTr="00D948A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8F1" w14:textId="77777777" w:rsidR="00076531" w:rsidRDefault="00076531" w:rsidP="00076531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Ausserschulische und ausserprofessionelle Kompetenzen</w:t>
            </w:r>
          </w:p>
        </w:tc>
        <w:sdt>
          <w:sdtPr>
            <w:rPr>
              <w:lang w:val="de-DE"/>
            </w:rPr>
            <w:id w:val="195096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4619A" w14:textId="77777777" w:rsidR="00076531" w:rsidRPr="00B67A51" w:rsidRDefault="00076531" w:rsidP="00076531">
                <w:pPr>
                  <w:spacing w:after="0"/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lang w:val="de-DE"/>
            </w:rPr>
            <w:id w:val="719410894"/>
            <w:placeholder>
              <w:docPart w:val="599B3A0D20644F74BEEDCB34713629C2"/>
            </w:placeholder>
            <w:showingPlcHdr/>
          </w:sdtPr>
          <w:sdtEndPr/>
          <w:sdtContent>
            <w:tc>
              <w:tcPr>
                <w:tcW w:w="4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3138CB" w14:textId="77777777" w:rsidR="00076531" w:rsidRPr="00B67A51" w:rsidRDefault="00076531" w:rsidP="00076531">
                <w:pPr>
                  <w:spacing w:after="0"/>
                  <w:rPr>
                    <w:lang w:val="de-DE"/>
                  </w:rPr>
                </w:pPr>
                <w:r w:rsidRPr="004703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71A30F" w14:textId="77777777" w:rsidR="00E7519C" w:rsidRDefault="00E7519C" w:rsidP="003A1ABE">
      <w:pPr>
        <w:pStyle w:val="Aufzhlung"/>
        <w:numPr>
          <w:ilvl w:val="0"/>
          <w:numId w:val="0"/>
        </w:numPr>
      </w:pPr>
    </w:p>
    <w:sectPr w:rsidR="00E7519C" w:rsidSect="003A1ABE"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74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D021" w14:textId="77777777" w:rsidR="005479C8" w:rsidRDefault="005479C8" w:rsidP="003D580A">
      <w:r>
        <w:separator/>
      </w:r>
    </w:p>
    <w:p w14:paraId="3FA57574" w14:textId="77777777" w:rsidR="005479C8" w:rsidRDefault="005479C8" w:rsidP="003D580A"/>
  </w:endnote>
  <w:endnote w:type="continuationSeparator" w:id="0">
    <w:p w14:paraId="5CB580CE" w14:textId="77777777" w:rsidR="005479C8" w:rsidRDefault="005479C8" w:rsidP="003D580A">
      <w:r>
        <w:continuationSeparator/>
      </w:r>
    </w:p>
    <w:p w14:paraId="3A1B35FA" w14:textId="77777777" w:rsidR="005479C8" w:rsidRDefault="005479C8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E1A5" w14:textId="77777777" w:rsidR="001F38CF" w:rsidRPr="00CA7D71" w:rsidRDefault="007070A8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Formular Zulassung sur dossier</w:t>
    </w:r>
    <w:r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12.10.2020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E55F" w14:textId="77777777" w:rsidR="009D534F" w:rsidRPr="0069283F" w:rsidRDefault="007070A8" w:rsidP="001F6955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Formular Zulassung sur dossier</w:t>
    </w:r>
    <w:r w:rsidR="001F6955" w:rsidRPr="00CA7D71">
      <w:rPr>
        <w:color w:val="7F7F7F" w:themeColor="text1" w:themeTint="80"/>
        <w:lang w:val="de-DE"/>
      </w:rPr>
      <w:t xml:space="preserve"> |</w:t>
    </w:r>
    <w:r w:rsidR="0069283F">
      <w:rPr>
        <w:color w:val="7F7F7F" w:themeColor="text1" w:themeTint="80"/>
        <w:lang w:val="de-DE"/>
      </w:rPr>
      <w:t xml:space="preserve"> </w:t>
    </w:r>
    <w:r>
      <w:rPr>
        <w:color w:val="7F7F7F" w:themeColor="text1" w:themeTint="80"/>
        <w:lang w:val="de-DE"/>
      </w:rPr>
      <w:t>12</w:t>
    </w:r>
    <w:r w:rsidR="0069283F">
      <w:rPr>
        <w:color w:val="7F7F7F" w:themeColor="text1" w:themeTint="80"/>
        <w:lang w:val="de-DE"/>
      </w:rPr>
      <w:t>.</w:t>
    </w:r>
    <w:r>
      <w:rPr>
        <w:color w:val="7F7F7F" w:themeColor="text1" w:themeTint="80"/>
        <w:lang w:val="de-DE"/>
      </w:rPr>
      <w:t>10</w:t>
    </w:r>
    <w:r w:rsidR="0069283F">
      <w:rPr>
        <w:color w:val="7F7F7F" w:themeColor="text1" w:themeTint="80"/>
        <w:lang w:val="de-DE"/>
      </w:rPr>
      <w:t>.20</w:t>
    </w:r>
    <w:r>
      <w:rPr>
        <w:color w:val="7F7F7F" w:themeColor="text1" w:themeTint="80"/>
        <w:lang w:val="de-DE"/>
      </w:rPr>
      <w:t>20</w:t>
    </w:r>
    <w:r w:rsidR="001F6955" w:rsidRPr="00CA7D71">
      <w:rPr>
        <w:color w:val="7F7F7F" w:themeColor="text1" w:themeTint="80"/>
        <w:lang w:val="de-DE"/>
      </w:rPr>
      <w:tab/>
      <w:t xml:space="preserve">Seite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PAGE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  <w:r w:rsidR="001F6955" w:rsidRPr="00CA7D71">
      <w:rPr>
        <w:color w:val="7F7F7F" w:themeColor="text1" w:themeTint="80"/>
        <w:lang w:val="de-DE"/>
      </w:rPr>
      <w:t xml:space="preserve"> von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NUMPAGES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6318" w14:textId="77777777" w:rsidR="005479C8" w:rsidRDefault="005479C8" w:rsidP="003D580A">
      <w:r>
        <w:separator/>
      </w:r>
    </w:p>
    <w:p w14:paraId="11AB7819" w14:textId="77777777" w:rsidR="005479C8" w:rsidRDefault="005479C8" w:rsidP="003D580A"/>
  </w:footnote>
  <w:footnote w:type="continuationSeparator" w:id="0">
    <w:p w14:paraId="60663FF0" w14:textId="77777777" w:rsidR="005479C8" w:rsidRDefault="005479C8" w:rsidP="003D580A">
      <w:r>
        <w:continuationSeparator/>
      </w:r>
    </w:p>
    <w:p w14:paraId="4DAFCACE" w14:textId="77777777" w:rsidR="005479C8" w:rsidRDefault="005479C8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E5A7" w14:textId="77777777" w:rsidR="0052172D" w:rsidRDefault="003A1ABE" w:rsidP="003D580A">
    <w:pPr>
      <w:pStyle w:val="Kopfzeile"/>
    </w:pPr>
    <w:r w:rsidRPr="003A1ABE">
      <w:rPr>
        <w:noProof/>
      </w:rPr>
      <w:drawing>
        <wp:anchor distT="0" distB="0" distL="114300" distR="114300" simplePos="0" relativeHeight="251660288" behindDoc="1" locked="0" layoutInCell="1" allowOverlap="1" wp14:anchorId="57195393" wp14:editId="01A8143C">
          <wp:simplePos x="0" y="0"/>
          <wp:positionH relativeFrom="page">
            <wp:posOffset>1613535</wp:posOffset>
          </wp:positionH>
          <wp:positionV relativeFrom="page">
            <wp:posOffset>167005</wp:posOffset>
          </wp:positionV>
          <wp:extent cx="5752465" cy="874395"/>
          <wp:effectExtent l="0" t="0" r="635" b="190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ABE">
      <w:rPr>
        <w:noProof/>
      </w:rPr>
      <w:drawing>
        <wp:anchor distT="0" distB="0" distL="114300" distR="114300" simplePos="0" relativeHeight="251659264" behindDoc="0" locked="1" layoutInCell="1" allowOverlap="1" wp14:anchorId="281CEF81" wp14:editId="791CFA0F">
          <wp:simplePos x="0" y="0"/>
          <wp:positionH relativeFrom="page">
            <wp:posOffset>421640</wp:posOffset>
          </wp:positionH>
          <wp:positionV relativeFrom="page">
            <wp:posOffset>462280</wp:posOffset>
          </wp:positionV>
          <wp:extent cx="1727835" cy="374015"/>
          <wp:effectExtent l="0" t="0" r="571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31088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15246"/>
    <w:multiLevelType w:val="hybridMultilevel"/>
    <w:tmpl w:val="21AC4804"/>
    <w:lvl w:ilvl="0" w:tplc="364A3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20119"/>
    <w:multiLevelType w:val="hybridMultilevel"/>
    <w:tmpl w:val="D212A49C"/>
    <w:lvl w:ilvl="0" w:tplc="1062D9B0">
      <w:numFmt w:val="bullet"/>
      <w:lvlText w:val="-"/>
      <w:lvlJc w:val="left"/>
      <w:pPr>
        <w:ind w:left="720" w:hanging="360"/>
      </w:pPr>
      <w:rPr>
        <w:rFonts w:ascii="Mukta Vaani" w:eastAsia="Times New Roman" w:hAnsi="Mukta Vaani" w:cs="Mukta Vaan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6679096">
    <w:abstractNumId w:val="9"/>
  </w:num>
  <w:num w:numId="2" w16cid:durableId="1904096898">
    <w:abstractNumId w:val="7"/>
  </w:num>
  <w:num w:numId="3" w16cid:durableId="1694379808">
    <w:abstractNumId w:val="6"/>
  </w:num>
  <w:num w:numId="4" w16cid:durableId="885140166">
    <w:abstractNumId w:val="5"/>
  </w:num>
  <w:num w:numId="5" w16cid:durableId="1028947816">
    <w:abstractNumId w:val="4"/>
  </w:num>
  <w:num w:numId="6" w16cid:durableId="818418454">
    <w:abstractNumId w:val="8"/>
  </w:num>
  <w:num w:numId="7" w16cid:durableId="2054572331">
    <w:abstractNumId w:val="3"/>
  </w:num>
  <w:num w:numId="8" w16cid:durableId="171266477">
    <w:abstractNumId w:val="2"/>
  </w:num>
  <w:num w:numId="9" w16cid:durableId="1645626249">
    <w:abstractNumId w:val="1"/>
  </w:num>
  <w:num w:numId="10" w16cid:durableId="333269634">
    <w:abstractNumId w:val="0"/>
  </w:num>
  <w:num w:numId="11" w16cid:durableId="1010374031">
    <w:abstractNumId w:val="26"/>
  </w:num>
  <w:num w:numId="12" w16cid:durableId="1741560872">
    <w:abstractNumId w:val="28"/>
  </w:num>
  <w:num w:numId="13" w16cid:durableId="421604353">
    <w:abstractNumId w:val="26"/>
    <w:lvlOverride w:ilvl="0">
      <w:startOverride w:val="1"/>
    </w:lvlOverride>
  </w:num>
  <w:num w:numId="14" w16cid:durableId="801921976">
    <w:abstractNumId w:val="22"/>
  </w:num>
  <w:num w:numId="15" w16cid:durableId="793328149">
    <w:abstractNumId w:val="21"/>
  </w:num>
  <w:num w:numId="16" w16cid:durableId="1971278760">
    <w:abstractNumId w:val="23"/>
  </w:num>
  <w:num w:numId="17" w16cid:durableId="543909366">
    <w:abstractNumId w:val="21"/>
    <w:lvlOverride w:ilvl="0">
      <w:startOverride w:val="1"/>
    </w:lvlOverride>
  </w:num>
  <w:num w:numId="18" w16cid:durableId="282272475">
    <w:abstractNumId w:val="11"/>
  </w:num>
  <w:num w:numId="19" w16cid:durableId="732510457">
    <w:abstractNumId w:val="29"/>
  </w:num>
  <w:num w:numId="20" w16cid:durableId="1761099940">
    <w:abstractNumId w:val="27"/>
  </w:num>
  <w:num w:numId="21" w16cid:durableId="1822690279">
    <w:abstractNumId w:val="13"/>
  </w:num>
  <w:num w:numId="22" w16cid:durableId="1406104861">
    <w:abstractNumId w:val="30"/>
  </w:num>
  <w:num w:numId="23" w16cid:durableId="549734807">
    <w:abstractNumId w:val="10"/>
  </w:num>
  <w:num w:numId="24" w16cid:durableId="524485448">
    <w:abstractNumId w:val="19"/>
  </w:num>
  <w:num w:numId="25" w16cid:durableId="41056013">
    <w:abstractNumId w:val="18"/>
  </w:num>
  <w:num w:numId="26" w16cid:durableId="22245587">
    <w:abstractNumId w:val="17"/>
  </w:num>
  <w:num w:numId="27" w16cid:durableId="636496934">
    <w:abstractNumId w:val="31"/>
  </w:num>
  <w:num w:numId="28" w16cid:durableId="1996756668">
    <w:abstractNumId w:val="32"/>
  </w:num>
  <w:num w:numId="29" w16cid:durableId="1957785115">
    <w:abstractNumId w:val="24"/>
  </w:num>
  <w:num w:numId="30" w16cid:durableId="54738398">
    <w:abstractNumId w:val="12"/>
  </w:num>
  <w:num w:numId="31" w16cid:durableId="1886286013">
    <w:abstractNumId w:val="16"/>
  </w:num>
  <w:num w:numId="32" w16cid:durableId="1565600521">
    <w:abstractNumId w:val="14"/>
  </w:num>
  <w:num w:numId="33" w16cid:durableId="543950580">
    <w:abstractNumId w:val="15"/>
  </w:num>
  <w:num w:numId="34" w16cid:durableId="1444180837">
    <w:abstractNumId w:val="25"/>
  </w:num>
  <w:num w:numId="35" w16cid:durableId="2045324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C8"/>
    <w:rsid w:val="00076531"/>
    <w:rsid w:val="000769DC"/>
    <w:rsid w:val="00181395"/>
    <w:rsid w:val="001E06BB"/>
    <w:rsid w:val="001F38CF"/>
    <w:rsid w:val="001F6955"/>
    <w:rsid w:val="0023290C"/>
    <w:rsid w:val="00246A65"/>
    <w:rsid w:val="0027214F"/>
    <w:rsid w:val="002B3AAC"/>
    <w:rsid w:val="0036034E"/>
    <w:rsid w:val="003A1ABE"/>
    <w:rsid w:val="003D1C08"/>
    <w:rsid w:val="003D580A"/>
    <w:rsid w:val="004359EF"/>
    <w:rsid w:val="00444C32"/>
    <w:rsid w:val="0044693E"/>
    <w:rsid w:val="0052172D"/>
    <w:rsid w:val="00546F82"/>
    <w:rsid w:val="005479C8"/>
    <w:rsid w:val="005647F6"/>
    <w:rsid w:val="005E0647"/>
    <w:rsid w:val="00613BE5"/>
    <w:rsid w:val="0069283F"/>
    <w:rsid w:val="006A03FD"/>
    <w:rsid w:val="007070A8"/>
    <w:rsid w:val="0071432D"/>
    <w:rsid w:val="0084737B"/>
    <w:rsid w:val="0087721D"/>
    <w:rsid w:val="00901989"/>
    <w:rsid w:val="00933EDE"/>
    <w:rsid w:val="009D534F"/>
    <w:rsid w:val="009E4397"/>
    <w:rsid w:val="00A340C7"/>
    <w:rsid w:val="00A35E4F"/>
    <w:rsid w:val="00B3024B"/>
    <w:rsid w:val="00B52680"/>
    <w:rsid w:val="00B60623"/>
    <w:rsid w:val="00B87EB7"/>
    <w:rsid w:val="00BE72AA"/>
    <w:rsid w:val="00C42739"/>
    <w:rsid w:val="00C47B6E"/>
    <w:rsid w:val="00C652BF"/>
    <w:rsid w:val="00CA7D71"/>
    <w:rsid w:val="00CB2B64"/>
    <w:rsid w:val="00CE2105"/>
    <w:rsid w:val="00D52C93"/>
    <w:rsid w:val="00D62B8E"/>
    <w:rsid w:val="00D91125"/>
    <w:rsid w:val="00D948AC"/>
    <w:rsid w:val="00DA2706"/>
    <w:rsid w:val="00DB4DAD"/>
    <w:rsid w:val="00E13ACB"/>
    <w:rsid w:val="00E64D14"/>
    <w:rsid w:val="00E703E7"/>
    <w:rsid w:val="00E7444A"/>
    <w:rsid w:val="00E7519C"/>
    <w:rsid w:val="00EE0EF9"/>
    <w:rsid w:val="00EF35C1"/>
    <w:rsid w:val="00F232D3"/>
    <w:rsid w:val="00F61363"/>
    <w:rsid w:val="00F678D1"/>
    <w:rsid w:val="00FA632F"/>
    <w:rsid w:val="00FA7933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D3D28B"/>
  <w15:chartTrackingRefBased/>
  <w15:docId w15:val="{ED755C72-907F-4C0F-BC34-AE816CB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qFormat/>
    <w:rsid w:val="001F6955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ind w:left="0" w:firstLine="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33"/>
      </w:numPr>
      <w:tabs>
        <w:tab w:val="clear" w:pos="284"/>
        <w:tab w:val="clear" w:pos="397"/>
        <w:tab w:val="left" w:pos="882"/>
      </w:tabs>
      <w:spacing w:after="120"/>
      <w:ind w:left="567" w:firstLine="0"/>
    </w:pPr>
  </w:style>
  <w:style w:type="character" w:styleId="Platzhaltertext">
    <w:name w:val="Placeholder Text"/>
    <w:basedOn w:val="Absatz-Standardschriftart"/>
    <w:uiPriority w:val="99"/>
    <w:semiHidden/>
    <w:rsid w:val="00D94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Vogel\ICP\Qualit&#228;tsmanagementsystem%20-%20Daten\00%20Vorlagen%20Sozialp&#228;dagogik\5.3%20Aufnahmeverfahren\sur%20dossier\Vorlage_Formular_Zulassung_sur_doss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00267948EA4457B4A685D1ACAB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06691-D74F-4EBF-A19E-03CB47F5BE4A}"/>
      </w:docPartPr>
      <w:docPartBody>
        <w:p w:rsidR="00000000" w:rsidRDefault="005D2A7C">
          <w:pPr>
            <w:pStyle w:val="D100267948EA4457B4A685D1ACAB92E2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A75AA1C066471895BE92EEE7155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EDA99-D19E-4F28-BFCF-E54031A02CC2}"/>
      </w:docPartPr>
      <w:docPartBody>
        <w:p w:rsidR="00000000" w:rsidRDefault="005D2A7C">
          <w:pPr>
            <w:pStyle w:val="CCA75AA1C066471895BE92EEE7155A01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591F4557A42F4AC1E1E9D44D6F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D2A2A-6105-4398-9C50-60551A018BB4}"/>
      </w:docPartPr>
      <w:docPartBody>
        <w:p w:rsidR="00000000" w:rsidRDefault="00C4334A">
          <w:pPr>
            <w:pStyle w:val="7E4591F4557A42F4AC1E1E9D44D6FE5A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C20A1DD1F487E93461DD46918E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CE570-B4D6-46B7-832A-3B91B5956DDA}"/>
      </w:docPartPr>
      <w:docPartBody>
        <w:p w:rsidR="00000000" w:rsidRDefault="00C4334A">
          <w:pPr>
            <w:pStyle w:val="598C20A1DD1F487E93461DD46918E2C5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C6BA28BA9B4F6298134CA666EC7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D0C23-4BBE-4F11-A63C-21A5C1A98C20}"/>
      </w:docPartPr>
      <w:docPartBody>
        <w:p w:rsidR="00000000" w:rsidRDefault="00C4334A">
          <w:pPr>
            <w:pStyle w:val="0EC6BA28BA9B4F6298134CA666EC739C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EFC4677C934FD69B08A29CCF72E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ACB55-A1AB-41AB-A925-4B2A9721D116}"/>
      </w:docPartPr>
      <w:docPartBody>
        <w:p w:rsidR="00000000" w:rsidRDefault="00C4334A">
          <w:pPr>
            <w:pStyle w:val="3BEFC4677C934FD69B08A29CCF72E4A6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81B0F6895A4B73A0DBC825EC293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2EC4B-1BD5-4620-87AE-EB2C2A243DA9}"/>
      </w:docPartPr>
      <w:docPartBody>
        <w:p w:rsidR="00000000" w:rsidRDefault="00C4334A">
          <w:pPr>
            <w:pStyle w:val="BA81B0F6895A4B73A0DBC825EC293348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93432325BE48DBA357E6FA690E1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17B79-F046-4DFE-9CEE-6389F40278F8}"/>
      </w:docPartPr>
      <w:docPartBody>
        <w:p w:rsidR="00000000" w:rsidRDefault="00C4334A">
          <w:pPr>
            <w:pStyle w:val="7793432325BE48DBA357E6FA690E105C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DFA6A0A4F4DE7A97387F0362A8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F0757-7929-4322-A902-29DDA4E1B386}"/>
      </w:docPartPr>
      <w:docPartBody>
        <w:p w:rsidR="00000000" w:rsidRDefault="00C4334A">
          <w:pPr>
            <w:pStyle w:val="D52DFA6A0A4F4DE7A97387F0362A8594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910EA474D49A697E30D2205AAC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C5764-DEB9-4B47-A760-3C1D894EA8BF}"/>
      </w:docPartPr>
      <w:docPartBody>
        <w:p w:rsidR="00000000" w:rsidRDefault="00C4334A">
          <w:pPr>
            <w:pStyle w:val="ABD910EA474D49A697E30D2205AAC100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07583D5C8A47B4A967E753FEB6C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6D43-94A3-4B3A-B0F5-E3BA0648EA21}"/>
      </w:docPartPr>
      <w:docPartBody>
        <w:p w:rsidR="00000000" w:rsidRDefault="00C4334A">
          <w:pPr>
            <w:pStyle w:val="2F07583D5C8A47B4A967E753FEB6C765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0A60B09BC4804908623036E0EF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2C175-43B8-434D-BD5E-EC374BD4275D}"/>
      </w:docPartPr>
      <w:docPartBody>
        <w:p w:rsidR="00000000" w:rsidRDefault="00C4334A">
          <w:pPr>
            <w:pStyle w:val="1650A60B09BC4804908623036E0EFDFD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6AF7FA2E674BB4B14B7C41D569E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CE20A-AC07-4C8B-B6BF-A5BE9EDB8DAD}"/>
      </w:docPartPr>
      <w:docPartBody>
        <w:p w:rsidR="00000000" w:rsidRDefault="00C4334A">
          <w:pPr>
            <w:pStyle w:val="B16AF7FA2E674BB4B14B7C41D569E776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04152B65A446DC9371B04C89B2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2606C-7186-4733-B3DD-DF727A52FED2}"/>
      </w:docPartPr>
      <w:docPartBody>
        <w:p w:rsidR="00000000" w:rsidRDefault="00C4334A">
          <w:pPr>
            <w:pStyle w:val="8704152B65A446DC9371B04C89B2F32B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9B3A0D20644F74BEEDCB3471362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9F2DE-E94E-4320-A531-C244BC96904D}"/>
      </w:docPartPr>
      <w:docPartBody>
        <w:p w:rsidR="00000000" w:rsidRDefault="00C4334A">
          <w:pPr>
            <w:pStyle w:val="599B3A0D20644F74BEEDCB34713629C2"/>
          </w:pPr>
          <w:r w:rsidRPr="004703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100267948EA4457B4A685D1ACAB92E2">
    <w:name w:val="D100267948EA4457B4A685D1ACAB92E2"/>
  </w:style>
  <w:style w:type="paragraph" w:customStyle="1" w:styleId="CCA75AA1C066471895BE92EEE7155A01">
    <w:name w:val="CCA75AA1C066471895BE92EEE7155A01"/>
  </w:style>
  <w:style w:type="paragraph" w:customStyle="1" w:styleId="7E4591F4557A42F4AC1E1E9D44D6FE5A">
    <w:name w:val="7E4591F4557A42F4AC1E1E9D44D6FE5A"/>
  </w:style>
  <w:style w:type="paragraph" w:customStyle="1" w:styleId="598C20A1DD1F487E93461DD46918E2C5">
    <w:name w:val="598C20A1DD1F487E93461DD46918E2C5"/>
  </w:style>
  <w:style w:type="paragraph" w:customStyle="1" w:styleId="0EC6BA28BA9B4F6298134CA666EC739C">
    <w:name w:val="0EC6BA28BA9B4F6298134CA666EC739C"/>
  </w:style>
  <w:style w:type="paragraph" w:customStyle="1" w:styleId="3BEFC4677C934FD69B08A29CCF72E4A6">
    <w:name w:val="3BEFC4677C934FD69B08A29CCF72E4A6"/>
  </w:style>
  <w:style w:type="paragraph" w:customStyle="1" w:styleId="BA81B0F6895A4B73A0DBC825EC293348">
    <w:name w:val="BA81B0F6895A4B73A0DBC825EC293348"/>
  </w:style>
  <w:style w:type="paragraph" w:customStyle="1" w:styleId="7793432325BE48DBA357E6FA690E105C">
    <w:name w:val="7793432325BE48DBA357E6FA690E105C"/>
  </w:style>
  <w:style w:type="paragraph" w:customStyle="1" w:styleId="D52DFA6A0A4F4DE7A97387F0362A8594">
    <w:name w:val="D52DFA6A0A4F4DE7A97387F0362A8594"/>
  </w:style>
  <w:style w:type="paragraph" w:customStyle="1" w:styleId="ABD910EA474D49A697E30D2205AAC100">
    <w:name w:val="ABD910EA474D49A697E30D2205AAC100"/>
  </w:style>
  <w:style w:type="paragraph" w:customStyle="1" w:styleId="2F07583D5C8A47B4A967E753FEB6C765">
    <w:name w:val="2F07583D5C8A47B4A967E753FEB6C765"/>
  </w:style>
  <w:style w:type="paragraph" w:customStyle="1" w:styleId="1650A60B09BC4804908623036E0EFDFD">
    <w:name w:val="1650A60B09BC4804908623036E0EFDFD"/>
  </w:style>
  <w:style w:type="paragraph" w:customStyle="1" w:styleId="B16AF7FA2E674BB4B14B7C41D569E776">
    <w:name w:val="B16AF7FA2E674BB4B14B7C41D569E776"/>
  </w:style>
  <w:style w:type="paragraph" w:customStyle="1" w:styleId="8704152B65A446DC9371B04C89B2F32B">
    <w:name w:val="8704152B65A446DC9371B04C89B2F32B"/>
  </w:style>
  <w:style w:type="paragraph" w:customStyle="1" w:styleId="599B3A0D20644F74BEEDCB34713629C2">
    <w:name w:val="599B3A0D20644F74BEEDCB3471362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7" ma:contentTypeDescription="Ein neues Dokument erstellen." ma:contentTypeScope="" ma:versionID="fdf4aacfb826c95112b78a06fdb6a183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42347bb3ef6682166455284c347908cc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767VCUKYXKVV-1573431931-7403</_dlc_DocId>
    <_dlc_DocIdUrl xmlns="6a48289f-3430-4d53-a025-9184777a61a4">
      <Url>https://institutcptp.sharepoint.com/sites/Qualittsmanagementsystem/_layouts/15/DocIdRedir.aspx?ID=767VCUKYXKVV-1573431931-7403</Url>
      <Description>767VCUKYXKVV-1573431931-7403</Description>
    </_dlc_DocIdUrl>
  </documentManagement>
</p:properties>
</file>

<file path=customXml/itemProps1.xml><?xml version="1.0" encoding="utf-8"?>
<ds:datastoreItem xmlns:ds="http://schemas.openxmlformats.org/officeDocument/2006/customXml" ds:itemID="{D4E511A3-0CDB-401B-9421-E4401DE8E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9CC25-19BB-4254-A17A-5DF42D9C3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289f-3430-4d53-a025-9184777a61a4"/>
    <ds:schemaRef ds:uri="ea9b49fd-c089-4ae4-aecf-94def8c67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1376E-586F-4A22-A139-7D011836B3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E10125-33D2-4AE4-BC7E-7AC4B94E384A}">
  <ds:schemaRefs>
    <ds:schemaRef ds:uri="http://schemas.microsoft.com/office/2006/metadata/properties"/>
    <ds:schemaRef ds:uri="http://schemas.microsoft.com/office/infopath/2007/PartnerControls"/>
    <ds:schemaRef ds:uri="6a48289f-3430-4d53-a025-9184777a6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Vorlage_Formular_Zulassung_sur_dossier</Template>
  <TotalTime>0</TotalTime>
  <Pages>1</Pages>
  <Words>266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 Vogel</dc:creator>
  <cp:keywords/>
  <dc:description>Vorlage für das hfs-Handbuch</dc:description>
  <cp:lastModifiedBy>Lucia Vogel</cp:lastModifiedBy>
  <cp:revision>1</cp:revision>
  <cp:lastPrinted>2018-10-04T09:28:00Z</cp:lastPrinted>
  <dcterms:created xsi:type="dcterms:W3CDTF">2023-01-25T07:21:00Z</dcterms:created>
  <dcterms:modified xsi:type="dcterms:W3CDTF">2023-01-25T07:22:00Z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_dlc_DocIdItemGuid">
    <vt:lpwstr>cc8fa71b-c566-4331-b02b-8cfe861122bc</vt:lpwstr>
  </property>
</Properties>
</file>