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8CE5" w14:textId="3F5581EB" w:rsidR="007B58D9" w:rsidRPr="00E4034A" w:rsidRDefault="00CA04AD" w:rsidP="0035425D">
      <w:pPr>
        <w:pStyle w:val="Titel"/>
        <w:spacing w:before="240"/>
        <w:rPr>
          <w:rFonts w:ascii="Arial" w:hAnsi="Arial" w:cs="Arial"/>
        </w:rPr>
      </w:pPr>
      <w:r w:rsidRPr="00E4034A">
        <w:rPr>
          <w:rFonts w:ascii="Arial" w:hAnsi="Arial" w:cs="Arial"/>
        </w:rPr>
        <w:t>Formular Praxislernziele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2770"/>
        <w:gridCol w:w="1848"/>
        <w:gridCol w:w="4424"/>
      </w:tblGrid>
      <w:tr w:rsidR="00814170" w:rsidRPr="00E4034A" w14:paraId="32ED3444" w14:textId="77777777" w:rsidTr="006153F8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6D4" w14:textId="066A2370" w:rsidR="000651A3" w:rsidRPr="00E4034A" w:rsidRDefault="00814170" w:rsidP="009256B1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Name </w:t>
            </w:r>
            <w:proofErr w:type="spellStart"/>
            <w:r w:rsidRPr="00E4034A">
              <w:rPr>
                <w:rFonts w:ascii="Arial" w:hAnsi="Arial" w:cs="Arial"/>
                <w:b/>
                <w:lang w:val="de-DE"/>
              </w:rPr>
              <w:t>SpiA</w:t>
            </w:r>
            <w:proofErr w:type="spellEnd"/>
            <w:r w:rsidRPr="00E4034A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C716" w14:textId="77777777" w:rsidR="00814170" w:rsidRPr="00E4034A" w:rsidRDefault="00814170" w:rsidP="009256B1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Ausbildungsjahr: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6931" w14:textId="77777777" w:rsidR="00814170" w:rsidRPr="00E4034A" w:rsidRDefault="00814170" w:rsidP="009256B1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 xml:space="preserve">Praxisziel Nr.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78E0" w14:textId="77777777" w:rsidR="007B6EC7" w:rsidRPr="007B6EC7" w:rsidRDefault="007B6EC7" w:rsidP="007B6EC7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b/>
                  <w:lang w:val="de-DE"/>
                </w:rPr>
                <w:id w:val="-17285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EC7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sdtContent>
            </w:sdt>
            <w:r w:rsidRPr="007B6EC7">
              <w:rPr>
                <w:rFonts w:ascii="Arial" w:hAnsi="Arial" w:cs="Arial"/>
                <w:b/>
                <w:lang w:val="de-DE"/>
              </w:rPr>
              <w:tab/>
              <w:t>Persönlichkeitsentwicklungsziel</w:t>
            </w:r>
          </w:p>
          <w:p w14:paraId="0BB30278" w14:textId="77777777" w:rsidR="007B6EC7" w:rsidRPr="007B6EC7" w:rsidRDefault="007B6EC7" w:rsidP="007B6EC7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b/>
                  <w:lang w:val="de-DE"/>
                </w:rPr>
                <w:id w:val="292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EC7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sdtContent>
            </w:sdt>
            <w:r w:rsidRPr="007B6EC7">
              <w:rPr>
                <w:rFonts w:ascii="Arial" w:hAnsi="Arial" w:cs="Arial"/>
                <w:b/>
                <w:lang w:val="de-DE"/>
              </w:rPr>
              <w:t xml:space="preserve"> Schulziel</w:t>
            </w:r>
          </w:p>
          <w:p w14:paraId="4D5E3A3E" w14:textId="6D7267F1" w:rsidR="00BB5A68" w:rsidRPr="00E4034A" w:rsidRDefault="007B6EC7" w:rsidP="007B6EC7">
            <w:pPr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sdt>
              <w:sdtPr>
                <w:rPr>
                  <w:rFonts w:ascii="Arial" w:hAnsi="Arial" w:cs="Arial"/>
                  <w:b/>
                  <w:lang w:val="de-DE"/>
                </w:rPr>
                <w:id w:val="17002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EC7">
                  <w:rPr>
                    <w:rFonts w:ascii="Segoe UI Symbol" w:eastAsia="MS Gothic" w:hAnsi="Segoe UI Symbol" w:cs="Segoe UI Symbol"/>
                    <w:b/>
                    <w:lang w:val="de-DE"/>
                  </w:rPr>
                  <w:t>☐</w:t>
                </w:r>
              </w:sdtContent>
            </w:sdt>
            <w:r w:rsidRPr="007B6EC7">
              <w:rPr>
                <w:rFonts w:ascii="Arial" w:hAnsi="Arial" w:cs="Arial"/>
                <w:b/>
                <w:lang w:val="de-DE"/>
              </w:rPr>
              <w:t xml:space="preserve"> Praxisziel</w:t>
            </w:r>
          </w:p>
        </w:tc>
      </w:tr>
    </w:tbl>
    <w:p w14:paraId="4E65FA46" w14:textId="337459A0" w:rsidR="00CA04AD" w:rsidRPr="00E4034A" w:rsidRDefault="00CA04AD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773"/>
      </w:tblGrid>
      <w:tr w:rsidR="00E610AC" w:rsidRPr="00E4034A" w14:paraId="1C86A170" w14:textId="77777777" w:rsidTr="007B6EC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D96D3B8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Kompetenzbereich (Fernziel):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D6C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</w:rPr>
            </w:pPr>
          </w:p>
        </w:tc>
      </w:tr>
      <w:tr w:rsidR="00E610AC" w:rsidRPr="00E4034A" w14:paraId="74B227AF" w14:textId="77777777" w:rsidTr="007B6EC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73EBFA0F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Lernziel (Grobziel):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061" w14:textId="77777777" w:rsidR="00E610AC" w:rsidRPr="00E4034A" w:rsidRDefault="00E610AC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</w:rPr>
            </w:pPr>
          </w:p>
        </w:tc>
      </w:tr>
    </w:tbl>
    <w:p w14:paraId="119F0B98" w14:textId="7F37940F" w:rsidR="00AC424F" w:rsidRPr="00E4034A" w:rsidRDefault="00AC424F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982744" w:rsidRPr="00E4034A" w14:paraId="6ED63D9C" w14:textId="77777777" w:rsidTr="00982744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5DECD13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Fachkompetenz: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33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29AC3734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C0677E5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F32472A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6E0C7DD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8602634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A66638" w14:textId="77777777" w:rsidR="00982744" w:rsidRPr="00E4034A" w:rsidRDefault="00982744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982744" w:rsidRPr="00E4034A" w14:paraId="149A9B6C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F63" w14:textId="1D852CA0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190DBE0F" w14:textId="77777777" w:rsidR="000651A3" w:rsidRPr="00E4034A" w:rsidRDefault="000651A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2554B7BF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AC0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25457D97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CBCA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A19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6C4" w14:textId="77777777" w:rsidR="00982744" w:rsidRPr="00E4034A" w:rsidRDefault="00982744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12381171" w14:textId="2769BD8A" w:rsidR="005423F2" w:rsidRPr="00E4034A" w:rsidRDefault="005423F2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3521"/>
        <w:gridCol w:w="1275"/>
        <w:gridCol w:w="1593"/>
        <w:gridCol w:w="4361"/>
      </w:tblGrid>
      <w:tr w:rsidR="00756898" w:rsidRPr="00E4034A" w14:paraId="675C0B82" w14:textId="77777777" w:rsidTr="00756898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0C94900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Methodenkompetenz</w:t>
            </w:r>
          </w:p>
        </w:tc>
        <w:tc>
          <w:tcPr>
            <w:tcW w:w="10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150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25EB9882" w14:textId="77777777" w:rsidTr="00777A9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1326513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55C647E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4880068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08445F6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D7CC057" w14:textId="77777777" w:rsidR="00756898" w:rsidRPr="00E4034A" w:rsidRDefault="00756898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756898" w:rsidRPr="00E4034A" w14:paraId="254435EF" w14:textId="77777777" w:rsidTr="00777A90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758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3CC254F0" w14:textId="77777777" w:rsidR="000651A3" w:rsidRPr="00E4034A" w:rsidRDefault="000651A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73FCC8E4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534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7D3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4FC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0A3" w14:textId="77777777" w:rsidR="00756898" w:rsidRPr="00E4034A" w:rsidRDefault="00756898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1E991C12" w14:textId="336194F7" w:rsidR="006B54EF" w:rsidRPr="00E4034A" w:rsidRDefault="006B54EF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777A90" w:rsidRPr="00E4034A" w14:paraId="7A6859B3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661F646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Sozialkompetenz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E8F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777A90" w:rsidRPr="00E4034A" w14:paraId="39ACF0E7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0461B7F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C99872A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8E340A8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134442D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D282F56" w14:textId="77777777" w:rsidR="00777A90" w:rsidRPr="00E4034A" w:rsidRDefault="00777A90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777A90" w:rsidRPr="00E4034A" w14:paraId="132304D5" w14:textId="77777777" w:rsidTr="00777A9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EBB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157E672A" w14:textId="77777777" w:rsidR="000651A3" w:rsidRPr="00E4034A" w:rsidRDefault="000651A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1DBF6EAB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4D6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0DA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69A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214" w14:textId="77777777" w:rsidR="00777A90" w:rsidRPr="00E4034A" w:rsidRDefault="00777A90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419C9A01" w14:textId="7C9AAB49" w:rsidR="00735F10" w:rsidRPr="00E4034A" w:rsidRDefault="00735F1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524"/>
        <w:gridCol w:w="1275"/>
        <w:gridCol w:w="1593"/>
        <w:gridCol w:w="4361"/>
      </w:tblGrid>
      <w:tr w:rsidR="002F3FB3" w:rsidRPr="00E4034A" w14:paraId="36DB7740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93F66E6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b/>
                <w:lang w:val="de-DE"/>
              </w:rPr>
            </w:pPr>
            <w:r w:rsidRPr="00E4034A">
              <w:rPr>
                <w:rFonts w:ascii="Arial" w:hAnsi="Arial" w:cs="Arial"/>
                <w:b/>
                <w:lang w:val="de-DE"/>
              </w:rPr>
              <w:t>Feinziel Selbstkompetenz</w:t>
            </w:r>
          </w:p>
        </w:tc>
        <w:tc>
          <w:tcPr>
            <w:tcW w:w="10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A61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  <w:tr w:rsidR="002F3FB3" w:rsidRPr="00E4034A" w14:paraId="0B1F7BAF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1C7AAE31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Lernfeld/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Massnahmen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9793C68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Ziel erreicht, wenn 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0F3ADF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Bis wann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025255BB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Erfüllt/n. erfüllt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2BAF9CCF" w14:textId="77777777" w:rsidR="002F3FB3" w:rsidRPr="00E4034A" w:rsidRDefault="002F3FB3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Begründung</w:t>
            </w:r>
          </w:p>
        </w:tc>
      </w:tr>
      <w:tr w:rsidR="002F3FB3" w:rsidRPr="00E4034A" w14:paraId="633284D8" w14:textId="77777777" w:rsidTr="002F3FB3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5A9" w14:textId="2D486A09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4E18A273" w14:textId="77777777" w:rsidR="000651A3" w:rsidRPr="00E4034A" w:rsidRDefault="000651A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  <w:p w14:paraId="61FD8F9D" w14:textId="77777777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777" w14:textId="77777777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EC9E" w14:textId="77777777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1D1" w14:textId="77777777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F4B" w14:textId="77777777" w:rsidR="002F3FB3" w:rsidRPr="00E4034A" w:rsidRDefault="002F3FB3" w:rsidP="005D7910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</w:tr>
    </w:tbl>
    <w:p w14:paraId="54AA0E26" w14:textId="1AEDA0BF" w:rsidR="00777A90" w:rsidRPr="00E4034A" w:rsidRDefault="00777A9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072"/>
      </w:tblGrid>
      <w:tr w:rsidR="005758FE" w:rsidRPr="00E4034A" w14:paraId="291F0E31" w14:textId="77777777" w:rsidTr="005758F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867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 xml:space="preserve">Datum </w:t>
            </w:r>
          </w:p>
          <w:p w14:paraId="33197A11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9F10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Unterschrift PA</w:t>
            </w:r>
          </w:p>
        </w:tc>
      </w:tr>
      <w:tr w:rsidR="005758FE" w:rsidRPr="00E4034A" w14:paraId="7D248910" w14:textId="77777777" w:rsidTr="005758F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E80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>Datum</w:t>
            </w:r>
          </w:p>
          <w:p w14:paraId="181A8008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69FA" w14:textId="77777777" w:rsidR="005758FE" w:rsidRPr="00E4034A" w:rsidRDefault="005758FE" w:rsidP="005758FE">
            <w:pPr>
              <w:tabs>
                <w:tab w:val="left" w:pos="360"/>
              </w:tabs>
              <w:spacing w:after="0" w:line="240" w:lineRule="exact"/>
              <w:rPr>
                <w:rFonts w:ascii="Arial" w:hAnsi="Arial" w:cs="Arial"/>
                <w:lang w:val="de-DE"/>
              </w:rPr>
            </w:pPr>
            <w:r w:rsidRPr="00E4034A">
              <w:rPr>
                <w:rFonts w:ascii="Arial" w:hAnsi="Arial" w:cs="Arial"/>
                <w:lang w:val="de-DE"/>
              </w:rPr>
              <w:t xml:space="preserve">Unterschrift </w:t>
            </w:r>
            <w:proofErr w:type="spellStart"/>
            <w:r w:rsidRPr="00E4034A">
              <w:rPr>
                <w:rFonts w:ascii="Arial" w:hAnsi="Arial" w:cs="Arial"/>
                <w:lang w:val="de-DE"/>
              </w:rPr>
              <w:t>SpiA</w:t>
            </w:r>
            <w:proofErr w:type="spellEnd"/>
          </w:p>
        </w:tc>
      </w:tr>
    </w:tbl>
    <w:p w14:paraId="293C8A2B" w14:textId="77777777" w:rsidR="00777A90" w:rsidRPr="00E4034A" w:rsidRDefault="00777A90" w:rsidP="0035425D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140" w:lineRule="exact"/>
        <w:outlineLvl w:val="9"/>
        <w:rPr>
          <w:rFonts w:ascii="Arial" w:hAnsi="Arial" w:cs="Arial"/>
          <w:sz w:val="12"/>
          <w:szCs w:val="12"/>
        </w:rPr>
      </w:pPr>
    </w:p>
    <w:sectPr w:rsidR="00777A90" w:rsidRPr="00E4034A" w:rsidSect="0035425D"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134" w:left="1418" w:header="567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5254" w14:textId="77777777" w:rsidR="00EF79D6" w:rsidRDefault="00EF79D6" w:rsidP="003D580A">
      <w:r>
        <w:separator/>
      </w:r>
    </w:p>
    <w:p w14:paraId="777E5DA5" w14:textId="77777777" w:rsidR="00EF79D6" w:rsidRDefault="00EF79D6" w:rsidP="003D580A"/>
  </w:endnote>
  <w:endnote w:type="continuationSeparator" w:id="0">
    <w:p w14:paraId="0D7D1FA5" w14:textId="77777777" w:rsidR="00EF79D6" w:rsidRDefault="00EF79D6" w:rsidP="003D580A">
      <w:r>
        <w:continuationSeparator/>
      </w:r>
    </w:p>
    <w:p w14:paraId="1433BA89" w14:textId="77777777" w:rsidR="00EF79D6" w:rsidRDefault="00EF79D6" w:rsidP="003D580A"/>
  </w:endnote>
  <w:endnote w:type="continuationNotice" w:id="1">
    <w:p w14:paraId="399FE720" w14:textId="77777777" w:rsidR="00EF79D6" w:rsidRDefault="00EF7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kta Vaani SemiBold">
    <w:panose1 w:val="020B0000000000000000"/>
    <w:charset w:val="4D"/>
    <w:family w:val="swiss"/>
    <w:pitch w:val="variable"/>
    <w:sig w:usb0="A004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D1E7" w14:textId="48EBB4E2" w:rsidR="001F38CF" w:rsidRPr="00CA7D71" w:rsidRDefault="00CA04AD" w:rsidP="003D580A">
    <w:pPr>
      <w:pStyle w:val="Fuzeile"/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5.5.3 Praxisqualifikation – Informationen und Formulare</w:t>
    </w:r>
    <w:r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26.03.2020</w:t>
    </w:r>
    <w:r w:rsidR="001F38CF" w:rsidRPr="00CA7D71">
      <w:rPr>
        <w:color w:val="7F7F7F" w:themeColor="text1" w:themeTint="80"/>
        <w:lang w:val="de-DE"/>
      </w:rPr>
      <w:tab/>
      <w:t xml:space="preserve">Seite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PAGE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1</w:t>
    </w:r>
    <w:r w:rsidR="001F38CF" w:rsidRPr="00CA7D71">
      <w:rPr>
        <w:color w:val="7F7F7F" w:themeColor="text1" w:themeTint="80"/>
        <w:lang w:val="de-DE"/>
      </w:rPr>
      <w:fldChar w:fldCharType="end"/>
    </w:r>
    <w:r w:rsidR="001F38CF" w:rsidRPr="00CA7D71">
      <w:rPr>
        <w:color w:val="7F7F7F" w:themeColor="text1" w:themeTint="80"/>
        <w:lang w:val="de-DE"/>
      </w:rPr>
      <w:t xml:space="preserve"> von </w:t>
    </w:r>
    <w:r w:rsidR="001F38CF" w:rsidRPr="00CA7D71">
      <w:rPr>
        <w:color w:val="7F7F7F" w:themeColor="text1" w:themeTint="80"/>
        <w:lang w:val="de-DE"/>
      </w:rPr>
      <w:fldChar w:fldCharType="begin"/>
    </w:r>
    <w:r w:rsidR="001F38CF" w:rsidRPr="00CA7D71">
      <w:rPr>
        <w:color w:val="7F7F7F" w:themeColor="text1" w:themeTint="80"/>
        <w:lang w:val="de-DE"/>
      </w:rPr>
      <w:instrText>NUMPAGES  \* Arabic  \* MERGEFORMAT</w:instrText>
    </w:r>
    <w:r w:rsidR="001F38CF" w:rsidRPr="00CA7D71">
      <w:rPr>
        <w:color w:val="7F7F7F" w:themeColor="text1" w:themeTint="80"/>
        <w:lang w:val="de-DE"/>
      </w:rPr>
      <w:fldChar w:fldCharType="separate"/>
    </w:r>
    <w:r w:rsidR="001F38CF" w:rsidRPr="00CA7D71">
      <w:rPr>
        <w:color w:val="7F7F7F" w:themeColor="text1" w:themeTint="80"/>
        <w:lang w:val="de-DE"/>
      </w:rPr>
      <w:t>2</w:t>
    </w:r>
    <w:r w:rsidR="001F38CF"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D8E8" w14:textId="5873E4EE" w:rsidR="009D534F" w:rsidRPr="00A30B08" w:rsidRDefault="00CA04AD" w:rsidP="00E800E6">
    <w:pPr>
      <w:pStyle w:val="Fuzeile"/>
      <w:tabs>
        <w:tab w:val="left" w:pos="12049"/>
      </w:tabs>
      <w:rPr>
        <w:color w:val="7F7F7F" w:themeColor="text1" w:themeTint="80"/>
        <w:lang w:val="de-DE"/>
      </w:rPr>
    </w:pPr>
    <w:r>
      <w:rPr>
        <w:color w:val="7F7F7F" w:themeColor="text1" w:themeTint="80"/>
        <w:lang w:val="de-DE"/>
      </w:rPr>
      <w:t>5.5.</w:t>
    </w:r>
    <w:r w:rsidR="00E800E6">
      <w:rPr>
        <w:color w:val="7F7F7F" w:themeColor="text1" w:themeTint="80"/>
        <w:lang w:val="de-DE"/>
      </w:rPr>
      <w:t>4</w:t>
    </w:r>
    <w:r>
      <w:rPr>
        <w:color w:val="7F7F7F" w:themeColor="text1" w:themeTint="80"/>
        <w:lang w:val="de-DE"/>
      </w:rPr>
      <w:t xml:space="preserve"> </w:t>
    </w:r>
    <w:r w:rsidR="00E800E6">
      <w:rPr>
        <w:color w:val="7F7F7F" w:themeColor="text1" w:themeTint="80"/>
        <w:lang w:val="de-DE"/>
      </w:rPr>
      <w:t>Formular Praxislernziele</w:t>
    </w:r>
    <w:r w:rsidR="001F6955" w:rsidRPr="00CA7D71">
      <w:rPr>
        <w:color w:val="7F7F7F" w:themeColor="text1" w:themeTint="80"/>
        <w:lang w:val="de-DE"/>
      </w:rPr>
      <w:t xml:space="preserve"> |</w:t>
    </w:r>
    <w:r>
      <w:rPr>
        <w:color w:val="7F7F7F" w:themeColor="text1" w:themeTint="80"/>
        <w:lang w:val="de-DE"/>
      </w:rPr>
      <w:t xml:space="preserve"> </w:t>
    </w:r>
    <w:r w:rsidR="00D96438">
      <w:rPr>
        <w:color w:val="7F7F7F" w:themeColor="text1" w:themeTint="80"/>
        <w:lang w:val="de-DE"/>
      </w:rPr>
      <w:t>05.02.2021</w:t>
    </w:r>
    <w:r w:rsidR="001F6955" w:rsidRPr="00CA7D71">
      <w:rPr>
        <w:color w:val="7F7F7F" w:themeColor="text1" w:themeTint="80"/>
        <w:lang w:val="de-DE"/>
      </w:rPr>
      <w:tab/>
    </w:r>
    <w:r w:rsidR="00E800E6">
      <w:rPr>
        <w:color w:val="7F7F7F" w:themeColor="text1" w:themeTint="80"/>
        <w:lang w:val="de-DE"/>
      </w:rPr>
      <w:tab/>
    </w:r>
    <w:r w:rsidR="001F6955" w:rsidRPr="00CA7D71">
      <w:rPr>
        <w:color w:val="7F7F7F" w:themeColor="text1" w:themeTint="80"/>
        <w:lang w:val="de-DE"/>
      </w:rPr>
      <w:t xml:space="preserve">Seite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PAGE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  <w:r w:rsidR="001F6955" w:rsidRPr="00CA7D71">
      <w:rPr>
        <w:color w:val="7F7F7F" w:themeColor="text1" w:themeTint="80"/>
        <w:lang w:val="de-DE"/>
      </w:rPr>
      <w:t xml:space="preserve"> von </w:t>
    </w:r>
    <w:r w:rsidR="001F6955" w:rsidRPr="00CA7D71">
      <w:rPr>
        <w:color w:val="7F7F7F" w:themeColor="text1" w:themeTint="80"/>
        <w:lang w:val="de-DE"/>
      </w:rPr>
      <w:fldChar w:fldCharType="begin"/>
    </w:r>
    <w:r w:rsidR="001F6955" w:rsidRPr="00CA7D71">
      <w:rPr>
        <w:color w:val="7F7F7F" w:themeColor="text1" w:themeTint="80"/>
        <w:lang w:val="de-DE"/>
      </w:rPr>
      <w:instrText>NUMPAGES  \* Arabic  \* MERGEFORMAT</w:instrText>
    </w:r>
    <w:r w:rsidR="001F6955" w:rsidRPr="00CA7D71">
      <w:rPr>
        <w:color w:val="7F7F7F" w:themeColor="text1" w:themeTint="80"/>
        <w:lang w:val="de-DE"/>
      </w:rPr>
      <w:fldChar w:fldCharType="separate"/>
    </w:r>
    <w:r w:rsidR="001F6955">
      <w:rPr>
        <w:color w:val="7F7F7F" w:themeColor="text1" w:themeTint="80"/>
        <w:lang w:val="de-DE"/>
      </w:rPr>
      <w:t>2</w:t>
    </w:r>
    <w:r w:rsidR="001F6955" w:rsidRPr="00CA7D71">
      <w:rPr>
        <w:color w:val="7F7F7F" w:themeColor="text1" w:themeTint="8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A9DE" w14:textId="77777777" w:rsidR="00EF79D6" w:rsidRDefault="00EF79D6" w:rsidP="003D580A">
      <w:r>
        <w:separator/>
      </w:r>
    </w:p>
    <w:p w14:paraId="665BA5CD" w14:textId="77777777" w:rsidR="00EF79D6" w:rsidRDefault="00EF79D6" w:rsidP="003D580A"/>
  </w:footnote>
  <w:footnote w:type="continuationSeparator" w:id="0">
    <w:p w14:paraId="18FE84F2" w14:textId="77777777" w:rsidR="00EF79D6" w:rsidRDefault="00EF79D6" w:rsidP="003D580A">
      <w:r>
        <w:continuationSeparator/>
      </w:r>
    </w:p>
    <w:p w14:paraId="773EF1E8" w14:textId="77777777" w:rsidR="00EF79D6" w:rsidRDefault="00EF79D6" w:rsidP="003D580A"/>
  </w:footnote>
  <w:footnote w:type="continuationNotice" w:id="1">
    <w:p w14:paraId="778E2EF3" w14:textId="77777777" w:rsidR="00EF79D6" w:rsidRDefault="00EF79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595E" w14:textId="77777777" w:rsidR="0052172D" w:rsidRDefault="00A30B08" w:rsidP="003D580A">
    <w:pPr>
      <w:pStyle w:val="Kopfzeile"/>
    </w:pPr>
    <w:r w:rsidRPr="00A30B08">
      <w:rPr>
        <w:noProof/>
      </w:rPr>
      <w:drawing>
        <wp:anchor distT="0" distB="0" distL="114300" distR="114300" simplePos="0" relativeHeight="251658241" behindDoc="1" locked="0" layoutInCell="1" allowOverlap="1" wp14:anchorId="48831305" wp14:editId="0C122B22">
          <wp:simplePos x="0" y="0"/>
          <wp:positionH relativeFrom="page">
            <wp:posOffset>4206875</wp:posOffset>
          </wp:positionH>
          <wp:positionV relativeFrom="page">
            <wp:posOffset>166370</wp:posOffset>
          </wp:positionV>
          <wp:extent cx="5752465" cy="874395"/>
          <wp:effectExtent l="0" t="0" r="63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p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46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B08">
      <w:rPr>
        <w:noProof/>
      </w:rPr>
      <w:drawing>
        <wp:anchor distT="0" distB="0" distL="114300" distR="114300" simplePos="0" relativeHeight="251658240" behindDoc="0" locked="1" layoutInCell="1" allowOverlap="1" wp14:anchorId="5330D08D" wp14:editId="12BD83DF">
          <wp:simplePos x="0" y="0"/>
          <wp:positionH relativeFrom="page">
            <wp:posOffset>414655</wp:posOffset>
          </wp:positionH>
          <wp:positionV relativeFrom="page">
            <wp:posOffset>461645</wp:posOffset>
          </wp:positionV>
          <wp:extent cx="1727835" cy="374015"/>
          <wp:effectExtent l="0" t="0" r="5715" b="698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B552C" w14:textId="77777777" w:rsidR="00B87EB7" w:rsidRDefault="00B87EB7" w:rsidP="003D58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973996"/>
    <w:multiLevelType w:val="hybridMultilevel"/>
    <w:tmpl w:val="C78A78FE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8926C6"/>
    <w:multiLevelType w:val="hybridMultilevel"/>
    <w:tmpl w:val="8766E5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74A6F"/>
    <w:multiLevelType w:val="hybridMultilevel"/>
    <w:tmpl w:val="9BBAD1D2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2A415FF"/>
    <w:multiLevelType w:val="hybridMultilevel"/>
    <w:tmpl w:val="705840A8"/>
    <w:lvl w:ilvl="0" w:tplc="BCBACC0A">
      <w:start w:val="1"/>
      <w:numFmt w:val="decimal"/>
      <w:pStyle w:val="Aufzhl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A634A3B"/>
    <w:multiLevelType w:val="hybridMultilevel"/>
    <w:tmpl w:val="E7902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A05A5"/>
    <w:multiLevelType w:val="hybridMultilevel"/>
    <w:tmpl w:val="5490AE44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3210B3"/>
    <w:multiLevelType w:val="hybridMultilevel"/>
    <w:tmpl w:val="1BC22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EC1"/>
    <w:multiLevelType w:val="hybridMultilevel"/>
    <w:tmpl w:val="63900D74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E04D2"/>
    <w:multiLevelType w:val="hybridMultilevel"/>
    <w:tmpl w:val="47A62ACC"/>
    <w:lvl w:ilvl="0" w:tplc="E702C9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4" w15:restartNumberingAfterBreak="0">
    <w:nsid w:val="6E9F1D37"/>
    <w:multiLevelType w:val="hybridMultilevel"/>
    <w:tmpl w:val="FC38B2BC"/>
    <w:lvl w:ilvl="0" w:tplc="AFC215D0">
      <w:start w:val="1226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32"/>
    <w:lvlOverride w:ilvl="0">
      <w:startOverride w:val="1"/>
    </w:lvlOverride>
  </w:num>
  <w:num w:numId="14">
    <w:abstractNumId w:val="28"/>
  </w:num>
  <w:num w:numId="15">
    <w:abstractNumId w:val="27"/>
  </w:num>
  <w:num w:numId="16">
    <w:abstractNumId w:val="30"/>
  </w:num>
  <w:num w:numId="17">
    <w:abstractNumId w:val="27"/>
    <w:lvlOverride w:ilvl="0">
      <w:startOverride w:val="1"/>
    </w:lvlOverride>
  </w:num>
  <w:num w:numId="18">
    <w:abstractNumId w:val="12"/>
  </w:num>
  <w:num w:numId="19">
    <w:abstractNumId w:val="36"/>
  </w:num>
  <w:num w:numId="20">
    <w:abstractNumId w:val="33"/>
  </w:num>
  <w:num w:numId="21">
    <w:abstractNumId w:val="16"/>
  </w:num>
  <w:num w:numId="22">
    <w:abstractNumId w:val="3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38"/>
  </w:num>
  <w:num w:numId="28">
    <w:abstractNumId w:val="39"/>
  </w:num>
  <w:num w:numId="29">
    <w:abstractNumId w:val="31"/>
  </w:num>
  <w:num w:numId="30">
    <w:abstractNumId w:val="15"/>
  </w:num>
  <w:num w:numId="31">
    <w:abstractNumId w:val="19"/>
  </w:num>
  <w:num w:numId="32">
    <w:abstractNumId w:val="17"/>
  </w:num>
  <w:num w:numId="33">
    <w:abstractNumId w:val="1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1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18"/>
    <w:lvlOverride w:ilvl="0">
      <w:startOverride w:val="1"/>
    </w:lvlOverride>
  </w:num>
  <w:num w:numId="46">
    <w:abstractNumId w:val="18"/>
  </w:num>
  <w:num w:numId="47">
    <w:abstractNumId w:val="18"/>
    <w:lvlOverride w:ilvl="0">
      <w:startOverride w:val="1"/>
    </w:lvlOverride>
  </w:num>
  <w:num w:numId="48">
    <w:abstractNumId w:val="18"/>
    <w:lvlOverride w:ilvl="0">
      <w:startOverride w:val="1"/>
    </w:lvlOverride>
  </w:num>
  <w:num w:numId="4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84"/>
    <w:rsid w:val="000013AF"/>
    <w:rsid w:val="000651A3"/>
    <w:rsid w:val="000769DC"/>
    <w:rsid w:val="000D26D6"/>
    <w:rsid w:val="001152B4"/>
    <w:rsid w:val="001927F8"/>
    <w:rsid w:val="001F38CF"/>
    <w:rsid w:val="001F6955"/>
    <w:rsid w:val="0023290C"/>
    <w:rsid w:val="00246A65"/>
    <w:rsid w:val="00260733"/>
    <w:rsid w:val="0027214F"/>
    <w:rsid w:val="002A1B6B"/>
    <w:rsid w:val="002E5332"/>
    <w:rsid w:val="002E7FAE"/>
    <w:rsid w:val="002F3FB3"/>
    <w:rsid w:val="00322A6F"/>
    <w:rsid w:val="00332C99"/>
    <w:rsid w:val="0035425D"/>
    <w:rsid w:val="003D1C08"/>
    <w:rsid w:val="003D580A"/>
    <w:rsid w:val="004359EF"/>
    <w:rsid w:val="00444C32"/>
    <w:rsid w:val="0044693E"/>
    <w:rsid w:val="004B230D"/>
    <w:rsid w:val="00513976"/>
    <w:rsid w:val="0052172D"/>
    <w:rsid w:val="005423F2"/>
    <w:rsid w:val="00546F82"/>
    <w:rsid w:val="005647F6"/>
    <w:rsid w:val="005758FE"/>
    <w:rsid w:val="005A641A"/>
    <w:rsid w:val="005D6B73"/>
    <w:rsid w:val="005D7910"/>
    <w:rsid w:val="00613BE5"/>
    <w:rsid w:val="006153F8"/>
    <w:rsid w:val="006813CB"/>
    <w:rsid w:val="006A03FD"/>
    <w:rsid w:val="006A1AC6"/>
    <w:rsid w:val="006B54EF"/>
    <w:rsid w:val="00704B9D"/>
    <w:rsid w:val="0071432D"/>
    <w:rsid w:val="00735F10"/>
    <w:rsid w:val="0073646D"/>
    <w:rsid w:val="00756898"/>
    <w:rsid w:val="00777A90"/>
    <w:rsid w:val="007B58D9"/>
    <w:rsid w:val="007B6EC7"/>
    <w:rsid w:val="007F3EF1"/>
    <w:rsid w:val="00802105"/>
    <w:rsid w:val="0080223D"/>
    <w:rsid w:val="00814170"/>
    <w:rsid w:val="0084737B"/>
    <w:rsid w:val="0085031A"/>
    <w:rsid w:val="0087721D"/>
    <w:rsid w:val="00885896"/>
    <w:rsid w:val="008D6984"/>
    <w:rsid w:val="008E5E03"/>
    <w:rsid w:val="00901989"/>
    <w:rsid w:val="009256B1"/>
    <w:rsid w:val="00933EDE"/>
    <w:rsid w:val="00982744"/>
    <w:rsid w:val="009C175E"/>
    <w:rsid w:val="009C58BB"/>
    <w:rsid w:val="009D0FB3"/>
    <w:rsid w:val="009D534F"/>
    <w:rsid w:val="009E4397"/>
    <w:rsid w:val="00A30B08"/>
    <w:rsid w:val="00A340C7"/>
    <w:rsid w:val="00A35E4F"/>
    <w:rsid w:val="00A73A54"/>
    <w:rsid w:val="00AC424F"/>
    <w:rsid w:val="00AF0BAB"/>
    <w:rsid w:val="00B3024B"/>
    <w:rsid w:val="00B52680"/>
    <w:rsid w:val="00B60623"/>
    <w:rsid w:val="00B87EB7"/>
    <w:rsid w:val="00B93F7C"/>
    <w:rsid w:val="00B975B2"/>
    <w:rsid w:val="00BB48F5"/>
    <w:rsid w:val="00BB5A68"/>
    <w:rsid w:val="00C47B6E"/>
    <w:rsid w:val="00C652BF"/>
    <w:rsid w:val="00C83081"/>
    <w:rsid w:val="00CA04AD"/>
    <w:rsid w:val="00CA7D71"/>
    <w:rsid w:val="00CB2B64"/>
    <w:rsid w:val="00CB5D27"/>
    <w:rsid w:val="00CE2105"/>
    <w:rsid w:val="00CF2E94"/>
    <w:rsid w:val="00D000B1"/>
    <w:rsid w:val="00D42291"/>
    <w:rsid w:val="00D427DE"/>
    <w:rsid w:val="00D52C93"/>
    <w:rsid w:val="00D62B8E"/>
    <w:rsid w:val="00D840D5"/>
    <w:rsid w:val="00D96438"/>
    <w:rsid w:val="00DA2706"/>
    <w:rsid w:val="00DB4DAD"/>
    <w:rsid w:val="00E13ACB"/>
    <w:rsid w:val="00E4034A"/>
    <w:rsid w:val="00E5360A"/>
    <w:rsid w:val="00E610AC"/>
    <w:rsid w:val="00E7444A"/>
    <w:rsid w:val="00E800E6"/>
    <w:rsid w:val="00EA170F"/>
    <w:rsid w:val="00EC0BFE"/>
    <w:rsid w:val="00EE0EF9"/>
    <w:rsid w:val="00EF79D6"/>
    <w:rsid w:val="00F232D3"/>
    <w:rsid w:val="00F61363"/>
    <w:rsid w:val="00F678D1"/>
    <w:rsid w:val="00FA1CC7"/>
    <w:rsid w:val="00FC4191"/>
    <w:rsid w:val="00FC6456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D9D6EF"/>
  <w15:chartTrackingRefBased/>
  <w15:docId w15:val="{8F034E05-16E7-47A3-BE4E-62A160C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qFormat/>
    <w:rsid w:val="001F6955"/>
    <w:pPr>
      <w:numPr>
        <w:numId w:val="11"/>
      </w:numPr>
      <w:tabs>
        <w:tab w:val="clear" w:pos="252"/>
        <w:tab w:val="clear" w:pos="397"/>
        <w:tab w:val="clear" w:pos="794"/>
        <w:tab w:val="clear" w:pos="1191"/>
        <w:tab w:val="clear" w:pos="4479"/>
        <w:tab w:val="clear" w:pos="8959"/>
        <w:tab w:val="left" w:pos="284"/>
      </w:tabs>
      <w:spacing w:before="0" w:after="240"/>
      <w:ind w:left="0" w:firstLine="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246A65"/>
    <w:pPr>
      <w:spacing w:before="360"/>
    </w:pPr>
    <w:rPr>
      <w:rFonts w:ascii="Mukta Vaani SemiBold" w:hAnsi="Mukta Vaani SemiBold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38CF"/>
    <w:pPr>
      <w:spacing w:before="280" w:after="24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1F38CF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qFormat/>
    <w:rsid w:val="00D62B8E"/>
    <w:rPr>
      <w:i/>
    </w:rPr>
  </w:style>
  <w:style w:type="paragraph" w:customStyle="1" w:styleId="Aufzhlung2">
    <w:name w:val="Aufzählung 2"/>
    <w:basedOn w:val="Aufzhlung"/>
    <w:qFormat/>
    <w:rsid w:val="001F6955"/>
    <w:pPr>
      <w:numPr>
        <w:numId w:val="33"/>
      </w:numPr>
      <w:tabs>
        <w:tab w:val="clear" w:pos="284"/>
        <w:tab w:val="left" w:pos="882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%20Wiederkehr\Downloads\icp_Dokumentvorlage_Logo_nur_erste_Seite_2020_0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C57C4306A66B4D82938DDAE971ACF4" ma:contentTypeVersion="8" ma:contentTypeDescription="Ein neues Dokument erstellen." ma:contentTypeScope="" ma:versionID="06331d42c6e4acbc491507e61cf6369e">
  <xsd:schema xmlns:xsd="http://www.w3.org/2001/XMLSchema" xmlns:xs="http://www.w3.org/2001/XMLSchema" xmlns:p="http://schemas.microsoft.com/office/2006/metadata/properties" xmlns:ns2="515e3a6f-e3be-4e96-99d5-1ee238186972" xmlns:ns3="e8d526ef-1485-42d9-bcd3-3ceb08efa029" targetNamespace="http://schemas.microsoft.com/office/2006/metadata/properties" ma:root="true" ma:fieldsID="051b737de94865b6201c767944541c02" ns2:_="" ns3:_="">
    <xsd:import namespace="515e3a6f-e3be-4e96-99d5-1ee238186972"/>
    <xsd:import namespace="e8d526ef-1485-42d9-bcd3-3ceb08efa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6f-e3be-4e96-99d5-1ee238186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526ef-1485-42d9-bcd3-3ceb08efa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A089D-8C0F-4412-9A7D-8439E55C2D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10125-33D2-4AE4-BC7E-7AC4B94E384A}">
  <ds:schemaRefs>
    <ds:schemaRef ds:uri="http://schemas.microsoft.com/office/2006/metadata/properties"/>
    <ds:schemaRef ds:uri="http://schemas.microsoft.com/office/infopath/2007/PartnerControls"/>
    <ds:schemaRef ds:uri="6a48289f-3430-4d53-a025-9184777a61a4"/>
  </ds:schemaRefs>
</ds:datastoreItem>
</file>

<file path=customXml/itemProps3.xml><?xml version="1.0" encoding="utf-8"?>
<ds:datastoreItem xmlns:ds="http://schemas.openxmlformats.org/officeDocument/2006/customXml" ds:itemID="{8540C24F-4C27-49CC-BDD9-B1EF537E608B}"/>
</file>

<file path=customXml/itemProps4.xml><?xml version="1.0" encoding="utf-8"?>
<ds:datastoreItem xmlns:ds="http://schemas.openxmlformats.org/officeDocument/2006/customXml" ds:itemID="{88F37AF2-5075-4AA6-9967-E97153934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icp_Dokumentvorlage_Logo_nur_erste_Seite_2020_03.dotx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54</cp:revision>
  <cp:lastPrinted>2021-02-05T15:12:00Z</cp:lastPrinted>
  <dcterms:created xsi:type="dcterms:W3CDTF">2020-03-26T15:05:00Z</dcterms:created>
  <dcterms:modified xsi:type="dcterms:W3CDTF">2021-02-05T15:12:00Z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0x01010041C57C4306A66B4D82938DDAE971ACF4</vt:lpwstr>
  </property>
  <property fmtid="{D5CDD505-2E9C-101B-9397-08002B2CF9AE}" pid="3" name="_dlc_DocIdItemGuid">
    <vt:lpwstr>e35f118f-11e4-4c29-a067-adf652601eaa</vt:lpwstr>
  </property>
</Properties>
</file>