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A1035" w14:textId="577719D8" w:rsidR="00CB2B64" w:rsidRPr="00C70923" w:rsidRDefault="00157B65" w:rsidP="003D580A">
      <w:pPr>
        <w:pStyle w:val="Titel"/>
        <w:rPr>
          <w:rFonts w:ascii="Arial" w:hAnsi="Arial" w:cs="Arial"/>
        </w:rPr>
      </w:pPr>
      <w:r w:rsidRPr="00C70923">
        <w:rPr>
          <w:rFonts w:ascii="Arial" w:hAnsi="Arial" w:cs="Arial"/>
        </w:rPr>
        <w:t>Gesu</w:t>
      </w:r>
      <w:bookmarkStart w:id="0" w:name="_GoBack"/>
      <w:bookmarkEnd w:id="0"/>
      <w:r w:rsidRPr="00C70923">
        <w:rPr>
          <w:rFonts w:ascii="Arial" w:hAnsi="Arial" w:cs="Arial"/>
        </w:rPr>
        <w:t xml:space="preserve">ch um </w:t>
      </w:r>
      <w:r w:rsidR="00EF6DCB" w:rsidRPr="00C70923">
        <w:rPr>
          <w:rFonts w:ascii="Arial" w:hAnsi="Arial" w:cs="Arial"/>
        </w:rPr>
        <w:t>Ä</w:t>
      </w:r>
      <w:r w:rsidRPr="00C70923">
        <w:rPr>
          <w:rFonts w:ascii="Arial" w:hAnsi="Arial" w:cs="Arial"/>
        </w:rPr>
        <w:t>quivalenzanerkennung für Praxisausbilderinnen / Praxisausbilder Sozialpädagogik HF</w:t>
      </w:r>
    </w:p>
    <w:p w14:paraId="6F0C93D3" w14:textId="77777777" w:rsidR="00CB2B64" w:rsidRPr="00C70923" w:rsidRDefault="00157B65" w:rsidP="003D580A">
      <w:pPr>
        <w:rPr>
          <w:rFonts w:ascii="Arial" w:hAnsi="Arial" w:cs="Arial"/>
        </w:rPr>
      </w:pPr>
      <w:r w:rsidRPr="00C70923">
        <w:rPr>
          <w:rFonts w:ascii="Arial" w:hAnsi="Arial" w:cs="Arial"/>
        </w:rPr>
        <w:t>(bitte einsenden an die HF in Sozialpädagogik*, bei der nächste Praxisausbildung geplant ist)</w:t>
      </w:r>
    </w:p>
    <w:p w14:paraId="508FE5EF" w14:textId="1CADFDDA" w:rsidR="00157B65" w:rsidRPr="00C70923" w:rsidRDefault="00157B65" w:rsidP="00157B65">
      <w:pPr>
        <w:rPr>
          <w:rFonts w:ascii="Arial" w:hAnsi="Arial" w:cs="Arial"/>
          <w:i/>
          <w:iCs/>
        </w:rPr>
      </w:pPr>
      <w:r w:rsidRPr="00C70923">
        <w:rPr>
          <w:rFonts w:ascii="Arial" w:hAnsi="Arial" w:cs="Arial"/>
          <w:i/>
          <w:iCs/>
        </w:rPr>
        <w:t xml:space="preserve">*Agogis, BFF Bern, HFHS Dornach, </w:t>
      </w:r>
      <w:r w:rsidR="00BD561B" w:rsidRPr="00C70923">
        <w:rPr>
          <w:rFonts w:ascii="Arial" w:hAnsi="Arial" w:cs="Arial"/>
          <w:i/>
          <w:iCs/>
        </w:rPr>
        <w:t xml:space="preserve">HFGS Aarau, </w:t>
      </w:r>
      <w:r w:rsidRPr="00C70923">
        <w:rPr>
          <w:rFonts w:ascii="Arial" w:hAnsi="Arial" w:cs="Arial"/>
          <w:i/>
          <w:iCs/>
        </w:rPr>
        <w:t xml:space="preserve">HFS Epalinges, HSL Luzern, ICP </w:t>
      </w:r>
      <w:proofErr w:type="spellStart"/>
      <w:r w:rsidRPr="00C70923">
        <w:rPr>
          <w:rFonts w:ascii="Arial" w:hAnsi="Arial" w:cs="Arial"/>
          <w:i/>
          <w:iCs/>
        </w:rPr>
        <w:t>Wisen</w:t>
      </w:r>
      <w:proofErr w:type="spellEnd"/>
      <w:r w:rsidRPr="00C70923">
        <w:rPr>
          <w:rFonts w:ascii="Arial" w:hAnsi="Arial" w:cs="Arial"/>
          <w:i/>
          <w:iCs/>
        </w:rPr>
        <w:t xml:space="preserve"> b. Olten, HFS Zizers; für Adressen siehe </w:t>
      </w:r>
      <w:hyperlink r:id="rId10" w:history="1">
        <w:r w:rsidRPr="00C70923">
          <w:rPr>
            <w:rStyle w:val="Hyperlink"/>
            <w:rFonts w:ascii="Arial" w:hAnsi="Arial" w:cs="Arial"/>
            <w:i/>
            <w:iCs/>
          </w:rPr>
          <w:t>www.sozialinfo.ch</w:t>
        </w:r>
      </w:hyperlink>
      <w:r w:rsidRPr="00C70923">
        <w:rPr>
          <w:rFonts w:ascii="Arial" w:hAnsi="Arial" w:cs="Arial"/>
          <w:i/>
          <w:iCs/>
        </w:rPr>
        <w:t xml:space="preserve"> </w:t>
      </w:r>
    </w:p>
    <w:tbl>
      <w:tblPr>
        <w:tblW w:w="9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742"/>
      </w:tblGrid>
      <w:tr w:rsidR="00157B65" w:rsidRPr="00C70923" w14:paraId="0F777F46" w14:textId="77777777" w:rsidTr="00BD561B">
        <w:trPr>
          <w:cantSplit/>
          <w:trHeight w:val="454"/>
        </w:trPr>
        <w:tc>
          <w:tcPr>
            <w:tcW w:w="9144" w:type="dxa"/>
            <w:gridSpan w:val="2"/>
            <w:hideMark/>
          </w:tcPr>
          <w:p w14:paraId="3B74EB66" w14:textId="77777777" w:rsidR="00157B65" w:rsidRPr="00C70923" w:rsidRDefault="00157B65" w:rsidP="00157B65">
            <w:pPr>
              <w:pStyle w:val="berschrift4"/>
              <w:tabs>
                <w:tab w:val="left" w:pos="425"/>
              </w:tabs>
              <w:spacing w:before="120"/>
              <w:rPr>
                <w:rFonts w:ascii="Arial" w:eastAsia="Times" w:hAnsi="Arial" w:cs="Arial"/>
                <w:b w:val="0"/>
                <w:szCs w:val="20"/>
              </w:rPr>
            </w:pPr>
            <w:r w:rsidRPr="00C70923">
              <w:rPr>
                <w:rFonts w:ascii="Arial" w:eastAsia="Times" w:hAnsi="Arial" w:cs="Arial"/>
                <w:szCs w:val="20"/>
              </w:rPr>
              <w:t>Angaben zur Institution</w:t>
            </w:r>
          </w:p>
        </w:tc>
      </w:tr>
      <w:tr w:rsidR="00157B65" w:rsidRPr="00C70923" w14:paraId="594DB620" w14:textId="77777777" w:rsidTr="00BD561B">
        <w:trPr>
          <w:cantSplit/>
          <w:trHeight w:val="440"/>
        </w:trPr>
        <w:tc>
          <w:tcPr>
            <w:tcW w:w="3402" w:type="dxa"/>
            <w:vAlign w:val="bottom"/>
            <w:hideMark/>
          </w:tcPr>
          <w:p w14:paraId="765A6463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Institutionsname: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4CA2081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</w:rPr>
              <w:instrText xml:space="preserve"> FORMTEXT </w:instrText>
            </w:r>
            <w:r w:rsidRPr="00C70923">
              <w:rPr>
                <w:rFonts w:ascii="Arial" w:hAnsi="Arial" w:cs="Arial"/>
              </w:rPr>
            </w:r>
            <w:r w:rsidRPr="00C70923">
              <w:rPr>
                <w:rFonts w:ascii="Arial" w:hAnsi="Arial" w:cs="Arial"/>
              </w:rPr>
              <w:fldChar w:fldCharType="separate"/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</w:rPr>
              <w:fldChar w:fldCharType="end"/>
            </w:r>
          </w:p>
        </w:tc>
      </w:tr>
      <w:tr w:rsidR="00157B65" w:rsidRPr="00C70923" w14:paraId="72C4229B" w14:textId="77777777" w:rsidTr="00BD561B">
        <w:trPr>
          <w:cantSplit/>
          <w:trHeight w:val="440"/>
        </w:trPr>
        <w:tc>
          <w:tcPr>
            <w:tcW w:w="3402" w:type="dxa"/>
            <w:vAlign w:val="bottom"/>
            <w:hideMark/>
          </w:tcPr>
          <w:p w14:paraId="1550CB7C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Strasse:</w:t>
            </w:r>
          </w:p>
        </w:tc>
        <w:tc>
          <w:tcPr>
            <w:tcW w:w="57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79B1010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</w:rPr>
              <w:instrText xml:space="preserve"> FORMTEXT </w:instrText>
            </w:r>
            <w:r w:rsidRPr="00C70923">
              <w:rPr>
                <w:rFonts w:ascii="Arial" w:hAnsi="Arial" w:cs="Arial"/>
              </w:rPr>
            </w:r>
            <w:r w:rsidRPr="00C70923">
              <w:rPr>
                <w:rFonts w:ascii="Arial" w:hAnsi="Arial" w:cs="Arial"/>
              </w:rPr>
              <w:fldChar w:fldCharType="separate"/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</w:rPr>
              <w:fldChar w:fldCharType="end"/>
            </w:r>
          </w:p>
        </w:tc>
      </w:tr>
      <w:tr w:rsidR="00157B65" w:rsidRPr="00C70923" w14:paraId="3D4F2508" w14:textId="77777777" w:rsidTr="00BD561B">
        <w:trPr>
          <w:cantSplit/>
          <w:trHeight w:val="440"/>
        </w:trPr>
        <w:tc>
          <w:tcPr>
            <w:tcW w:w="3402" w:type="dxa"/>
            <w:vAlign w:val="bottom"/>
            <w:hideMark/>
          </w:tcPr>
          <w:p w14:paraId="69708A9E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PLZ, Ort:</w:t>
            </w:r>
          </w:p>
        </w:tc>
        <w:tc>
          <w:tcPr>
            <w:tcW w:w="57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1D82C869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</w:rPr>
              <w:instrText xml:space="preserve"> FORMTEXT </w:instrText>
            </w:r>
            <w:r w:rsidRPr="00C70923">
              <w:rPr>
                <w:rFonts w:ascii="Arial" w:hAnsi="Arial" w:cs="Arial"/>
              </w:rPr>
            </w:r>
            <w:r w:rsidRPr="00C70923">
              <w:rPr>
                <w:rFonts w:ascii="Arial" w:hAnsi="Arial" w:cs="Arial"/>
              </w:rPr>
              <w:fldChar w:fldCharType="separate"/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</w:rPr>
              <w:fldChar w:fldCharType="end"/>
            </w:r>
          </w:p>
        </w:tc>
      </w:tr>
      <w:tr w:rsidR="00157B65" w:rsidRPr="00C70923" w14:paraId="0D95FE01" w14:textId="77777777" w:rsidTr="00BD561B">
        <w:trPr>
          <w:cantSplit/>
          <w:trHeight w:val="440"/>
        </w:trPr>
        <w:tc>
          <w:tcPr>
            <w:tcW w:w="3402" w:type="dxa"/>
            <w:vAlign w:val="bottom"/>
            <w:hideMark/>
          </w:tcPr>
          <w:p w14:paraId="204C8949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Telefon Sekretariat:</w:t>
            </w:r>
          </w:p>
        </w:tc>
        <w:tc>
          <w:tcPr>
            <w:tcW w:w="57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333B8625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</w:rPr>
              <w:instrText xml:space="preserve"> FORMTEXT </w:instrText>
            </w:r>
            <w:r w:rsidRPr="00C70923">
              <w:rPr>
                <w:rFonts w:ascii="Arial" w:hAnsi="Arial" w:cs="Arial"/>
              </w:rPr>
            </w:r>
            <w:r w:rsidRPr="00C70923">
              <w:rPr>
                <w:rFonts w:ascii="Arial" w:hAnsi="Arial" w:cs="Arial"/>
              </w:rPr>
              <w:fldChar w:fldCharType="separate"/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</w:rPr>
              <w:fldChar w:fldCharType="end"/>
            </w:r>
          </w:p>
        </w:tc>
      </w:tr>
      <w:tr w:rsidR="00157B65" w:rsidRPr="00C70923" w14:paraId="74DAE26B" w14:textId="77777777" w:rsidTr="00BD561B">
        <w:trPr>
          <w:cantSplit/>
          <w:trHeight w:val="440"/>
        </w:trPr>
        <w:tc>
          <w:tcPr>
            <w:tcW w:w="3402" w:type="dxa"/>
            <w:vAlign w:val="bottom"/>
            <w:hideMark/>
          </w:tcPr>
          <w:p w14:paraId="4E3E278E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Gesamtleitung:</w:t>
            </w:r>
            <w:r w:rsidRPr="00C70923">
              <w:rPr>
                <w:rFonts w:ascii="Arial" w:hAnsi="Arial" w:cs="Arial"/>
                <w:b/>
              </w:rPr>
              <w:t xml:space="preserve"> </w:t>
            </w:r>
            <w:r w:rsidRPr="00C70923">
              <w:rPr>
                <w:rFonts w:ascii="Arial" w:hAnsi="Arial" w:cs="Arial"/>
              </w:rPr>
              <w:t>Name, Vorname</w:t>
            </w:r>
          </w:p>
        </w:tc>
        <w:tc>
          <w:tcPr>
            <w:tcW w:w="57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41805F75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</w:rPr>
              <w:instrText xml:space="preserve"> FORMTEXT </w:instrText>
            </w:r>
            <w:r w:rsidRPr="00C70923">
              <w:rPr>
                <w:rFonts w:ascii="Arial" w:hAnsi="Arial" w:cs="Arial"/>
              </w:rPr>
            </w:r>
            <w:r w:rsidRPr="00C70923">
              <w:rPr>
                <w:rFonts w:ascii="Arial" w:hAnsi="Arial" w:cs="Arial"/>
              </w:rPr>
              <w:fldChar w:fldCharType="separate"/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</w:rPr>
              <w:fldChar w:fldCharType="end"/>
            </w:r>
          </w:p>
        </w:tc>
      </w:tr>
    </w:tbl>
    <w:p w14:paraId="0C2D17B0" w14:textId="77777777" w:rsidR="005647F6" w:rsidRPr="00C70923" w:rsidRDefault="005647F6" w:rsidP="00157B65">
      <w:pPr>
        <w:spacing w:after="0" w:line="240" w:lineRule="exact"/>
        <w:rPr>
          <w:rFonts w:ascii="Arial" w:hAnsi="Arial" w:cs="Arial"/>
        </w:rPr>
      </w:pPr>
    </w:p>
    <w:tbl>
      <w:tblPr>
        <w:tblW w:w="9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7"/>
        <w:gridCol w:w="2879"/>
        <w:gridCol w:w="1560"/>
        <w:gridCol w:w="3118"/>
      </w:tblGrid>
      <w:tr w:rsidR="00157B65" w:rsidRPr="00C70923" w14:paraId="488B1E48" w14:textId="77777777" w:rsidTr="00BD561B">
        <w:trPr>
          <w:cantSplit/>
          <w:trHeight w:val="454"/>
        </w:trPr>
        <w:tc>
          <w:tcPr>
            <w:tcW w:w="9144" w:type="dxa"/>
            <w:gridSpan w:val="4"/>
            <w:hideMark/>
          </w:tcPr>
          <w:p w14:paraId="38F2754F" w14:textId="77777777" w:rsidR="00157B65" w:rsidRPr="00C70923" w:rsidRDefault="00157B65" w:rsidP="00157B65">
            <w:pPr>
              <w:pStyle w:val="berschrift4"/>
              <w:tabs>
                <w:tab w:val="left" w:pos="425"/>
              </w:tabs>
              <w:spacing w:before="120"/>
              <w:rPr>
                <w:rFonts w:ascii="Arial" w:eastAsia="Times" w:hAnsi="Arial" w:cs="Arial"/>
                <w:szCs w:val="20"/>
              </w:rPr>
            </w:pPr>
            <w:r w:rsidRPr="00C70923">
              <w:rPr>
                <w:rFonts w:ascii="Arial" w:eastAsia="Times" w:hAnsi="Arial" w:cs="Arial"/>
                <w:szCs w:val="20"/>
              </w:rPr>
              <w:t>Angaben zur Praxisausbildnerin/zum Praxisausbildner (PA)</w:t>
            </w:r>
          </w:p>
        </w:tc>
      </w:tr>
      <w:tr w:rsidR="00157B65" w:rsidRPr="00C70923" w14:paraId="45BD15E3" w14:textId="77777777" w:rsidTr="00BD561B">
        <w:trPr>
          <w:cantSplit/>
          <w:trHeight w:val="442"/>
        </w:trPr>
        <w:tc>
          <w:tcPr>
            <w:tcW w:w="1587" w:type="dxa"/>
            <w:vAlign w:val="bottom"/>
            <w:hideMark/>
          </w:tcPr>
          <w:p w14:paraId="1C158E0B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Name: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1F70654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</w:rPr>
              <w:instrText xml:space="preserve"> FORMTEXT </w:instrText>
            </w:r>
            <w:r w:rsidRPr="00C70923">
              <w:rPr>
                <w:rFonts w:ascii="Arial" w:hAnsi="Arial" w:cs="Arial"/>
              </w:rPr>
            </w:r>
            <w:r w:rsidRPr="00C70923">
              <w:rPr>
                <w:rFonts w:ascii="Arial" w:hAnsi="Arial" w:cs="Arial"/>
              </w:rPr>
              <w:fldChar w:fldCharType="separate"/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vAlign w:val="bottom"/>
            <w:hideMark/>
          </w:tcPr>
          <w:p w14:paraId="7CBA7F2E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ind w:left="71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Vorname: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19AE1089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</w:rPr>
              <w:instrText xml:space="preserve"> FORMTEXT </w:instrText>
            </w:r>
            <w:r w:rsidRPr="00C70923">
              <w:rPr>
                <w:rFonts w:ascii="Arial" w:hAnsi="Arial" w:cs="Arial"/>
              </w:rPr>
            </w:r>
            <w:r w:rsidRPr="00C70923">
              <w:rPr>
                <w:rFonts w:ascii="Arial" w:hAnsi="Arial" w:cs="Arial"/>
              </w:rPr>
              <w:fldChar w:fldCharType="separate"/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</w:rPr>
              <w:fldChar w:fldCharType="end"/>
            </w:r>
          </w:p>
        </w:tc>
      </w:tr>
      <w:tr w:rsidR="00157B65" w:rsidRPr="00C70923" w14:paraId="11A2174A" w14:textId="77777777" w:rsidTr="00BD561B">
        <w:trPr>
          <w:cantSplit/>
          <w:trHeight w:val="442"/>
        </w:trPr>
        <w:tc>
          <w:tcPr>
            <w:tcW w:w="1587" w:type="dxa"/>
            <w:vAlign w:val="bottom"/>
            <w:hideMark/>
          </w:tcPr>
          <w:p w14:paraId="01FD6F33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Strasse:</w:t>
            </w:r>
          </w:p>
        </w:tc>
        <w:tc>
          <w:tcPr>
            <w:tcW w:w="28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729FA0CF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</w:rPr>
              <w:instrText xml:space="preserve"> FORMTEXT </w:instrText>
            </w:r>
            <w:r w:rsidRPr="00C70923">
              <w:rPr>
                <w:rFonts w:ascii="Arial" w:hAnsi="Arial" w:cs="Arial"/>
              </w:rPr>
            </w:r>
            <w:r w:rsidRPr="00C70923">
              <w:rPr>
                <w:rFonts w:ascii="Arial" w:hAnsi="Arial" w:cs="Arial"/>
              </w:rPr>
              <w:fldChar w:fldCharType="separate"/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vAlign w:val="bottom"/>
            <w:hideMark/>
          </w:tcPr>
          <w:p w14:paraId="70E928A0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ind w:left="71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PLZ, Wohnort: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3BC8639B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</w:rPr>
              <w:instrText xml:space="preserve"> FORMTEXT </w:instrText>
            </w:r>
            <w:r w:rsidRPr="00C70923">
              <w:rPr>
                <w:rFonts w:ascii="Arial" w:hAnsi="Arial" w:cs="Arial"/>
              </w:rPr>
            </w:r>
            <w:r w:rsidRPr="00C70923">
              <w:rPr>
                <w:rFonts w:ascii="Arial" w:hAnsi="Arial" w:cs="Arial"/>
              </w:rPr>
              <w:fldChar w:fldCharType="separate"/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</w:rPr>
              <w:fldChar w:fldCharType="end"/>
            </w:r>
          </w:p>
        </w:tc>
      </w:tr>
      <w:tr w:rsidR="00157B65" w:rsidRPr="00C70923" w14:paraId="3B1A8607" w14:textId="77777777" w:rsidTr="00BD561B">
        <w:trPr>
          <w:cantSplit/>
          <w:trHeight w:val="442"/>
        </w:trPr>
        <w:tc>
          <w:tcPr>
            <w:tcW w:w="1587" w:type="dxa"/>
            <w:vAlign w:val="bottom"/>
            <w:hideMark/>
          </w:tcPr>
          <w:p w14:paraId="12642D87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Tel. Institution:</w:t>
            </w:r>
          </w:p>
        </w:tc>
        <w:tc>
          <w:tcPr>
            <w:tcW w:w="28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28335E00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</w:rPr>
              <w:instrText xml:space="preserve"> FORMTEXT </w:instrText>
            </w:r>
            <w:r w:rsidRPr="00C70923">
              <w:rPr>
                <w:rFonts w:ascii="Arial" w:hAnsi="Arial" w:cs="Arial"/>
              </w:rPr>
            </w:r>
            <w:r w:rsidRPr="00C70923">
              <w:rPr>
                <w:rFonts w:ascii="Arial" w:hAnsi="Arial" w:cs="Arial"/>
              </w:rPr>
              <w:fldChar w:fldCharType="separate"/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vAlign w:val="bottom"/>
            <w:hideMark/>
          </w:tcPr>
          <w:p w14:paraId="55A9E431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ind w:left="71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Geburtsdatum: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71A3FC7F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</w:rPr>
              <w:instrText xml:space="preserve"> FORMTEXT </w:instrText>
            </w:r>
            <w:r w:rsidRPr="00C70923">
              <w:rPr>
                <w:rFonts w:ascii="Arial" w:hAnsi="Arial" w:cs="Arial"/>
              </w:rPr>
            </w:r>
            <w:r w:rsidRPr="00C70923">
              <w:rPr>
                <w:rFonts w:ascii="Arial" w:hAnsi="Arial" w:cs="Arial"/>
              </w:rPr>
              <w:fldChar w:fldCharType="separate"/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</w:rPr>
              <w:fldChar w:fldCharType="end"/>
            </w:r>
          </w:p>
        </w:tc>
      </w:tr>
      <w:tr w:rsidR="00157B65" w:rsidRPr="00C70923" w14:paraId="7FC02249" w14:textId="77777777" w:rsidTr="00BD561B">
        <w:trPr>
          <w:cantSplit/>
          <w:trHeight w:val="442"/>
        </w:trPr>
        <w:tc>
          <w:tcPr>
            <w:tcW w:w="1587" w:type="dxa"/>
            <w:vAlign w:val="bottom"/>
            <w:hideMark/>
          </w:tcPr>
          <w:p w14:paraId="039497FC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  <w:lang w:val="it-IT"/>
              </w:rPr>
            </w:pPr>
            <w:r w:rsidRPr="00C70923">
              <w:rPr>
                <w:rFonts w:ascii="Arial" w:hAnsi="Arial" w:cs="Arial"/>
                <w:lang w:val="it-IT"/>
              </w:rPr>
              <w:t>Tel. P/Mobile:</w:t>
            </w:r>
          </w:p>
        </w:tc>
        <w:tc>
          <w:tcPr>
            <w:tcW w:w="28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76973F10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</w:rPr>
              <w:instrText xml:space="preserve"> FORMTEXT </w:instrText>
            </w:r>
            <w:r w:rsidRPr="00C70923">
              <w:rPr>
                <w:rFonts w:ascii="Arial" w:hAnsi="Arial" w:cs="Arial"/>
              </w:rPr>
            </w:r>
            <w:r w:rsidRPr="00C70923">
              <w:rPr>
                <w:rFonts w:ascii="Arial" w:hAnsi="Arial" w:cs="Arial"/>
              </w:rPr>
              <w:fldChar w:fldCharType="separate"/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vAlign w:val="bottom"/>
            <w:hideMark/>
          </w:tcPr>
          <w:p w14:paraId="235B4293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ind w:left="71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E-Mail: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7F15BB52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</w:rPr>
              <w:instrText xml:space="preserve"> FORMTEXT </w:instrText>
            </w:r>
            <w:r w:rsidRPr="00C70923">
              <w:rPr>
                <w:rFonts w:ascii="Arial" w:hAnsi="Arial" w:cs="Arial"/>
              </w:rPr>
            </w:r>
            <w:r w:rsidRPr="00C70923">
              <w:rPr>
                <w:rFonts w:ascii="Arial" w:hAnsi="Arial" w:cs="Arial"/>
              </w:rPr>
              <w:fldChar w:fldCharType="separate"/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</w:rPr>
              <w:fldChar w:fldCharType="end"/>
            </w:r>
          </w:p>
        </w:tc>
      </w:tr>
    </w:tbl>
    <w:p w14:paraId="08F04122" w14:textId="77777777" w:rsidR="00157B65" w:rsidRPr="00C70923" w:rsidRDefault="00157B65" w:rsidP="00157B65">
      <w:pPr>
        <w:spacing w:after="0" w:line="240" w:lineRule="exact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8720"/>
      </w:tblGrid>
      <w:tr w:rsidR="00157B65" w:rsidRPr="00C70923" w14:paraId="7B7EBAFD" w14:textId="77777777" w:rsidTr="00BD561B">
        <w:trPr>
          <w:cantSplit/>
          <w:trHeight w:val="263"/>
        </w:trPr>
        <w:tc>
          <w:tcPr>
            <w:tcW w:w="9160" w:type="dxa"/>
            <w:gridSpan w:val="2"/>
            <w:hideMark/>
          </w:tcPr>
          <w:p w14:paraId="03FF7D83" w14:textId="77777777" w:rsidR="00157B65" w:rsidRPr="00C70923" w:rsidRDefault="00157B65" w:rsidP="00157B65">
            <w:pPr>
              <w:pStyle w:val="berschrift4"/>
              <w:tabs>
                <w:tab w:val="left" w:pos="425"/>
              </w:tabs>
              <w:spacing w:before="120"/>
              <w:rPr>
                <w:rFonts w:ascii="Arial" w:eastAsia="Times" w:hAnsi="Arial" w:cs="Arial"/>
                <w:szCs w:val="20"/>
              </w:rPr>
            </w:pPr>
            <w:r w:rsidRPr="00C70923">
              <w:rPr>
                <w:rFonts w:ascii="Arial" w:eastAsia="Times" w:hAnsi="Arial" w:cs="Arial"/>
                <w:szCs w:val="20"/>
              </w:rPr>
              <w:t>Bitte ankreuzen:</w:t>
            </w:r>
          </w:p>
        </w:tc>
      </w:tr>
      <w:tr w:rsidR="00157B65" w:rsidRPr="00C70923" w14:paraId="30F1417E" w14:textId="77777777" w:rsidTr="00BD561B">
        <w:trPr>
          <w:trHeight w:val="365"/>
        </w:trPr>
        <w:sdt>
          <w:sdtPr>
            <w:rPr>
              <w:sz w:val="20"/>
            </w:rPr>
            <w:id w:val="-12216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  <w:hideMark/>
              </w:tcPr>
              <w:p w14:paraId="47D88926" w14:textId="0E5B57E9" w:rsidR="00157B65" w:rsidRPr="00C70923" w:rsidRDefault="00337325" w:rsidP="00F83447">
                <w:pPr>
                  <w:pStyle w:val="Beschriftung"/>
                  <w:rPr>
                    <w:sz w:val="20"/>
                  </w:rPr>
                </w:pPr>
                <w:r w:rsidRPr="00C7092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8720" w:type="dxa"/>
            <w:hideMark/>
          </w:tcPr>
          <w:p w14:paraId="59125FC7" w14:textId="77777777" w:rsidR="00157B65" w:rsidRPr="00C70923" w:rsidRDefault="00157B65" w:rsidP="00F83447">
            <w:pPr>
              <w:pStyle w:val="Beschriftung"/>
              <w:spacing w:before="120" w:after="120"/>
              <w:rPr>
                <w:b w:val="0"/>
                <w:bCs/>
                <w:sz w:val="20"/>
              </w:rPr>
            </w:pPr>
            <w:r w:rsidRPr="00C70923">
              <w:rPr>
                <w:b w:val="0"/>
                <w:bCs/>
                <w:sz w:val="20"/>
              </w:rPr>
              <w:t>ich beantrage eine Äquivalenz zum fehlenden Diplom in Sozialer Arbeit (Sozialpädagogik, Sozialarbeit, Soziokulturelle Animation)</w:t>
            </w:r>
          </w:p>
        </w:tc>
      </w:tr>
      <w:tr w:rsidR="00157B65" w:rsidRPr="00C70923" w14:paraId="50C478F1" w14:textId="77777777" w:rsidTr="00BD561B">
        <w:sdt>
          <w:sdtPr>
            <w:rPr>
              <w:sz w:val="20"/>
            </w:rPr>
            <w:id w:val="37813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  <w:hideMark/>
              </w:tcPr>
              <w:p w14:paraId="326A3D57" w14:textId="31198E61" w:rsidR="00157B65" w:rsidRPr="00C70923" w:rsidRDefault="00337325" w:rsidP="00F83447">
                <w:pPr>
                  <w:pStyle w:val="Beschriftung"/>
                  <w:rPr>
                    <w:sz w:val="20"/>
                  </w:rPr>
                </w:pPr>
                <w:r w:rsidRPr="00C7092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8720" w:type="dxa"/>
            <w:hideMark/>
          </w:tcPr>
          <w:p w14:paraId="30BFFFC8" w14:textId="77777777" w:rsidR="00157B65" w:rsidRPr="00C70923" w:rsidRDefault="00157B65" w:rsidP="00F83447">
            <w:pPr>
              <w:pStyle w:val="Beschriftung"/>
              <w:spacing w:before="120" w:after="120"/>
              <w:rPr>
                <w:b w:val="0"/>
                <w:bCs/>
                <w:sz w:val="20"/>
              </w:rPr>
            </w:pPr>
            <w:r w:rsidRPr="00C70923">
              <w:rPr>
                <w:b w:val="0"/>
                <w:bCs/>
                <w:sz w:val="20"/>
              </w:rPr>
              <w:t>ich beantrage eine Äquivalenz zur fehlenden Zusatzqualifikation in Praxisausbildung</w:t>
            </w:r>
          </w:p>
        </w:tc>
      </w:tr>
      <w:tr w:rsidR="00157B65" w:rsidRPr="00C70923" w14:paraId="49322868" w14:textId="77777777" w:rsidTr="00BD561B">
        <w:sdt>
          <w:sdtPr>
            <w:rPr>
              <w:sz w:val="20"/>
            </w:rPr>
            <w:id w:val="176865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  <w:hideMark/>
              </w:tcPr>
              <w:p w14:paraId="1C6094DD" w14:textId="5AF88E22" w:rsidR="00157B65" w:rsidRPr="00C70923" w:rsidRDefault="00337325" w:rsidP="00F83447">
                <w:pPr>
                  <w:pStyle w:val="Beschriftung"/>
                  <w:rPr>
                    <w:sz w:val="20"/>
                  </w:rPr>
                </w:pPr>
                <w:r w:rsidRPr="00C7092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8720" w:type="dxa"/>
            <w:hideMark/>
          </w:tcPr>
          <w:p w14:paraId="403B978F" w14:textId="77777777" w:rsidR="00157B65" w:rsidRPr="00C70923" w:rsidRDefault="00157B65" w:rsidP="00F83447">
            <w:pPr>
              <w:pStyle w:val="Beschriftung"/>
              <w:spacing w:before="120" w:after="120"/>
              <w:rPr>
                <w:b w:val="0"/>
                <w:bCs/>
                <w:sz w:val="20"/>
              </w:rPr>
            </w:pPr>
            <w:r w:rsidRPr="00C70923">
              <w:rPr>
                <w:b w:val="0"/>
                <w:bCs/>
                <w:sz w:val="20"/>
              </w:rPr>
              <w:t>ich beantrage eine Äquivalenz zum fehlenden Diplom in Sozialer Arbeit (Sozialpädagogik, Sozialarbeit, Soziokulturelle Animation) und eine Äquivalenz zur fehlenden Zusatzqualifikation in Praxisausbildung</w:t>
            </w:r>
          </w:p>
        </w:tc>
      </w:tr>
    </w:tbl>
    <w:p w14:paraId="2445075B" w14:textId="77777777" w:rsidR="00157B65" w:rsidRPr="00C70923" w:rsidRDefault="00157B65" w:rsidP="00157B65">
      <w:pPr>
        <w:spacing w:after="0" w:line="240" w:lineRule="exact"/>
        <w:rPr>
          <w:rFonts w:ascii="Arial" w:hAnsi="Arial" w:cs="Arial"/>
        </w:rPr>
      </w:pPr>
    </w:p>
    <w:tbl>
      <w:tblPr>
        <w:tblW w:w="9144" w:type="dxa"/>
        <w:tblInd w:w="70" w:type="dxa"/>
        <w:tblBorders>
          <w:bottom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4"/>
      </w:tblGrid>
      <w:tr w:rsidR="00157B65" w:rsidRPr="00C70923" w14:paraId="0B2F38C2" w14:textId="77777777" w:rsidTr="00157B65">
        <w:trPr>
          <w:trHeight w:val="340"/>
        </w:trPr>
        <w:tc>
          <w:tcPr>
            <w:tcW w:w="9144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07380547" w14:textId="77777777" w:rsidR="00157B65" w:rsidRPr="00C70923" w:rsidRDefault="00157B65" w:rsidP="00157B65">
            <w:pPr>
              <w:pStyle w:val="berschrift4"/>
              <w:tabs>
                <w:tab w:val="left" w:pos="425"/>
              </w:tabs>
              <w:spacing w:before="120"/>
              <w:rPr>
                <w:rFonts w:ascii="Arial" w:eastAsia="Times" w:hAnsi="Arial" w:cs="Arial"/>
                <w:szCs w:val="20"/>
              </w:rPr>
            </w:pPr>
            <w:r w:rsidRPr="00C70923">
              <w:rPr>
                <w:rFonts w:ascii="Arial" w:eastAsia="Times" w:hAnsi="Arial" w:cs="Arial"/>
                <w:szCs w:val="20"/>
              </w:rPr>
              <w:t>Bemerkungen:</w:t>
            </w:r>
          </w:p>
        </w:tc>
      </w:tr>
      <w:tr w:rsidR="00157B65" w:rsidRPr="00C70923" w14:paraId="17941C00" w14:textId="77777777" w:rsidTr="00157B65">
        <w:trPr>
          <w:trHeight w:val="1452"/>
        </w:trPr>
        <w:tc>
          <w:tcPr>
            <w:tcW w:w="9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A1144A" w14:textId="77777777" w:rsidR="00157B65" w:rsidRPr="00C70923" w:rsidRDefault="00157B65" w:rsidP="00F83447">
            <w:pPr>
              <w:tabs>
                <w:tab w:val="left" w:pos="850"/>
                <w:tab w:val="left" w:pos="6407"/>
                <w:tab w:val="left" w:pos="7994"/>
              </w:tabs>
              <w:spacing w:before="120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</w:rPr>
              <w:instrText xml:space="preserve"> FORMTEXT </w:instrText>
            </w:r>
            <w:r w:rsidRPr="00C70923">
              <w:rPr>
                <w:rFonts w:ascii="Arial" w:hAnsi="Arial" w:cs="Arial"/>
              </w:rPr>
            </w:r>
            <w:r w:rsidRPr="00C70923">
              <w:rPr>
                <w:rFonts w:ascii="Arial" w:hAnsi="Arial" w:cs="Arial"/>
              </w:rPr>
              <w:fldChar w:fldCharType="separate"/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</w:rPr>
              <w:fldChar w:fldCharType="end"/>
            </w:r>
          </w:p>
        </w:tc>
      </w:tr>
    </w:tbl>
    <w:p w14:paraId="1D2885C5" w14:textId="77777777" w:rsidR="00C70923" w:rsidRDefault="005B7947" w:rsidP="00C70923">
      <w:pPr>
        <w:spacing w:after="120"/>
        <w:rPr>
          <w:rFonts w:ascii="Arial" w:hAnsi="Arial" w:cs="Arial"/>
          <w:i/>
          <w:iCs/>
        </w:rPr>
      </w:pPr>
      <w:r w:rsidRPr="00C70923">
        <w:rPr>
          <w:rFonts w:ascii="Arial" w:hAnsi="Arial" w:cs="Arial"/>
          <w:i/>
          <w:iCs/>
        </w:rPr>
        <w:lastRenderedPageBreak/>
        <w:t xml:space="preserve">Falls Sie bereits bei einer früheren Anmeldung ein Stammdatenblatt für Praxisausbildnerinnen/ Praxisausbildner ausgefüllt haben, können Sie auch eine Kopie davon beilegen. </w:t>
      </w:r>
    </w:p>
    <w:p w14:paraId="2802D98F" w14:textId="001412F9" w:rsidR="005B7947" w:rsidRPr="00C70923" w:rsidRDefault="005B7947" w:rsidP="00C70923">
      <w:pPr>
        <w:spacing w:after="120"/>
        <w:rPr>
          <w:rFonts w:ascii="Arial" w:hAnsi="Arial" w:cs="Arial"/>
          <w:i/>
          <w:iCs/>
        </w:rPr>
      </w:pPr>
      <w:r w:rsidRPr="00C70923">
        <w:rPr>
          <w:rFonts w:ascii="Arial" w:hAnsi="Arial" w:cs="Arial"/>
          <w:i/>
          <w:iCs/>
        </w:rPr>
        <w:t>Andernfalls bitten wir Sie um folgende Angaben und entsprechende Nachweise (Kopien Diplome, Arbeitszeugnisse, Kursausweise...):</w:t>
      </w:r>
    </w:p>
    <w:p w14:paraId="10610736" w14:textId="77777777" w:rsidR="00157B65" w:rsidRPr="00C70923" w:rsidRDefault="00157B65" w:rsidP="005B7947">
      <w:pPr>
        <w:spacing w:after="0" w:line="240" w:lineRule="exact"/>
        <w:rPr>
          <w:rFonts w:ascii="Arial" w:hAnsi="Arial" w:cs="Arial"/>
        </w:rPr>
      </w:pPr>
    </w:p>
    <w:tbl>
      <w:tblPr>
        <w:tblW w:w="9144" w:type="dxa"/>
        <w:tblBorders>
          <w:bottom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780"/>
        <w:gridCol w:w="5102"/>
        <w:gridCol w:w="2482"/>
      </w:tblGrid>
      <w:tr w:rsidR="005B7947" w:rsidRPr="00C70923" w14:paraId="41D428F7" w14:textId="77777777" w:rsidTr="00BD561B">
        <w:trPr>
          <w:trHeight w:val="340"/>
        </w:trPr>
        <w:tc>
          <w:tcPr>
            <w:tcW w:w="914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55E684C" w14:textId="64E579D6" w:rsidR="005B7947" w:rsidRPr="00C70923" w:rsidRDefault="005B7947" w:rsidP="00F83447">
            <w:pPr>
              <w:pStyle w:val="berschrift4"/>
              <w:tabs>
                <w:tab w:val="left" w:pos="425"/>
              </w:tabs>
              <w:spacing w:before="120"/>
              <w:rPr>
                <w:rFonts w:ascii="Arial" w:eastAsia="Times" w:hAnsi="Arial" w:cs="Arial"/>
                <w:szCs w:val="20"/>
              </w:rPr>
            </w:pPr>
            <w:r w:rsidRPr="00C70923">
              <w:rPr>
                <w:rFonts w:ascii="Arial" w:eastAsia="Times" w:hAnsi="Arial" w:cs="Arial"/>
                <w:szCs w:val="20"/>
              </w:rPr>
              <w:t>Schulbil</w:t>
            </w:r>
            <w:r w:rsidR="00EF6DCB" w:rsidRPr="00C70923">
              <w:rPr>
                <w:rFonts w:ascii="Arial" w:eastAsia="Times" w:hAnsi="Arial" w:cs="Arial"/>
                <w:szCs w:val="20"/>
              </w:rPr>
              <w:t>d</w:t>
            </w:r>
            <w:r w:rsidRPr="00C70923">
              <w:rPr>
                <w:rFonts w:ascii="Arial" w:eastAsia="Times" w:hAnsi="Arial" w:cs="Arial"/>
                <w:szCs w:val="20"/>
              </w:rPr>
              <w:t>ung, Berufsbildung, Weiterbildung:</w:t>
            </w:r>
          </w:p>
        </w:tc>
      </w:tr>
      <w:tr w:rsidR="005B7947" w:rsidRPr="00C70923" w14:paraId="013A49D1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780" w:type="dxa"/>
            <w:tcBorders>
              <w:left w:val="nil"/>
              <w:bottom w:val="single" w:sz="8" w:space="0" w:color="auto"/>
              <w:right w:val="nil"/>
            </w:tcBorders>
            <w:hideMark/>
          </w:tcPr>
          <w:p w14:paraId="0334613A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t>Von</w:t>
            </w:r>
          </w:p>
        </w:tc>
        <w:tc>
          <w:tcPr>
            <w:tcW w:w="780" w:type="dxa"/>
            <w:tcBorders>
              <w:left w:val="nil"/>
              <w:bottom w:val="single" w:sz="8" w:space="0" w:color="auto"/>
              <w:right w:val="nil"/>
            </w:tcBorders>
            <w:hideMark/>
          </w:tcPr>
          <w:p w14:paraId="0B82AB37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t>bis</w:t>
            </w:r>
          </w:p>
        </w:tc>
        <w:tc>
          <w:tcPr>
            <w:tcW w:w="5102" w:type="dxa"/>
            <w:tcBorders>
              <w:left w:val="nil"/>
              <w:bottom w:val="single" w:sz="8" w:space="0" w:color="auto"/>
              <w:right w:val="nil"/>
            </w:tcBorders>
            <w:hideMark/>
          </w:tcPr>
          <w:p w14:paraId="2EEF18DA" w14:textId="77777777" w:rsidR="005B7947" w:rsidRPr="00C70923" w:rsidRDefault="005B7947" w:rsidP="005B7947">
            <w:pPr>
              <w:pStyle w:val="Datum"/>
              <w:tabs>
                <w:tab w:val="left" w:pos="850"/>
                <w:tab w:val="left" w:pos="6407"/>
                <w:tab w:val="left" w:pos="7994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t>besuchte Ausbildung (Name, Ort)</w:t>
            </w:r>
          </w:p>
        </w:tc>
        <w:tc>
          <w:tcPr>
            <w:tcW w:w="2482" w:type="dxa"/>
            <w:tcBorders>
              <w:left w:val="nil"/>
              <w:bottom w:val="single" w:sz="8" w:space="0" w:color="auto"/>
              <w:right w:val="nil"/>
            </w:tcBorders>
            <w:hideMark/>
          </w:tcPr>
          <w:p w14:paraId="259932B0" w14:textId="77777777" w:rsidR="005B7947" w:rsidRPr="00C70923" w:rsidRDefault="005B7947" w:rsidP="005B7947">
            <w:pPr>
              <w:pStyle w:val="Fuzeile"/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Abschluss als...</w:t>
            </w:r>
          </w:p>
        </w:tc>
      </w:tr>
      <w:tr w:rsidR="005B7947" w:rsidRPr="00C70923" w14:paraId="5AC4473D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6"/>
        </w:trPr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42E97C7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A817C01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</w:rPr>
            </w:pPr>
          </w:p>
        </w:tc>
        <w:tc>
          <w:tcPr>
            <w:tcW w:w="510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47F23BB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C8A9008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</w:rPr>
            </w:pPr>
          </w:p>
        </w:tc>
      </w:tr>
      <w:tr w:rsidR="005B7947" w:rsidRPr="00C70923" w14:paraId="776F13AD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EDE22D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0AAB37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575923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D036CBB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7947" w:rsidRPr="00C70923" w14:paraId="17ECE3B6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6"/>
        </w:trPr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B52DA91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497DD4B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1116063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2AB7D25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947" w:rsidRPr="00C70923" w14:paraId="388BD6AA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E88CD7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6FF822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8F1D12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45B2AF6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7947" w:rsidRPr="00C70923" w14:paraId="78D6FB12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6"/>
        </w:trPr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7B7138B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575A8E3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DDD1429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55B40EF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947" w:rsidRPr="00C70923" w14:paraId="2CFB991A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6AD11B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E4E47C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1E1D32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452F12F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7947" w:rsidRPr="00C70923" w14:paraId="7704A171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6"/>
        </w:trPr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B2D4C31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3D0D429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D67F300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7E21321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947" w:rsidRPr="00C70923" w14:paraId="4A0D3162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B25EB2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E782D7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1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936A71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E673FF4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5B7947" w:rsidRPr="00C70923" w14:paraId="63F0B5AF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6"/>
        </w:trPr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72C49D9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91A1472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88F5B1D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EA7518F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947" w:rsidRPr="00C70923" w14:paraId="380EE5E5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76F981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4E982B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3055FA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E5F460B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7947" w:rsidRPr="00C70923" w14:paraId="3CF3980A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6"/>
        </w:trPr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E964A20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6A66F7C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A0FDB49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D5C674B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947" w:rsidRPr="00C70923" w14:paraId="7C521EF5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1C91C5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11201D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09C171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04EDBC6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7947" w:rsidRPr="00C70923" w14:paraId="4AB550E7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6"/>
        </w:trPr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57A89A6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8FF8DD4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EF0E6D6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AD4A470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947" w:rsidRPr="00C70923" w14:paraId="05296A6D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ED7D45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EB8141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1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CA7581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40A9600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20E484B5" w14:textId="77777777" w:rsidR="005B7947" w:rsidRPr="00C70923" w:rsidRDefault="005B7947" w:rsidP="005B7947">
      <w:pPr>
        <w:spacing w:after="0" w:line="240" w:lineRule="exact"/>
        <w:rPr>
          <w:rFonts w:ascii="Arial" w:hAnsi="Arial" w:cs="Arial"/>
        </w:rPr>
      </w:pPr>
    </w:p>
    <w:tbl>
      <w:tblPr>
        <w:tblW w:w="9144" w:type="dxa"/>
        <w:tblBorders>
          <w:bottom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780"/>
        <w:gridCol w:w="5102"/>
        <w:gridCol w:w="2482"/>
      </w:tblGrid>
      <w:tr w:rsidR="005B7947" w:rsidRPr="00C70923" w14:paraId="68BE9D15" w14:textId="77777777" w:rsidTr="00BD561B">
        <w:trPr>
          <w:trHeight w:val="340"/>
        </w:trPr>
        <w:tc>
          <w:tcPr>
            <w:tcW w:w="914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9C3D490" w14:textId="77777777" w:rsidR="005B7947" w:rsidRPr="00C70923" w:rsidRDefault="005B7947" w:rsidP="00F83447">
            <w:pPr>
              <w:pStyle w:val="berschrift4"/>
              <w:tabs>
                <w:tab w:val="left" w:pos="425"/>
              </w:tabs>
              <w:spacing w:before="120"/>
              <w:rPr>
                <w:rFonts w:ascii="Arial" w:eastAsia="Times" w:hAnsi="Arial" w:cs="Arial"/>
                <w:szCs w:val="20"/>
              </w:rPr>
            </w:pPr>
            <w:r w:rsidRPr="00C70923">
              <w:rPr>
                <w:rFonts w:ascii="Arial" w:eastAsia="Times" w:hAnsi="Arial" w:cs="Arial"/>
                <w:szCs w:val="20"/>
              </w:rPr>
              <w:t>Arbeitserfahrung im Sozialbereich</w:t>
            </w:r>
          </w:p>
        </w:tc>
      </w:tr>
      <w:tr w:rsidR="005B7947" w:rsidRPr="00C70923" w14:paraId="1875BC3B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780" w:type="dxa"/>
            <w:tcBorders>
              <w:left w:val="nil"/>
              <w:bottom w:val="single" w:sz="8" w:space="0" w:color="auto"/>
              <w:right w:val="nil"/>
            </w:tcBorders>
            <w:hideMark/>
          </w:tcPr>
          <w:p w14:paraId="739D29BC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t>Von</w:t>
            </w:r>
          </w:p>
        </w:tc>
        <w:tc>
          <w:tcPr>
            <w:tcW w:w="780" w:type="dxa"/>
            <w:tcBorders>
              <w:left w:val="nil"/>
              <w:bottom w:val="single" w:sz="8" w:space="0" w:color="auto"/>
              <w:right w:val="nil"/>
            </w:tcBorders>
            <w:hideMark/>
          </w:tcPr>
          <w:p w14:paraId="6F56FBD8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t>bis</w:t>
            </w:r>
          </w:p>
        </w:tc>
        <w:tc>
          <w:tcPr>
            <w:tcW w:w="5102" w:type="dxa"/>
            <w:tcBorders>
              <w:left w:val="nil"/>
              <w:bottom w:val="single" w:sz="8" w:space="0" w:color="auto"/>
              <w:right w:val="nil"/>
            </w:tcBorders>
            <w:hideMark/>
          </w:tcPr>
          <w:p w14:paraId="770872B2" w14:textId="77777777" w:rsidR="005B7947" w:rsidRPr="00C70923" w:rsidRDefault="005B7947" w:rsidP="005B7947">
            <w:pPr>
              <w:pStyle w:val="Datum"/>
              <w:tabs>
                <w:tab w:val="left" w:pos="850"/>
                <w:tab w:val="left" w:pos="6407"/>
                <w:tab w:val="left" w:pos="7994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t>Arbeitgeber (Name, Ort)</w:t>
            </w:r>
          </w:p>
        </w:tc>
        <w:tc>
          <w:tcPr>
            <w:tcW w:w="2482" w:type="dxa"/>
            <w:tcBorders>
              <w:left w:val="nil"/>
              <w:bottom w:val="single" w:sz="8" w:space="0" w:color="auto"/>
              <w:right w:val="nil"/>
            </w:tcBorders>
            <w:hideMark/>
          </w:tcPr>
          <w:p w14:paraId="1A24FFCB" w14:textId="77777777" w:rsidR="005B7947" w:rsidRPr="00C70923" w:rsidRDefault="005B7947" w:rsidP="005B7947">
            <w:pPr>
              <w:pStyle w:val="Fuzeile"/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Funktion</w:t>
            </w:r>
          </w:p>
        </w:tc>
      </w:tr>
      <w:tr w:rsidR="005B7947" w:rsidRPr="00C70923" w14:paraId="47122126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6"/>
        </w:trPr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7C2E0B9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A340961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9587E92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2FC6096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947" w:rsidRPr="00C70923" w14:paraId="482802A6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8E93A9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C3809B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29755A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587DCA3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7947" w:rsidRPr="00C70923" w14:paraId="3F88AB68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6"/>
        </w:trPr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1FA854D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2D8C37F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0D0C7E4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49126C2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947" w:rsidRPr="00C70923" w14:paraId="60E0BF64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2480D5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6F533C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D8CEFC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5895723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7947" w:rsidRPr="00C70923" w14:paraId="58DFC2C2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6"/>
        </w:trPr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91B4BD3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738B818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5FB2D68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009F3EE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947" w:rsidRPr="00C70923" w14:paraId="7BA3EBF4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3F6964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BADDCB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DBA4FE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E555B80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7947" w:rsidRPr="00C70923" w14:paraId="0D8E71ED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6"/>
        </w:trPr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A9FE128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28D9C90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DBC22C5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58EACF8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947" w:rsidRPr="00C70923" w14:paraId="50FB09C3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B53DAE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0C18F9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26DD5A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D0697D2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7947" w:rsidRPr="00C70923" w14:paraId="5BEB9CB7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6"/>
        </w:trPr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9B259B4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A281C64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FD6058A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09F5779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947" w:rsidRPr="00C70923" w14:paraId="1B6DE559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E7F790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113C68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474D9B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078F578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7947" w:rsidRPr="00C70923" w14:paraId="21750026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6"/>
        </w:trPr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2043842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6EF2D44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</w:rPr>
            </w:pPr>
          </w:p>
        </w:tc>
        <w:tc>
          <w:tcPr>
            <w:tcW w:w="510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0A87C1F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AAE72C0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</w:rPr>
            </w:pPr>
          </w:p>
        </w:tc>
      </w:tr>
    </w:tbl>
    <w:p w14:paraId="209387D3" w14:textId="77777777" w:rsidR="005B7947" w:rsidRPr="00C70923" w:rsidRDefault="005B7947" w:rsidP="005B7947">
      <w:pPr>
        <w:spacing w:after="0" w:line="240" w:lineRule="exact"/>
        <w:rPr>
          <w:rFonts w:ascii="Arial" w:hAnsi="Arial" w:cs="Arial"/>
        </w:rPr>
      </w:pPr>
    </w:p>
    <w:tbl>
      <w:tblPr>
        <w:tblW w:w="9144" w:type="dxa"/>
        <w:tblBorders>
          <w:bottom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780"/>
        <w:gridCol w:w="708"/>
        <w:gridCol w:w="2694"/>
        <w:gridCol w:w="1701"/>
        <w:gridCol w:w="2482"/>
      </w:tblGrid>
      <w:tr w:rsidR="005B7947" w:rsidRPr="00C70923" w14:paraId="48D9EA00" w14:textId="77777777" w:rsidTr="00BD561B">
        <w:trPr>
          <w:trHeight w:val="340"/>
        </w:trPr>
        <w:tc>
          <w:tcPr>
            <w:tcW w:w="914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56CE7135" w14:textId="77777777" w:rsidR="005B7947" w:rsidRPr="00C70923" w:rsidRDefault="005B7947" w:rsidP="00F83447">
            <w:pPr>
              <w:pStyle w:val="berschrift4"/>
              <w:tabs>
                <w:tab w:val="left" w:pos="425"/>
              </w:tabs>
              <w:spacing w:before="120"/>
              <w:rPr>
                <w:rFonts w:ascii="Arial" w:eastAsia="Times" w:hAnsi="Arial" w:cs="Arial"/>
                <w:szCs w:val="20"/>
              </w:rPr>
            </w:pPr>
            <w:r w:rsidRPr="00C70923">
              <w:rPr>
                <w:rFonts w:ascii="Arial" w:eastAsia="Times" w:hAnsi="Arial" w:cs="Arial"/>
                <w:szCs w:val="20"/>
              </w:rPr>
              <w:t>PA-Lehrgang und/oder andere, für die PA-Funktion wichtige Weiterbildungen</w:t>
            </w:r>
          </w:p>
        </w:tc>
      </w:tr>
      <w:tr w:rsidR="005B7947" w:rsidRPr="00C70923" w14:paraId="4391BC6E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AF2E37B" w14:textId="77777777" w:rsidR="005B7947" w:rsidRPr="00C70923" w:rsidRDefault="005B7947" w:rsidP="00F83447">
            <w:pPr>
              <w:pStyle w:val="Fuzeile"/>
              <w:tabs>
                <w:tab w:val="left" w:pos="850"/>
                <w:tab w:val="left" w:pos="6407"/>
                <w:tab w:val="left" w:pos="7994"/>
              </w:tabs>
              <w:spacing w:after="40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Von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30DCB97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spacing w:after="40"/>
              <w:rPr>
                <w:rFonts w:ascii="Arial" w:hAnsi="Arial" w:cs="Arial"/>
                <w:sz w:val="18"/>
              </w:rPr>
            </w:pPr>
            <w:r w:rsidRPr="00C70923">
              <w:rPr>
                <w:rFonts w:ascii="Arial" w:hAnsi="Arial" w:cs="Arial"/>
                <w:sz w:val="18"/>
              </w:rPr>
              <w:t>bis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3481488" w14:textId="77777777" w:rsidR="005B7947" w:rsidRPr="00C70923" w:rsidRDefault="005B7947" w:rsidP="007C469E">
            <w:pPr>
              <w:pStyle w:val="Fuzeile"/>
              <w:tabs>
                <w:tab w:val="left" w:pos="850"/>
                <w:tab w:val="left" w:pos="6407"/>
                <w:tab w:val="left" w:pos="7994"/>
              </w:tabs>
              <w:spacing w:line="220" w:lineRule="exac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Anz. Tage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F48737C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spacing w:after="40"/>
              <w:rPr>
                <w:rFonts w:ascii="Arial" w:hAnsi="Arial" w:cs="Arial"/>
                <w:sz w:val="18"/>
              </w:rPr>
            </w:pPr>
            <w:r w:rsidRPr="00C70923">
              <w:rPr>
                <w:rFonts w:ascii="Arial" w:hAnsi="Arial" w:cs="Arial"/>
                <w:sz w:val="18"/>
              </w:rPr>
              <w:t>Art der Weiterbildung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98330DD" w14:textId="77777777" w:rsidR="005B7947" w:rsidRPr="00C70923" w:rsidRDefault="005B7947" w:rsidP="007C469E">
            <w:pPr>
              <w:pStyle w:val="Datum"/>
              <w:tabs>
                <w:tab w:val="left" w:pos="850"/>
                <w:tab w:val="left" w:pos="6407"/>
                <w:tab w:val="left" w:pos="7994"/>
              </w:tabs>
              <w:spacing w:after="40" w:line="220" w:lineRule="exact"/>
              <w:rPr>
                <w:rFonts w:ascii="Arial" w:hAnsi="Arial" w:cs="Arial"/>
                <w:sz w:val="18"/>
              </w:rPr>
            </w:pPr>
            <w:r w:rsidRPr="00C70923">
              <w:rPr>
                <w:rFonts w:ascii="Arial" w:hAnsi="Arial" w:cs="Arial"/>
                <w:sz w:val="18"/>
              </w:rPr>
              <w:t>Ausbildungsstätte/ Kursanbieter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8F67FCE" w14:textId="77777777" w:rsidR="005B7947" w:rsidRPr="00C70923" w:rsidRDefault="005B7947" w:rsidP="00F83447">
            <w:pPr>
              <w:pStyle w:val="Fuzeile"/>
              <w:tabs>
                <w:tab w:val="left" w:pos="850"/>
                <w:tab w:val="left" w:pos="6407"/>
                <w:tab w:val="left" w:pos="7994"/>
              </w:tabs>
              <w:spacing w:after="40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Abschluss als...</w:t>
            </w:r>
          </w:p>
        </w:tc>
      </w:tr>
      <w:tr w:rsidR="005B7947" w:rsidRPr="00C70923" w14:paraId="2EA8E8AA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7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8F6A373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8E9444D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7EE096C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1EC7111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6BA642E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7A20BBB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947" w:rsidRPr="00C70923" w14:paraId="179EB780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7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F29288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EC3DE8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0FA03C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82E50D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9A19F6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AE2BDF8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7947" w:rsidRPr="00C70923" w14:paraId="5AC0AC5F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7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EF26C43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5301A1B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16680DC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46A45EC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C094BF2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BB35B41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947" w:rsidRPr="00C70923" w14:paraId="2D1B7E28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7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A197BF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474F0E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B0AFAB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4FF5F5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9B92BE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6595B98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7947" w:rsidRPr="00C70923" w14:paraId="46DB0141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7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C39741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8E6077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17BCDB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B4C858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76A6F2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6EF56A0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7947" w:rsidRPr="00C70923" w14:paraId="6C4C3DD0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7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CBFF3E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0BC530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98B035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ACBF11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2AB28A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81016ED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7947" w:rsidRPr="00C70923" w14:paraId="3F7E8BD6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"/>
        </w:trPr>
        <w:tc>
          <w:tcPr>
            <w:tcW w:w="7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3EC4BD9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B26A443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47895C6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116BB4C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01C41E0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7182477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43BA6E6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947" w:rsidRPr="00C70923" w14:paraId="7B081EC2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7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C7791D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7E4EB7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9E7BA7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FA7FD9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077AED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003C0CC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8CA34B7" w14:textId="77777777" w:rsidR="00C865E1" w:rsidRPr="00C70923" w:rsidRDefault="00C865E1" w:rsidP="00C865E1">
      <w:pPr>
        <w:spacing w:after="0" w:line="240" w:lineRule="exact"/>
        <w:rPr>
          <w:rFonts w:ascii="Arial" w:hAnsi="Arial" w:cs="Arial"/>
        </w:rPr>
      </w:pPr>
    </w:p>
    <w:tbl>
      <w:tblPr>
        <w:tblW w:w="9144" w:type="dxa"/>
        <w:tblBorders>
          <w:bottom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780"/>
        <w:gridCol w:w="3758"/>
        <w:gridCol w:w="3827"/>
      </w:tblGrid>
      <w:tr w:rsidR="00C865E1" w:rsidRPr="00C70923" w14:paraId="4923AA3E" w14:textId="77777777" w:rsidTr="00BD561B">
        <w:trPr>
          <w:trHeight w:val="340"/>
        </w:trPr>
        <w:tc>
          <w:tcPr>
            <w:tcW w:w="914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06E78F9" w14:textId="60FBAAEC" w:rsidR="00C865E1" w:rsidRPr="00C70923" w:rsidRDefault="00C865E1" w:rsidP="00C865E1">
            <w:pPr>
              <w:pStyle w:val="berschrift4"/>
              <w:tabs>
                <w:tab w:val="left" w:pos="425"/>
              </w:tabs>
              <w:spacing w:before="120"/>
              <w:rPr>
                <w:rFonts w:ascii="Arial" w:eastAsia="Times" w:hAnsi="Arial" w:cs="Arial"/>
                <w:szCs w:val="20"/>
              </w:rPr>
            </w:pPr>
            <w:r w:rsidRPr="00C70923">
              <w:rPr>
                <w:rFonts w:ascii="Arial" w:eastAsia="Times" w:hAnsi="Arial" w:cs="Arial"/>
                <w:szCs w:val="20"/>
              </w:rPr>
              <w:t>Berufliche Erfahrung als Ausbildnerin/Ausbildner (Bitte Zutreffendes ankreuzen)</w:t>
            </w:r>
          </w:p>
        </w:tc>
      </w:tr>
      <w:tr w:rsidR="000D3FE8" w:rsidRPr="00C70923" w14:paraId="63487CB8" w14:textId="7B121209" w:rsidTr="00BD561B">
        <w:trPr>
          <w:trHeight w:val="340"/>
        </w:trPr>
        <w:tc>
          <w:tcPr>
            <w:tcW w:w="91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15862" w14:textId="77004A0A" w:rsidR="000D3FE8" w:rsidRPr="00C70923" w:rsidRDefault="00C70923" w:rsidP="000D3FE8">
            <w:pPr>
              <w:pStyle w:val="berschrift4"/>
              <w:tabs>
                <w:tab w:val="left" w:pos="425"/>
              </w:tabs>
              <w:spacing w:before="120"/>
              <w:rPr>
                <w:rFonts w:ascii="Arial" w:eastAsia="Times" w:hAnsi="Arial" w:cs="Arial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szCs w:val="20"/>
                </w:rPr>
                <w:id w:val="-235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25" w:rsidRPr="00C70923">
                  <w:rPr>
                    <w:rFonts w:ascii="Segoe UI Symbol" w:eastAsia="MS Gothic" w:hAnsi="Segoe UI Symbol" w:cs="Segoe UI Symbol"/>
                    <w:b w:val="0"/>
                    <w:bCs w:val="0"/>
                    <w:szCs w:val="20"/>
                  </w:rPr>
                  <w:t>☐</w:t>
                </w:r>
              </w:sdtContent>
            </w:sdt>
            <w:r w:rsidR="000D3FE8" w:rsidRPr="00C70923">
              <w:rPr>
                <w:rFonts w:ascii="Arial" w:hAnsi="Arial" w:cs="Arial"/>
                <w:b w:val="0"/>
                <w:bCs w:val="0"/>
                <w:szCs w:val="20"/>
              </w:rPr>
              <w:tab/>
              <w:t>keine Erfahrung als Ausbilderin/Ausbilder</w:t>
            </w:r>
          </w:p>
        </w:tc>
      </w:tr>
      <w:tr w:rsidR="00792C53" w:rsidRPr="00C70923" w14:paraId="3FCED528" w14:textId="77777777" w:rsidTr="00BD561B">
        <w:trPr>
          <w:trHeight w:val="340"/>
        </w:trPr>
        <w:tc>
          <w:tcPr>
            <w:tcW w:w="91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2421A" w14:textId="77777777" w:rsidR="00792C53" w:rsidRPr="00C70923" w:rsidRDefault="00792C53" w:rsidP="00792C53">
            <w:pPr>
              <w:pStyle w:val="berschrift4"/>
              <w:tabs>
                <w:tab w:val="left" w:pos="425"/>
              </w:tabs>
              <w:spacing w:before="0" w:after="0" w:line="240" w:lineRule="exac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0D3FE8" w:rsidRPr="00C70923" w14:paraId="12EE51E9" w14:textId="77777777" w:rsidTr="00BD561B">
        <w:trPr>
          <w:trHeight w:val="340"/>
        </w:trPr>
        <w:tc>
          <w:tcPr>
            <w:tcW w:w="91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8A0D1" w14:textId="4961B639" w:rsidR="000D3FE8" w:rsidRPr="00C70923" w:rsidRDefault="00C70923" w:rsidP="00EF6DCB">
            <w:pPr>
              <w:pStyle w:val="berschrift4"/>
              <w:tabs>
                <w:tab w:val="left" w:pos="425"/>
              </w:tabs>
              <w:spacing w:before="0"/>
              <w:ind w:left="432" w:hanging="432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</w:rPr>
                <w:id w:val="-58561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25" w:rsidRPr="00C709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532C" w:rsidRPr="00C70923">
              <w:rPr>
                <w:rFonts w:ascii="Arial" w:hAnsi="Arial" w:cs="Arial"/>
              </w:rPr>
              <w:tab/>
            </w:r>
            <w:r w:rsidR="00726800" w:rsidRPr="00C70923">
              <w:rPr>
                <w:rFonts w:ascii="Arial" w:hAnsi="Arial" w:cs="Arial"/>
                <w:b w:val="0"/>
                <w:bCs w:val="0"/>
                <w:szCs w:val="20"/>
              </w:rPr>
              <w:t xml:space="preserve">Ausbildende Tätigkeit bei </w:t>
            </w:r>
            <w:proofErr w:type="spellStart"/>
            <w:r w:rsidR="00726800" w:rsidRPr="00C70923">
              <w:rPr>
                <w:rFonts w:ascii="Arial" w:hAnsi="Arial" w:cs="Arial"/>
                <w:b w:val="0"/>
                <w:bCs w:val="0"/>
                <w:szCs w:val="20"/>
              </w:rPr>
              <w:t>VorpraktikantInnen</w:t>
            </w:r>
            <w:proofErr w:type="spellEnd"/>
            <w:r w:rsidR="00726800" w:rsidRPr="00C70923">
              <w:rPr>
                <w:rFonts w:ascii="Arial" w:hAnsi="Arial" w:cs="Arial"/>
                <w:b w:val="0"/>
                <w:bCs w:val="0"/>
                <w:szCs w:val="20"/>
              </w:rPr>
              <w:t xml:space="preserve"> oder Lernende in einem berufsfremden Arbeitsfeld</w:t>
            </w:r>
            <w:r w:rsidR="00EF6DCB" w:rsidRPr="00C70923">
              <w:rPr>
                <w:rFonts w:ascii="Arial" w:hAnsi="Arial" w:cs="Arial"/>
                <w:b w:val="0"/>
                <w:bCs w:val="0"/>
                <w:szCs w:val="20"/>
              </w:rPr>
              <w:t xml:space="preserve"> </w:t>
            </w:r>
            <w:r w:rsidR="00EF6DCB" w:rsidRPr="00C70923">
              <w:rPr>
                <w:rFonts w:ascii="Arial" w:hAnsi="Arial" w:cs="Arial"/>
                <w:b w:val="0"/>
                <w:bCs w:val="0"/>
                <w:szCs w:val="20"/>
              </w:rPr>
              <w:br/>
            </w:r>
            <w:r w:rsidR="00726800" w:rsidRPr="00C70923">
              <w:rPr>
                <w:rFonts w:ascii="Arial" w:hAnsi="Arial" w:cs="Arial"/>
                <w:b w:val="0"/>
                <w:bCs w:val="0"/>
                <w:szCs w:val="20"/>
              </w:rPr>
              <w:t>während mindestens 6 Monaten</w:t>
            </w:r>
          </w:p>
        </w:tc>
      </w:tr>
      <w:tr w:rsidR="00792C53" w:rsidRPr="00C70923" w14:paraId="162F9D33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</w:trPr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846F8CB" w14:textId="77777777" w:rsidR="00792C53" w:rsidRPr="00C70923" w:rsidRDefault="00792C53" w:rsidP="006E527A">
            <w:pPr>
              <w:pStyle w:val="Fuzeile"/>
              <w:tabs>
                <w:tab w:val="left" w:pos="850"/>
                <w:tab w:val="left" w:pos="6407"/>
                <w:tab w:val="left" w:pos="7994"/>
              </w:tabs>
              <w:spacing w:line="240" w:lineRule="exac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Von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5C36FA4" w14:textId="77777777" w:rsidR="00792C53" w:rsidRPr="00C70923" w:rsidRDefault="00792C53" w:rsidP="006E527A">
            <w:pPr>
              <w:tabs>
                <w:tab w:val="left" w:pos="850"/>
                <w:tab w:val="left" w:pos="6407"/>
                <w:tab w:val="left" w:pos="7994"/>
              </w:tabs>
              <w:spacing w:after="0" w:line="240" w:lineRule="exact"/>
              <w:rPr>
                <w:rFonts w:ascii="Arial" w:hAnsi="Arial" w:cs="Arial"/>
                <w:sz w:val="18"/>
              </w:rPr>
            </w:pPr>
            <w:r w:rsidRPr="00C70923">
              <w:rPr>
                <w:rFonts w:ascii="Arial" w:hAnsi="Arial" w:cs="Arial"/>
                <w:sz w:val="18"/>
              </w:rPr>
              <w:t>bis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984754B" w14:textId="3F3FEC51" w:rsidR="00792C53" w:rsidRPr="00C70923" w:rsidRDefault="00792C53" w:rsidP="006E527A">
            <w:pPr>
              <w:tabs>
                <w:tab w:val="left" w:pos="850"/>
                <w:tab w:val="left" w:pos="6407"/>
                <w:tab w:val="left" w:pos="7994"/>
              </w:tabs>
              <w:spacing w:after="0" w:line="240" w:lineRule="exact"/>
              <w:rPr>
                <w:rFonts w:ascii="Arial" w:hAnsi="Arial" w:cs="Arial"/>
                <w:sz w:val="18"/>
              </w:rPr>
            </w:pPr>
            <w:r w:rsidRPr="00C70923">
              <w:rPr>
                <w:rFonts w:ascii="Arial" w:hAnsi="Arial" w:cs="Arial"/>
                <w:sz w:val="18"/>
              </w:rPr>
              <w:t>Institution/Arbeitgeber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AA5D02A" w14:textId="7F30C0B6" w:rsidR="00792C53" w:rsidRPr="00C70923" w:rsidRDefault="00792C53" w:rsidP="006E527A">
            <w:pPr>
              <w:pStyle w:val="Fuzeile"/>
              <w:tabs>
                <w:tab w:val="left" w:pos="850"/>
                <w:tab w:val="left" w:pos="6407"/>
                <w:tab w:val="left" w:pos="7994"/>
              </w:tabs>
              <w:spacing w:line="240" w:lineRule="exac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Schule</w:t>
            </w:r>
          </w:p>
        </w:tc>
      </w:tr>
      <w:tr w:rsidR="00792C53" w:rsidRPr="00C70923" w14:paraId="69B444FC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7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BAE5B02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AE63F62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457D866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CC1966A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C53" w:rsidRPr="00C70923" w14:paraId="33EC58DD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7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C767A4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DFCE3A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C936C1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F94A0DE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2C53" w:rsidRPr="00C70923" w14:paraId="77BF459D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7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D19E5A3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58B5F67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7EC0FD6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88A2BCD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C53" w:rsidRPr="00C70923" w14:paraId="69761167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7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DE98AF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946D22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D007C6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9046A7C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2C53" w:rsidRPr="00C70923" w14:paraId="0E5F4B2D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7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45A25B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723914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E3F4FA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854F59D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2C53" w:rsidRPr="00C70923" w14:paraId="5454DB5F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"/>
        </w:trPr>
        <w:tc>
          <w:tcPr>
            <w:tcW w:w="7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8D3A73B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AC370E0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03B2D83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94DB482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CAB57D1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C53" w:rsidRPr="00C70923" w14:paraId="4C3B39A5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7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709B76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08D070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636B98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584A1AE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2C53" w:rsidRPr="00C70923" w14:paraId="64AD32A5" w14:textId="77777777" w:rsidTr="00BD561B">
        <w:trPr>
          <w:trHeight w:val="340"/>
        </w:trPr>
        <w:tc>
          <w:tcPr>
            <w:tcW w:w="91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75824" w14:textId="77777777" w:rsidR="00792C53" w:rsidRPr="00C70923" w:rsidRDefault="00792C53" w:rsidP="00F83447">
            <w:pPr>
              <w:pStyle w:val="berschrift4"/>
              <w:tabs>
                <w:tab w:val="left" w:pos="425"/>
              </w:tabs>
              <w:spacing w:before="0" w:after="0" w:line="240" w:lineRule="exac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792C53" w:rsidRPr="00C70923" w14:paraId="37EE24EE" w14:textId="77777777" w:rsidTr="00BD561B">
        <w:trPr>
          <w:trHeight w:val="340"/>
        </w:trPr>
        <w:tc>
          <w:tcPr>
            <w:tcW w:w="91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79B50" w14:textId="439F8391" w:rsidR="00792C53" w:rsidRPr="00C70923" w:rsidRDefault="00C70923" w:rsidP="00E3532C">
            <w:pPr>
              <w:pStyle w:val="berschrift4"/>
              <w:tabs>
                <w:tab w:val="left" w:pos="425"/>
              </w:tabs>
              <w:spacing w:before="0"/>
              <w:rPr>
                <w:rFonts w:ascii="Arial" w:hAnsi="Arial" w:cs="Arial"/>
                <w:b w:val="0"/>
                <w:bCs w:val="0"/>
              </w:rPr>
            </w:pPr>
            <w:sdt>
              <w:sdtPr>
                <w:rPr>
                  <w:rFonts w:ascii="Arial" w:hAnsi="Arial" w:cs="Arial"/>
                  <w:b w:val="0"/>
                  <w:bCs w:val="0"/>
                </w:rPr>
                <w:id w:val="128037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25" w:rsidRPr="00C70923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792C53" w:rsidRPr="00C70923">
              <w:rPr>
                <w:rFonts w:ascii="Arial" w:hAnsi="Arial" w:cs="Arial"/>
                <w:b w:val="0"/>
                <w:bCs w:val="0"/>
              </w:rPr>
              <w:tab/>
              <w:t xml:space="preserve">Ausbildende Tätigkeit </w:t>
            </w:r>
            <w:r w:rsidR="00481228" w:rsidRPr="00C70923">
              <w:rPr>
                <w:rFonts w:ascii="Arial" w:hAnsi="Arial" w:cs="Arial"/>
                <w:b w:val="0"/>
                <w:bCs w:val="0"/>
              </w:rPr>
              <w:t>auf Stufe Sek. II während mindestens 1 Jahr</w:t>
            </w:r>
          </w:p>
        </w:tc>
      </w:tr>
      <w:tr w:rsidR="00792C53" w:rsidRPr="00C70923" w14:paraId="457B4A14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</w:trPr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60B8245" w14:textId="77777777" w:rsidR="00792C53" w:rsidRPr="00C70923" w:rsidRDefault="00792C53" w:rsidP="006E527A">
            <w:pPr>
              <w:pStyle w:val="Fuzeile"/>
              <w:tabs>
                <w:tab w:val="left" w:pos="850"/>
                <w:tab w:val="left" w:pos="6407"/>
                <w:tab w:val="left" w:pos="7994"/>
              </w:tabs>
              <w:spacing w:line="240" w:lineRule="exac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Von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29179AB" w14:textId="77777777" w:rsidR="00792C53" w:rsidRPr="00C70923" w:rsidRDefault="00792C53" w:rsidP="006E527A">
            <w:pPr>
              <w:tabs>
                <w:tab w:val="left" w:pos="850"/>
                <w:tab w:val="left" w:pos="6407"/>
                <w:tab w:val="left" w:pos="7994"/>
              </w:tabs>
              <w:spacing w:after="0" w:line="240" w:lineRule="exact"/>
              <w:rPr>
                <w:rFonts w:ascii="Arial" w:hAnsi="Arial" w:cs="Arial"/>
                <w:sz w:val="18"/>
              </w:rPr>
            </w:pPr>
            <w:r w:rsidRPr="00C70923">
              <w:rPr>
                <w:rFonts w:ascii="Arial" w:hAnsi="Arial" w:cs="Arial"/>
                <w:sz w:val="18"/>
              </w:rPr>
              <w:t>bis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1F55E79" w14:textId="77777777" w:rsidR="00792C53" w:rsidRPr="00C70923" w:rsidRDefault="00792C53" w:rsidP="006E527A">
            <w:pPr>
              <w:tabs>
                <w:tab w:val="left" w:pos="850"/>
                <w:tab w:val="left" w:pos="6407"/>
                <w:tab w:val="left" w:pos="7994"/>
              </w:tabs>
              <w:spacing w:after="0" w:line="240" w:lineRule="exact"/>
              <w:rPr>
                <w:rFonts w:ascii="Arial" w:hAnsi="Arial" w:cs="Arial"/>
                <w:sz w:val="18"/>
              </w:rPr>
            </w:pPr>
            <w:r w:rsidRPr="00C70923">
              <w:rPr>
                <w:rFonts w:ascii="Arial" w:hAnsi="Arial" w:cs="Arial"/>
                <w:sz w:val="18"/>
              </w:rPr>
              <w:t>Institution/Arbeitgeber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D36417E" w14:textId="77777777" w:rsidR="00792C53" w:rsidRPr="00C70923" w:rsidRDefault="00792C53" w:rsidP="006E527A">
            <w:pPr>
              <w:pStyle w:val="Fuzeile"/>
              <w:tabs>
                <w:tab w:val="left" w:pos="850"/>
                <w:tab w:val="left" w:pos="6407"/>
                <w:tab w:val="left" w:pos="7994"/>
              </w:tabs>
              <w:spacing w:line="240" w:lineRule="exac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Schule</w:t>
            </w:r>
          </w:p>
        </w:tc>
      </w:tr>
      <w:tr w:rsidR="00792C53" w:rsidRPr="00C70923" w14:paraId="7FD79693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7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5D5A9CC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0DFCA5C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462D754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EEB9C4B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C53" w:rsidRPr="00C70923" w14:paraId="5D0C79F2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7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B8817D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4C4419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DD2297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B84B479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2C53" w:rsidRPr="00C70923" w14:paraId="343BAB36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7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2AF19A6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277BBE3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66FD159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ABF3407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C53" w:rsidRPr="00C70923" w14:paraId="5A135D66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7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977BC4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73DCCF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EA9312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318D0EA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2C53" w:rsidRPr="00C70923" w14:paraId="031D55AC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7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F2FB54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A0A73A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3C0A27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35E48D7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2C53" w:rsidRPr="00C70923" w14:paraId="4C647B2F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"/>
        </w:trPr>
        <w:tc>
          <w:tcPr>
            <w:tcW w:w="7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76C5AD0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2E4A14D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80CD93F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FF70A4B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352D93A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C53" w:rsidRPr="00C70923" w14:paraId="1E1DD507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7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D69051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6B4FE3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E496D9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A7BE571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1228" w:rsidRPr="00C70923" w14:paraId="00602BEF" w14:textId="77777777" w:rsidTr="00BD561B">
        <w:trPr>
          <w:trHeight w:val="340"/>
        </w:trPr>
        <w:tc>
          <w:tcPr>
            <w:tcW w:w="91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1A769" w14:textId="77777777" w:rsidR="00481228" w:rsidRPr="00C70923" w:rsidRDefault="00481228" w:rsidP="00F83447">
            <w:pPr>
              <w:pStyle w:val="berschrift4"/>
              <w:tabs>
                <w:tab w:val="left" w:pos="425"/>
              </w:tabs>
              <w:spacing w:before="0" w:after="0" w:line="240" w:lineRule="exac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481228" w:rsidRPr="00C70923" w14:paraId="0F4B4666" w14:textId="77777777" w:rsidTr="00BD561B">
        <w:trPr>
          <w:trHeight w:val="340"/>
        </w:trPr>
        <w:tc>
          <w:tcPr>
            <w:tcW w:w="91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6C25D" w14:textId="7738DCA0" w:rsidR="00481228" w:rsidRPr="00C70923" w:rsidRDefault="00C70923" w:rsidP="00591699">
            <w:pPr>
              <w:pStyle w:val="berschrift4"/>
              <w:tabs>
                <w:tab w:val="left" w:pos="425"/>
              </w:tabs>
              <w:spacing w:before="0"/>
              <w:rPr>
                <w:rFonts w:ascii="Arial" w:hAnsi="Arial" w:cs="Arial"/>
                <w:b w:val="0"/>
                <w:bCs w:val="0"/>
              </w:rPr>
            </w:pPr>
            <w:sdt>
              <w:sdtPr>
                <w:rPr>
                  <w:rFonts w:ascii="Arial" w:hAnsi="Arial" w:cs="Arial"/>
                  <w:b w:val="0"/>
                  <w:bCs w:val="0"/>
                </w:rPr>
                <w:id w:val="82894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25" w:rsidRPr="00C70923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481228" w:rsidRPr="00C70923">
              <w:rPr>
                <w:rFonts w:ascii="Arial" w:hAnsi="Arial" w:cs="Arial"/>
                <w:b w:val="0"/>
                <w:bCs w:val="0"/>
              </w:rPr>
              <w:tab/>
              <w:t>Ausbildende Tätigkeit auf FH/HF Stufe während mindestens 1 Jahr</w:t>
            </w:r>
          </w:p>
        </w:tc>
      </w:tr>
      <w:tr w:rsidR="00481228" w:rsidRPr="00C70923" w14:paraId="593D9B8A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</w:trPr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5D87E03" w14:textId="77777777" w:rsidR="00481228" w:rsidRPr="00C70923" w:rsidRDefault="00481228" w:rsidP="006E527A">
            <w:pPr>
              <w:pStyle w:val="Fuzeile"/>
              <w:tabs>
                <w:tab w:val="left" w:pos="850"/>
                <w:tab w:val="left" w:pos="6407"/>
                <w:tab w:val="left" w:pos="7994"/>
              </w:tabs>
              <w:spacing w:line="240" w:lineRule="exac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Von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D671373" w14:textId="77777777" w:rsidR="00481228" w:rsidRPr="00C70923" w:rsidRDefault="00481228" w:rsidP="006E527A">
            <w:pPr>
              <w:pStyle w:val="Fuzeile"/>
              <w:tabs>
                <w:tab w:val="left" w:pos="850"/>
                <w:tab w:val="left" w:pos="6407"/>
                <w:tab w:val="left" w:pos="7994"/>
              </w:tabs>
              <w:spacing w:line="240" w:lineRule="exac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bis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662253B" w14:textId="77777777" w:rsidR="00481228" w:rsidRPr="00C70923" w:rsidRDefault="00481228" w:rsidP="006E527A">
            <w:pPr>
              <w:pStyle w:val="Fuzeile"/>
              <w:tabs>
                <w:tab w:val="left" w:pos="850"/>
                <w:tab w:val="left" w:pos="6407"/>
                <w:tab w:val="left" w:pos="7994"/>
              </w:tabs>
              <w:spacing w:line="240" w:lineRule="exac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Institution/Arbeitgeber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E3B050E" w14:textId="77777777" w:rsidR="00481228" w:rsidRPr="00C70923" w:rsidRDefault="00481228" w:rsidP="006E527A">
            <w:pPr>
              <w:pStyle w:val="Fuzeile"/>
              <w:tabs>
                <w:tab w:val="left" w:pos="850"/>
                <w:tab w:val="left" w:pos="6407"/>
                <w:tab w:val="left" w:pos="7994"/>
              </w:tabs>
              <w:spacing w:line="240" w:lineRule="exac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Schule</w:t>
            </w:r>
          </w:p>
        </w:tc>
      </w:tr>
      <w:tr w:rsidR="00481228" w:rsidRPr="00C70923" w14:paraId="403384D8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7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B84D27A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18B67E4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C1D59EF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D102A4D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228" w:rsidRPr="00C70923" w14:paraId="4E8E37BC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7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7C2724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F64D4C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001F72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FC33328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1228" w:rsidRPr="00C70923" w14:paraId="7B75C272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7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0FCF599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366C14E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8129531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BF25A0E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228" w:rsidRPr="00C70923" w14:paraId="233F9063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7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ADC073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BCD2EB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F464BA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8C907DE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1228" w:rsidRPr="00C70923" w14:paraId="71E81C11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7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92FD68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1057A6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FF3F1C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E252422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1228" w:rsidRPr="00C70923" w14:paraId="38405473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"/>
        </w:trPr>
        <w:tc>
          <w:tcPr>
            <w:tcW w:w="7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089B1C8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D763E5D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C436799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0EA557C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8DE6E74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228" w:rsidRPr="00C70923" w14:paraId="60D8C769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7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F4805E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ED5FA7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7B6AC6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EBC175B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1228" w:rsidRPr="00C70923" w14:paraId="4591DE84" w14:textId="77777777" w:rsidTr="00BD561B">
        <w:trPr>
          <w:trHeight w:val="340"/>
        </w:trPr>
        <w:tc>
          <w:tcPr>
            <w:tcW w:w="91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700AD" w14:textId="77777777" w:rsidR="00481228" w:rsidRPr="00C70923" w:rsidRDefault="00481228" w:rsidP="00F83447">
            <w:pPr>
              <w:pStyle w:val="berschrift4"/>
              <w:tabs>
                <w:tab w:val="left" w:pos="425"/>
              </w:tabs>
              <w:spacing w:before="0" w:after="0" w:line="240" w:lineRule="exac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6E527A" w:rsidRPr="00C70923" w14:paraId="3165A147" w14:textId="77777777" w:rsidTr="00BD561B">
        <w:trPr>
          <w:trHeight w:val="340"/>
        </w:trPr>
        <w:tc>
          <w:tcPr>
            <w:tcW w:w="91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95103" w14:textId="58C878C8" w:rsidR="006E527A" w:rsidRPr="00C70923" w:rsidRDefault="00C70923" w:rsidP="00F83447">
            <w:pPr>
              <w:pStyle w:val="berschrift4"/>
              <w:tabs>
                <w:tab w:val="left" w:pos="425"/>
              </w:tabs>
              <w:spacing w:before="0"/>
              <w:rPr>
                <w:rFonts w:ascii="Arial" w:hAnsi="Arial" w:cs="Arial"/>
                <w:b w:val="0"/>
                <w:bCs w:val="0"/>
              </w:rPr>
            </w:pPr>
            <w:sdt>
              <w:sdtPr>
                <w:rPr>
                  <w:rFonts w:ascii="Arial" w:hAnsi="Arial" w:cs="Arial"/>
                  <w:b w:val="0"/>
                  <w:bCs w:val="0"/>
                </w:rPr>
                <w:id w:val="36148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25" w:rsidRPr="00C70923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6E527A" w:rsidRPr="00C70923">
              <w:rPr>
                <w:rFonts w:ascii="Arial" w:hAnsi="Arial" w:cs="Arial"/>
                <w:b w:val="0"/>
                <w:bCs w:val="0"/>
              </w:rPr>
              <w:tab/>
              <w:t>Ausbildende Tätigkeit auf FH/HF Stufe während mindestens 1 Jahr</w:t>
            </w:r>
          </w:p>
        </w:tc>
      </w:tr>
      <w:tr w:rsidR="006E527A" w:rsidRPr="00C70923" w14:paraId="0F6BE246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9"/>
        </w:trPr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2E8FBAF" w14:textId="77777777" w:rsidR="006E527A" w:rsidRPr="00C70923" w:rsidRDefault="006E527A" w:rsidP="006E527A">
            <w:pPr>
              <w:pStyle w:val="Fuzeile"/>
              <w:tabs>
                <w:tab w:val="left" w:pos="850"/>
                <w:tab w:val="left" w:pos="6407"/>
                <w:tab w:val="left" w:pos="7994"/>
              </w:tabs>
              <w:spacing w:line="240" w:lineRule="exac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Von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F0C28B6" w14:textId="77777777" w:rsidR="006E527A" w:rsidRPr="00C70923" w:rsidRDefault="006E527A" w:rsidP="006E527A">
            <w:pPr>
              <w:tabs>
                <w:tab w:val="left" w:pos="850"/>
                <w:tab w:val="left" w:pos="6407"/>
                <w:tab w:val="left" w:pos="7994"/>
              </w:tabs>
              <w:spacing w:after="0" w:line="240" w:lineRule="exact"/>
              <w:rPr>
                <w:rFonts w:ascii="Arial" w:hAnsi="Arial" w:cs="Arial"/>
                <w:sz w:val="18"/>
              </w:rPr>
            </w:pPr>
            <w:r w:rsidRPr="00C70923">
              <w:rPr>
                <w:rFonts w:ascii="Arial" w:hAnsi="Arial" w:cs="Arial"/>
                <w:sz w:val="18"/>
              </w:rPr>
              <w:t>bis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082BA89" w14:textId="77777777" w:rsidR="006E527A" w:rsidRPr="00C70923" w:rsidRDefault="006E527A" w:rsidP="006E527A">
            <w:pPr>
              <w:tabs>
                <w:tab w:val="left" w:pos="850"/>
                <w:tab w:val="left" w:pos="6407"/>
                <w:tab w:val="left" w:pos="7994"/>
              </w:tabs>
              <w:spacing w:after="0" w:line="240" w:lineRule="exact"/>
              <w:rPr>
                <w:rFonts w:ascii="Arial" w:hAnsi="Arial" w:cs="Arial"/>
                <w:sz w:val="18"/>
              </w:rPr>
            </w:pPr>
            <w:r w:rsidRPr="00C70923">
              <w:rPr>
                <w:rFonts w:ascii="Arial" w:hAnsi="Arial" w:cs="Arial"/>
                <w:sz w:val="18"/>
              </w:rPr>
              <w:t>Institution/Arbeitgeber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23B139A" w14:textId="77777777" w:rsidR="006E527A" w:rsidRPr="00C70923" w:rsidRDefault="006E527A" w:rsidP="006E527A">
            <w:pPr>
              <w:pStyle w:val="Fuzeile"/>
              <w:tabs>
                <w:tab w:val="left" w:pos="850"/>
                <w:tab w:val="left" w:pos="6407"/>
                <w:tab w:val="left" w:pos="7994"/>
              </w:tabs>
              <w:spacing w:line="240" w:lineRule="exac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Schule</w:t>
            </w:r>
          </w:p>
        </w:tc>
      </w:tr>
      <w:tr w:rsidR="006E527A" w:rsidRPr="00C70923" w14:paraId="65F89A3F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7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8D45D6A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6107802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0D8D007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8B15438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27A" w:rsidRPr="00C70923" w14:paraId="5C623CA0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7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42472F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B17B3D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D1B099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070A476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E527A" w:rsidRPr="00C70923" w14:paraId="6376CACA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7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FBCA655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345ED69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CB1A983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6C0F4A8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27A" w:rsidRPr="00C70923" w14:paraId="5B1216F7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7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4E87AA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B76E41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0DAA3A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1483B27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E527A" w:rsidRPr="00C70923" w14:paraId="0936F666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7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07ECBA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118419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057578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E7853E3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E527A" w:rsidRPr="00C70923" w14:paraId="712FD7E2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"/>
        </w:trPr>
        <w:tc>
          <w:tcPr>
            <w:tcW w:w="7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C974CBF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367FCDF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75CEDC5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31A9B06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EBA03C7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27A" w:rsidRPr="00C70923" w14:paraId="56EF48C4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7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79FD33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F3705D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43838C" w14:textId="77777777" w:rsidR="006E527A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D99360C" w14:textId="77777777" w:rsidR="00C70923" w:rsidRPr="00C70923" w:rsidRDefault="00C70923" w:rsidP="00C7092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2A434D" w14:textId="5D1A8626" w:rsidR="00C70923" w:rsidRPr="00C70923" w:rsidRDefault="00C70923" w:rsidP="00C709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F64BE8E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5298758" w14:textId="2550C885" w:rsidR="00792C53" w:rsidRPr="00C70923" w:rsidRDefault="00792C53" w:rsidP="00792C53">
      <w:pPr>
        <w:spacing w:after="0" w:line="240" w:lineRule="exact"/>
        <w:rPr>
          <w:rFonts w:ascii="Arial" w:hAnsi="Arial" w:cs="Arial"/>
        </w:rPr>
      </w:pPr>
    </w:p>
    <w:p w14:paraId="7A451FA8" w14:textId="77777777" w:rsidR="00843EDB" w:rsidRPr="00C70923" w:rsidRDefault="00843EDB" w:rsidP="00843EDB">
      <w:pPr>
        <w:pStyle w:val="berschrift4"/>
        <w:tabs>
          <w:tab w:val="left" w:pos="425"/>
        </w:tabs>
        <w:spacing w:before="120"/>
        <w:rPr>
          <w:rFonts w:ascii="Arial" w:eastAsia="Times" w:hAnsi="Arial" w:cs="Arial"/>
          <w:szCs w:val="20"/>
        </w:rPr>
      </w:pPr>
      <w:r w:rsidRPr="00C70923">
        <w:rPr>
          <w:rFonts w:ascii="Arial" w:eastAsia="Times" w:hAnsi="Arial" w:cs="Arial"/>
          <w:szCs w:val="20"/>
        </w:rPr>
        <w:t>Weitere Erfahrungen und Qualifikationen</w:t>
      </w:r>
    </w:p>
    <w:p w14:paraId="48DC71E2" w14:textId="77777777" w:rsidR="00843EDB" w:rsidRPr="00C70923" w:rsidRDefault="00843EDB" w:rsidP="00843EDB">
      <w:pPr>
        <w:rPr>
          <w:rFonts w:ascii="Arial" w:hAnsi="Arial" w:cs="Arial"/>
        </w:rPr>
      </w:pPr>
      <w:r w:rsidRPr="00C70923">
        <w:rPr>
          <w:rFonts w:ascii="Arial" w:hAnsi="Arial" w:cs="Arial"/>
        </w:rPr>
        <w:t>Falls spez. Aus- und Weiterbildungen, Führungserfahrung von über 5 Jahren, Erziehungs- oder Lehrerfahrung, etc. berücksichtigt werden sollen, müssen diese nachfolgend oder in einem Begleitschreiben (inkl. allfälligen Beilagen, z.B. tabellarischer Lebenslauf) dargestellt werden.</w:t>
      </w:r>
      <w:r w:rsidRPr="00C70923">
        <w:rPr>
          <w:rFonts w:ascii="Arial" w:hAnsi="Arial" w:cs="Arial"/>
        </w:rPr>
        <w:br/>
        <w:t>(Diese Angaben sind für die Vergabe bis zu zwei Bonuspunkten entscheidend)</w:t>
      </w:r>
    </w:p>
    <w:tbl>
      <w:tblPr>
        <w:tblW w:w="9141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843EDB" w:rsidRPr="00C70923" w14:paraId="2C98F173" w14:textId="77777777" w:rsidTr="00F151CE">
        <w:trPr>
          <w:trHeight w:val="3838"/>
        </w:trPr>
        <w:tc>
          <w:tcPr>
            <w:tcW w:w="9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09BCB3" w14:textId="77777777" w:rsidR="00843EDB" w:rsidRPr="00C70923" w:rsidRDefault="00843EDB" w:rsidP="00F83447">
            <w:pPr>
              <w:tabs>
                <w:tab w:val="left" w:pos="850"/>
                <w:tab w:val="left" w:pos="6407"/>
                <w:tab w:val="left" w:pos="7994"/>
              </w:tabs>
              <w:spacing w:before="120"/>
              <w:rPr>
                <w:rFonts w:ascii="Arial" w:hAnsi="Arial" w:cs="Arial"/>
                <w:sz w:val="22"/>
              </w:rPr>
            </w:pPr>
            <w:r w:rsidRPr="00C709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</w:rPr>
              <w:instrText xml:space="preserve"> FORMTEXT </w:instrText>
            </w:r>
            <w:r w:rsidRPr="00C70923">
              <w:rPr>
                <w:rFonts w:ascii="Arial" w:hAnsi="Arial" w:cs="Arial"/>
              </w:rPr>
            </w:r>
            <w:r w:rsidRPr="00C70923">
              <w:rPr>
                <w:rFonts w:ascii="Arial" w:hAnsi="Arial" w:cs="Arial"/>
              </w:rPr>
              <w:fldChar w:fldCharType="separate"/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</w:rPr>
              <w:fldChar w:fldCharType="end"/>
            </w:r>
          </w:p>
        </w:tc>
      </w:tr>
    </w:tbl>
    <w:p w14:paraId="27296645" w14:textId="01086B46" w:rsidR="00843EDB" w:rsidRPr="00C70923" w:rsidRDefault="00843EDB" w:rsidP="00792C53">
      <w:pPr>
        <w:spacing w:after="0" w:line="240" w:lineRule="exact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8720"/>
      </w:tblGrid>
      <w:tr w:rsidR="00B24B3A" w:rsidRPr="00C70923" w14:paraId="5BC5D61D" w14:textId="77777777" w:rsidTr="00BD561B">
        <w:trPr>
          <w:cantSplit/>
          <w:trHeight w:val="263"/>
        </w:trPr>
        <w:tc>
          <w:tcPr>
            <w:tcW w:w="9160" w:type="dxa"/>
            <w:gridSpan w:val="2"/>
            <w:hideMark/>
          </w:tcPr>
          <w:p w14:paraId="3CB73700" w14:textId="48E0FFAA" w:rsidR="00B24B3A" w:rsidRPr="00C70923" w:rsidRDefault="00B24B3A" w:rsidP="00F83447">
            <w:pPr>
              <w:pStyle w:val="berschrift4"/>
              <w:tabs>
                <w:tab w:val="left" w:pos="425"/>
              </w:tabs>
              <w:spacing w:before="120"/>
              <w:rPr>
                <w:rFonts w:ascii="Arial" w:eastAsia="Times" w:hAnsi="Arial" w:cs="Arial"/>
                <w:szCs w:val="20"/>
              </w:rPr>
            </w:pPr>
            <w:proofErr w:type="spellStart"/>
            <w:r w:rsidRPr="00C70923">
              <w:rPr>
                <w:rFonts w:ascii="Arial" w:eastAsia="Times" w:hAnsi="Arial" w:cs="Arial"/>
                <w:szCs w:val="20"/>
              </w:rPr>
              <w:t>Beilagenverzeichnis</w:t>
            </w:r>
            <w:proofErr w:type="spellEnd"/>
            <w:r w:rsidRPr="00C70923">
              <w:rPr>
                <w:rFonts w:ascii="Arial" w:eastAsia="Times" w:hAnsi="Arial" w:cs="Arial"/>
                <w:szCs w:val="20"/>
              </w:rPr>
              <w:t>:</w:t>
            </w:r>
          </w:p>
        </w:tc>
      </w:tr>
      <w:tr w:rsidR="00B24B3A" w:rsidRPr="00C70923" w14:paraId="6898AF3F" w14:textId="77777777" w:rsidTr="00BD561B">
        <w:trPr>
          <w:trHeight w:val="365"/>
        </w:trPr>
        <w:sdt>
          <w:sdtPr>
            <w:rPr>
              <w:sz w:val="20"/>
            </w:rPr>
            <w:id w:val="-1806994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  <w:hideMark/>
              </w:tcPr>
              <w:p w14:paraId="4FB3EB94" w14:textId="123B13B9" w:rsidR="00B24B3A" w:rsidRPr="00C70923" w:rsidRDefault="00337325" w:rsidP="00F83447">
                <w:pPr>
                  <w:pStyle w:val="Beschriftung"/>
                  <w:rPr>
                    <w:sz w:val="20"/>
                  </w:rPr>
                </w:pPr>
                <w:r w:rsidRPr="00C7092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8720" w:type="dxa"/>
            <w:hideMark/>
          </w:tcPr>
          <w:p w14:paraId="44616CD3" w14:textId="403DB014" w:rsidR="00B24B3A" w:rsidRPr="00C70923" w:rsidRDefault="00B24B3A" w:rsidP="00F83447">
            <w:pPr>
              <w:pStyle w:val="Beschriftung"/>
              <w:spacing w:before="120" w:after="120"/>
              <w:rPr>
                <w:b w:val="0"/>
                <w:bCs/>
                <w:sz w:val="20"/>
              </w:rPr>
            </w:pPr>
            <w:r w:rsidRPr="00C70923">
              <w:rPr>
                <w:b w:val="0"/>
                <w:bCs/>
                <w:sz w:val="20"/>
              </w:rPr>
              <w:t>Zertifikate/Abschlussbestätigungen absolvierter Aus- und Weiterbildungen</w:t>
            </w:r>
          </w:p>
        </w:tc>
      </w:tr>
      <w:tr w:rsidR="00B24B3A" w:rsidRPr="00C70923" w14:paraId="732743DD" w14:textId="77777777" w:rsidTr="00BD561B">
        <w:sdt>
          <w:sdtPr>
            <w:rPr>
              <w:sz w:val="20"/>
            </w:rPr>
            <w:id w:val="-143751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  <w:hideMark/>
              </w:tcPr>
              <w:p w14:paraId="4487E080" w14:textId="53DDA24E" w:rsidR="00B24B3A" w:rsidRPr="00C70923" w:rsidRDefault="00337325" w:rsidP="00F83447">
                <w:pPr>
                  <w:pStyle w:val="Beschriftung"/>
                  <w:rPr>
                    <w:sz w:val="20"/>
                  </w:rPr>
                </w:pPr>
                <w:r w:rsidRPr="00C7092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8720" w:type="dxa"/>
            <w:hideMark/>
          </w:tcPr>
          <w:p w14:paraId="2BBC5575" w14:textId="07B29D4B" w:rsidR="00B24B3A" w:rsidRPr="00C70923" w:rsidRDefault="00B24B3A" w:rsidP="00F83447">
            <w:pPr>
              <w:pStyle w:val="Beschriftung"/>
              <w:spacing w:before="120" w:after="120"/>
              <w:rPr>
                <w:b w:val="0"/>
                <w:bCs/>
                <w:sz w:val="20"/>
              </w:rPr>
            </w:pPr>
            <w:r w:rsidRPr="00C70923">
              <w:rPr>
                <w:b w:val="0"/>
                <w:bCs/>
                <w:sz w:val="20"/>
              </w:rPr>
              <w:t>Arbeitszeugnisse</w:t>
            </w:r>
          </w:p>
        </w:tc>
      </w:tr>
      <w:tr w:rsidR="00B24B3A" w:rsidRPr="00C70923" w14:paraId="7B2F5D9B" w14:textId="77777777" w:rsidTr="00BD561B">
        <w:sdt>
          <w:sdtPr>
            <w:rPr>
              <w:sz w:val="20"/>
            </w:rPr>
            <w:id w:val="81029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  <w:hideMark/>
              </w:tcPr>
              <w:p w14:paraId="446377BC" w14:textId="3EF55369" w:rsidR="00B24B3A" w:rsidRPr="00C70923" w:rsidRDefault="00337325" w:rsidP="00F83447">
                <w:pPr>
                  <w:pStyle w:val="Beschriftung"/>
                  <w:rPr>
                    <w:sz w:val="20"/>
                  </w:rPr>
                </w:pPr>
                <w:r w:rsidRPr="00C7092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8720" w:type="dxa"/>
            <w:hideMark/>
          </w:tcPr>
          <w:p w14:paraId="36F54A47" w14:textId="57BE7325" w:rsidR="00B24B3A" w:rsidRPr="00C70923" w:rsidRDefault="00F40872" w:rsidP="00F83447">
            <w:pPr>
              <w:pStyle w:val="Beschriftung"/>
              <w:spacing w:before="120" w:after="120"/>
              <w:rPr>
                <w:b w:val="0"/>
                <w:bCs/>
                <w:sz w:val="20"/>
              </w:rPr>
            </w:pPr>
            <w:r w:rsidRPr="00C70923">
              <w:rPr>
                <w:b w:val="0"/>
                <w:bCs/>
                <w:sz w:val="20"/>
              </w:rPr>
              <w:t>Tabellarischer Lebenslauf</w:t>
            </w:r>
          </w:p>
        </w:tc>
      </w:tr>
      <w:tr w:rsidR="00B24B3A" w:rsidRPr="00C70923" w14:paraId="1937B119" w14:textId="77777777" w:rsidTr="00BD561B">
        <w:sdt>
          <w:sdtPr>
            <w:rPr>
              <w:sz w:val="20"/>
            </w:rPr>
            <w:id w:val="-2107338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  <w:hideMark/>
              </w:tcPr>
              <w:p w14:paraId="21D277CB" w14:textId="1E9E0BA0" w:rsidR="00B24B3A" w:rsidRPr="00C70923" w:rsidRDefault="00337325" w:rsidP="00F83447">
                <w:pPr>
                  <w:pStyle w:val="Beschriftung"/>
                  <w:rPr>
                    <w:sz w:val="20"/>
                  </w:rPr>
                </w:pPr>
                <w:r w:rsidRPr="00C7092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8720" w:type="dxa"/>
            <w:hideMark/>
          </w:tcPr>
          <w:p w14:paraId="224A58A7" w14:textId="79822DF9" w:rsidR="00B24B3A" w:rsidRPr="00C70923" w:rsidRDefault="00F40872" w:rsidP="00F83447">
            <w:pPr>
              <w:pStyle w:val="Beschriftung"/>
              <w:spacing w:before="120" w:after="120"/>
              <w:rPr>
                <w:b w:val="0"/>
                <w:bCs/>
                <w:sz w:val="20"/>
              </w:rPr>
            </w:pPr>
            <w:r w:rsidRPr="00C70923">
              <w:rPr>
                <w:b w:val="0"/>
                <w:bCs/>
                <w:sz w:val="20"/>
              </w:rPr>
              <w:t xml:space="preserve">Weitere Beilagen: </w:t>
            </w:r>
            <w:r w:rsidRPr="00C7092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923">
              <w:rPr>
                <w:sz w:val="20"/>
              </w:rPr>
              <w:instrText xml:space="preserve"> FORMTEXT </w:instrText>
            </w:r>
            <w:r w:rsidRPr="00C70923">
              <w:rPr>
                <w:sz w:val="20"/>
              </w:rPr>
            </w:r>
            <w:r w:rsidRPr="00C70923">
              <w:rPr>
                <w:sz w:val="20"/>
              </w:rPr>
              <w:fldChar w:fldCharType="separate"/>
            </w:r>
            <w:r w:rsidRPr="00C70923">
              <w:rPr>
                <w:noProof/>
                <w:sz w:val="20"/>
              </w:rPr>
              <w:t> </w:t>
            </w:r>
            <w:r w:rsidRPr="00C70923">
              <w:rPr>
                <w:noProof/>
                <w:sz w:val="20"/>
              </w:rPr>
              <w:t> </w:t>
            </w:r>
            <w:r w:rsidRPr="00C70923">
              <w:rPr>
                <w:noProof/>
                <w:sz w:val="20"/>
              </w:rPr>
              <w:t> </w:t>
            </w:r>
            <w:r w:rsidRPr="00C70923">
              <w:rPr>
                <w:noProof/>
                <w:sz w:val="20"/>
              </w:rPr>
              <w:t> </w:t>
            </w:r>
            <w:r w:rsidRPr="00C70923">
              <w:rPr>
                <w:noProof/>
                <w:sz w:val="20"/>
              </w:rPr>
              <w:t> </w:t>
            </w:r>
            <w:r w:rsidRPr="00C70923">
              <w:rPr>
                <w:sz w:val="20"/>
              </w:rPr>
              <w:fldChar w:fldCharType="end"/>
            </w:r>
          </w:p>
        </w:tc>
      </w:tr>
    </w:tbl>
    <w:p w14:paraId="3B0807D0" w14:textId="33B22286" w:rsidR="00843EDB" w:rsidRPr="00C70923" w:rsidRDefault="00843EDB" w:rsidP="00792C53">
      <w:pPr>
        <w:spacing w:after="0" w:line="240" w:lineRule="exact"/>
        <w:rPr>
          <w:rFonts w:ascii="Arial" w:hAnsi="Arial" w:cs="Arial"/>
        </w:rPr>
      </w:pPr>
    </w:p>
    <w:p w14:paraId="53E32EF8" w14:textId="4D8DB416" w:rsidR="001A4DF2" w:rsidRPr="00C70923" w:rsidRDefault="001A4DF2" w:rsidP="00792C53">
      <w:pPr>
        <w:spacing w:after="0" w:line="240" w:lineRule="exact"/>
        <w:rPr>
          <w:rFonts w:ascii="Arial" w:hAnsi="Arial" w:cs="Arial"/>
        </w:rPr>
      </w:pPr>
    </w:p>
    <w:p w14:paraId="5042A195" w14:textId="273DB90E" w:rsidR="001A4DF2" w:rsidRPr="00C70923" w:rsidRDefault="001A4DF2" w:rsidP="00792C53">
      <w:pPr>
        <w:spacing w:after="0" w:line="240" w:lineRule="exact"/>
        <w:rPr>
          <w:rFonts w:ascii="Arial" w:hAnsi="Arial" w:cs="Arial"/>
        </w:rPr>
      </w:pPr>
    </w:p>
    <w:p w14:paraId="05F12575" w14:textId="0F36A50A" w:rsidR="001A4DF2" w:rsidRPr="00C70923" w:rsidRDefault="001A4DF2" w:rsidP="00792C53">
      <w:pPr>
        <w:spacing w:after="0" w:line="240" w:lineRule="exact"/>
        <w:rPr>
          <w:rFonts w:ascii="Arial" w:hAnsi="Arial" w:cs="Arial"/>
        </w:rPr>
      </w:pPr>
    </w:p>
    <w:p w14:paraId="3E663890" w14:textId="7294D489" w:rsidR="001A4DF2" w:rsidRPr="00C70923" w:rsidRDefault="001A4DF2" w:rsidP="00792C53">
      <w:pPr>
        <w:spacing w:after="0" w:line="240" w:lineRule="exact"/>
        <w:rPr>
          <w:rFonts w:ascii="Arial" w:hAnsi="Arial" w:cs="Arial"/>
        </w:rPr>
      </w:pPr>
    </w:p>
    <w:p w14:paraId="52AA7F02" w14:textId="71D757A6" w:rsidR="001A4DF2" w:rsidRPr="00C70923" w:rsidRDefault="001A4DF2" w:rsidP="00792C53">
      <w:pPr>
        <w:spacing w:after="0" w:line="240" w:lineRule="exact"/>
        <w:rPr>
          <w:rFonts w:ascii="Arial" w:hAnsi="Arial" w:cs="Arial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695"/>
        <w:gridCol w:w="1418"/>
        <w:gridCol w:w="3400"/>
      </w:tblGrid>
      <w:tr w:rsidR="001A4DF2" w:rsidRPr="00C70923" w14:paraId="6DBF2375" w14:textId="77777777" w:rsidTr="00F151CE">
        <w:trPr>
          <w:cantSplit/>
          <w:trHeight w:val="440"/>
        </w:trPr>
        <w:tc>
          <w:tcPr>
            <w:tcW w:w="1701" w:type="dxa"/>
            <w:vAlign w:val="bottom"/>
            <w:hideMark/>
          </w:tcPr>
          <w:p w14:paraId="5D122051" w14:textId="77777777" w:rsidR="001A4DF2" w:rsidRPr="00C70923" w:rsidRDefault="001A4DF2" w:rsidP="001A4DF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Ort und Datum: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1B6E995F" w14:textId="77777777" w:rsidR="001A4DF2" w:rsidRPr="00C70923" w:rsidRDefault="001A4DF2" w:rsidP="001A4DF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" w:name="Text93"/>
            <w:r w:rsidRPr="00C70923">
              <w:rPr>
                <w:rFonts w:ascii="Arial" w:hAnsi="Arial" w:cs="Arial"/>
              </w:rPr>
              <w:instrText xml:space="preserve"> FORMTEXT </w:instrText>
            </w:r>
            <w:r w:rsidRPr="00C70923">
              <w:rPr>
                <w:rFonts w:ascii="Arial" w:hAnsi="Arial" w:cs="Arial"/>
              </w:rPr>
            </w:r>
            <w:r w:rsidRPr="00C70923">
              <w:rPr>
                <w:rFonts w:ascii="Arial" w:hAnsi="Arial" w:cs="Arial"/>
              </w:rPr>
              <w:fldChar w:fldCharType="separate"/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418" w:type="dxa"/>
            <w:vAlign w:val="bottom"/>
            <w:hideMark/>
          </w:tcPr>
          <w:p w14:paraId="7CFE9219" w14:textId="77777777" w:rsidR="001A4DF2" w:rsidRPr="00C70923" w:rsidRDefault="001A4DF2" w:rsidP="001A4DF2">
            <w:pPr>
              <w:tabs>
                <w:tab w:val="left" w:pos="284"/>
                <w:tab w:val="left" w:pos="567"/>
                <w:tab w:val="left" w:pos="1620"/>
              </w:tabs>
              <w:spacing w:after="0" w:line="240" w:lineRule="auto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Unterschrift: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D37B8F3" w14:textId="77777777" w:rsidR="001A4DF2" w:rsidRPr="00C70923" w:rsidRDefault="001A4DF2" w:rsidP="001A4DF2">
            <w:pPr>
              <w:tabs>
                <w:tab w:val="left" w:pos="284"/>
                <w:tab w:val="left" w:pos="567"/>
                <w:tab w:val="left" w:pos="1478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D4A7908" w14:textId="77777777" w:rsidR="001A4DF2" w:rsidRPr="00C70923" w:rsidRDefault="001A4DF2" w:rsidP="00792C53">
      <w:pPr>
        <w:spacing w:after="0" w:line="240" w:lineRule="exact"/>
        <w:rPr>
          <w:rFonts w:ascii="Arial" w:hAnsi="Arial" w:cs="Arial"/>
        </w:rPr>
      </w:pPr>
    </w:p>
    <w:sectPr w:rsidR="001A4DF2" w:rsidRPr="00C70923" w:rsidSect="00A30B08">
      <w:footerReference w:type="default" r:id="rId11"/>
      <w:headerReference w:type="first" r:id="rId12"/>
      <w:footerReference w:type="first" r:id="rId13"/>
      <w:pgSz w:w="11906" w:h="16838" w:code="9"/>
      <w:pgMar w:top="1985" w:right="1134" w:bottom="1418" w:left="1474" w:header="567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1996E" w14:textId="77777777" w:rsidR="00FC2203" w:rsidRDefault="00FC2203" w:rsidP="003D580A">
      <w:r>
        <w:separator/>
      </w:r>
    </w:p>
    <w:p w14:paraId="7AB7FA4F" w14:textId="77777777" w:rsidR="00FC2203" w:rsidRDefault="00FC2203" w:rsidP="003D580A"/>
  </w:endnote>
  <w:endnote w:type="continuationSeparator" w:id="0">
    <w:p w14:paraId="5377E046" w14:textId="77777777" w:rsidR="00FC2203" w:rsidRDefault="00FC2203" w:rsidP="003D580A">
      <w:r>
        <w:continuationSeparator/>
      </w:r>
    </w:p>
    <w:p w14:paraId="38E3B386" w14:textId="77777777" w:rsidR="00FC2203" w:rsidRDefault="00FC2203" w:rsidP="003D5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kta Vaani">
    <w:altName w:val="Arial"/>
    <w:panose1 w:val="020B0000000000000000"/>
    <w:charset w:val="00"/>
    <w:family w:val="swiss"/>
    <w:pitch w:val="variable"/>
    <w:sig w:usb0="A004002F" w:usb1="4000204B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ukta Vaani SemiBold">
    <w:altName w:val="Shruti"/>
    <w:panose1 w:val="020B0000000000000000"/>
    <w:charset w:val="4D"/>
    <w:family w:val="swiss"/>
    <w:pitch w:val="variable"/>
    <w:sig w:usb0="A004002F" w:usb1="4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B46C7" w14:textId="63386CD7" w:rsidR="001F38CF" w:rsidRPr="00CA7D71" w:rsidRDefault="00EF6DCB" w:rsidP="003D580A">
    <w:pPr>
      <w:pStyle w:val="Fuzeile"/>
      <w:rPr>
        <w:color w:val="7F7F7F" w:themeColor="text1" w:themeTint="80"/>
        <w:lang w:val="de-DE"/>
      </w:rPr>
    </w:pPr>
    <w:r>
      <w:rPr>
        <w:color w:val="7F7F7F" w:themeColor="text1" w:themeTint="80"/>
        <w:lang w:val="de-DE"/>
      </w:rPr>
      <w:t>Ä</w:t>
    </w:r>
    <w:r w:rsidR="00F151CE">
      <w:rPr>
        <w:color w:val="7F7F7F" w:themeColor="text1" w:themeTint="80"/>
        <w:lang w:val="de-DE"/>
      </w:rPr>
      <w:t>quivalenzanerkennungsgesuch</w:t>
    </w:r>
    <w:r w:rsidR="00F151CE" w:rsidRPr="00CA7D71">
      <w:rPr>
        <w:color w:val="7F7F7F" w:themeColor="text1" w:themeTint="80"/>
        <w:lang w:val="de-DE"/>
      </w:rPr>
      <w:t xml:space="preserve"> |</w:t>
    </w:r>
    <w:r w:rsidR="00F151CE">
      <w:rPr>
        <w:color w:val="7F7F7F" w:themeColor="text1" w:themeTint="80"/>
        <w:lang w:val="de-DE"/>
      </w:rPr>
      <w:t xml:space="preserve"> </w:t>
    </w:r>
    <w:r w:rsidR="00C70923">
      <w:rPr>
        <w:color w:val="7F7F7F" w:themeColor="text1" w:themeTint="80"/>
        <w:lang w:val="de-DE"/>
      </w:rPr>
      <w:t>09.04</w:t>
    </w:r>
    <w:r w:rsidR="00F151CE">
      <w:rPr>
        <w:color w:val="7F7F7F" w:themeColor="text1" w:themeTint="80"/>
        <w:lang w:val="de-DE"/>
      </w:rPr>
      <w:t>.2020</w:t>
    </w:r>
    <w:r w:rsidR="001F38CF" w:rsidRPr="00CA7D71">
      <w:rPr>
        <w:color w:val="7F7F7F" w:themeColor="text1" w:themeTint="80"/>
        <w:lang w:val="de-DE"/>
      </w:rPr>
      <w:tab/>
      <w:t xml:space="preserve">Seite </w:t>
    </w:r>
    <w:r w:rsidR="001F38CF" w:rsidRPr="00CA7D71">
      <w:rPr>
        <w:color w:val="7F7F7F" w:themeColor="text1" w:themeTint="80"/>
        <w:lang w:val="de-DE"/>
      </w:rPr>
      <w:fldChar w:fldCharType="begin"/>
    </w:r>
    <w:r w:rsidR="001F38CF" w:rsidRPr="00CA7D71">
      <w:rPr>
        <w:color w:val="7F7F7F" w:themeColor="text1" w:themeTint="80"/>
        <w:lang w:val="de-DE"/>
      </w:rPr>
      <w:instrText>PAGE  \* Arabic  \* MERGEFORMAT</w:instrText>
    </w:r>
    <w:r w:rsidR="001F38CF" w:rsidRPr="00CA7D71">
      <w:rPr>
        <w:color w:val="7F7F7F" w:themeColor="text1" w:themeTint="80"/>
        <w:lang w:val="de-DE"/>
      </w:rPr>
      <w:fldChar w:fldCharType="separate"/>
    </w:r>
    <w:r w:rsidR="001F38CF" w:rsidRPr="00CA7D71">
      <w:rPr>
        <w:color w:val="7F7F7F" w:themeColor="text1" w:themeTint="80"/>
        <w:lang w:val="de-DE"/>
      </w:rPr>
      <w:t>1</w:t>
    </w:r>
    <w:r w:rsidR="001F38CF" w:rsidRPr="00CA7D71">
      <w:rPr>
        <w:color w:val="7F7F7F" w:themeColor="text1" w:themeTint="80"/>
        <w:lang w:val="de-DE"/>
      </w:rPr>
      <w:fldChar w:fldCharType="end"/>
    </w:r>
    <w:r w:rsidR="001F38CF" w:rsidRPr="00CA7D71">
      <w:rPr>
        <w:color w:val="7F7F7F" w:themeColor="text1" w:themeTint="80"/>
        <w:lang w:val="de-DE"/>
      </w:rPr>
      <w:t xml:space="preserve"> von </w:t>
    </w:r>
    <w:r w:rsidR="001F38CF" w:rsidRPr="00CA7D71">
      <w:rPr>
        <w:color w:val="7F7F7F" w:themeColor="text1" w:themeTint="80"/>
        <w:lang w:val="de-DE"/>
      </w:rPr>
      <w:fldChar w:fldCharType="begin"/>
    </w:r>
    <w:r w:rsidR="001F38CF" w:rsidRPr="00CA7D71">
      <w:rPr>
        <w:color w:val="7F7F7F" w:themeColor="text1" w:themeTint="80"/>
        <w:lang w:val="de-DE"/>
      </w:rPr>
      <w:instrText>NUMPAGES  \* Arabic  \* MERGEFORMAT</w:instrText>
    </w:r>
    <w:r w:rsidR="001F38CF" w:rsidRPr="00CA7D71">
      <w:rPr>
        <w:color w:val="7F7F7F" w:themeColor="text1" w:themeTint="80"/>
        <w:lang w:val="de-DE"/>
      </w:rPr>
      <w:fldChar w:fldCharType="separate"/>
    </w:r>
    <w:r w:rsidR="001F38CF" w:rsidRPr="00CA7D71">
      <w:rPr>
        <w:color w:val="7F7F7F" w:themeColor="text1" w:themeTint="80"/>
        <w:lang w:val="de-DE"/>
      </w:rPr>
      <w:t>2</w:t>
    </w:r>
    <w:r w:rsidR="001F38CF" w:rsidRPr="00CA7D71">
      <w:rPr>
        <w:color w:val="7F7F7F" w:themeColor="text1" w:themeTint="80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05232" w14:textId="5BA28B43" w:rsidR="009D534F" w:rsidRPr="00A30B08" w:rsidRDefault="00EF6DCB" w:rsidP="001F6955">
    <w:pPr>
      <w:pStyle w:val="Fuzeile"/>
      <w:rPr>
        <w:color w:val="7F7F7F" w:themeColor="text1" w:themeTint="80"/>
        <w:lang w:val="de-DE"/>
      </w:rPr>
    </w:pPr>
    <w:r>
      <w:rPr>
        <w:color w:val="7F7F7F" w:themeColor="text1" w:themeTint="80"/>
        <w:lang w:val="de-DE"/>
      </w:rPr>
      <w:t>Ä</w:t>
    </w:r>
    <w:r w:rsidR="002630B9">
      <w:rPr>
        <w:color w:val="7F7F7F" w:themeColor="text1" w:themeTint="80"/>
        <w:lang w:val="de-DE"/>
      </w:rPr>
      <w:t>quivalenz</w:t>
    </w:r>
    <w:r w:rsidR="005C770A">
      <w:rPr>
        <w:color w:val="7F7F7F" w:themeColor="text1" w:themeTint="80"/>
        <w:lang w:val="de-DE"/>
      </w:rPr>
      <w:t>anerkennungsgesuch</w:t>
    </w:r>
    <w:r w:rsidR="001F6955" w:rsidRPr="00CA7D71">
      <w:rPr>
        <w:color w:val="7F7F7F" w:themeColor="text1" w:themeTint="80"/>
        <w:lang w:val="de-DE"/>
      </w:rPr>
      <w:t xml:space="preserve"> |</w:t>
    </w:r>
    <w:r w:rsidR="00D41472">
      <w:rPr>
        <w:color w:val="7F7F7F" w:themeColor="text1" w:themeTint="80"/>
        <w:lang w:val="de-DE"/>
      </w:rPr>
      <w:t xml:space="preserve"> </w:t>
    </w:r>
    <w:r w:rsidR="00C70923">
      <w:rPr>
        <w:color w:val="7F7F7F" w:themeColor="text1" w:themeTint="80"/>
        <w:lang w:val="de-DE"/>
      </w:rPr>
      <w:t>09.04</w:t>
    </w:r>
    <w:r w:rsidR="00F151CE">
      <w:rPr>
        <w:color w:val="7F7F7F" w:themeColor="text1" w:themeTint="80"/>
        <w:lang w:val="de-DE"/>
      </w:rPr>
      <w:t>.2020</w:t>
    </w:r>
    <w:r w:rsidR="001F6955" w:rsidRPr="00CA7D71">
      <w:rPr>
        <w:color w:val="7F7F7F" w:themeColor="text1" w:themeTint="80"/>
        <w:lang w:val="de-DE"/>
      </w:rPr>
      <w:tab/>
      <w:t xml:space="preserve">Seite </w:t>
    </w:r>
    <w:r w:rsidR="001F6955" w:rsidRPr="00CA7D71">
      <w:rPr>
        <w:color w:val="7F7F7F" w:themeColor="text1" w:themeTint="80"/>
        <w:lang w:val="de-DE"/>
      </w:rPr>
      <w:fldChar w:fldCharType="begin"/>
    </w:r>
    <w:r w:rsidR="001F6955" w:rsidRPr="00CA7D71">
      <w:rPr>
        <w:color w:val="7F7F7F" w:themeColor="text1" w:themeTint="80"/>
        <w:lang w:val="de-DE"/>
      </w:rPr>
      <w:instrText>PAGE  \* Arabic  \* MERGEFORMAT</w:instrText>
    </w:r>
    <w:r w:rsidR="001F6955" w:rsidRPr="00CA7D71">
      <w:rPr>
        <w:color w:val="7F7F7F" w:themeColor="text1" w:themeTint="80"/>
        <w:lang w:val="de-DE"/>
      </w:rPr>
      <w:fldChar w:fldCharType="separate"/>
    </w:r>
    <w:r w:rsidR="001F6955">
      <w:rPr>
        <w:color w:val="7F7F7F" w:themeColor="text1" w:themeTint="80"/>
        <w:lang w:val="de-DE"/>
      </w:rPr>
      <w:t>2</w:t>
    </w:r>
    <w:r w:rsidR="001F6955" w:rsidRPr="00CA7D71">
      <w:rPr>
        <w:color w:val="7F7F7F" w:themeColor="text1" w:themeTint="80"/>
        <w:lang w:val="de-DE"/>
      </w:rPr>
      <w:fldChar w:fldCharType="end"/>
    </w:r>
    <w:r w:rsidR="001F6955" w:rsidRPr="00CA7D71">
      <w:rPr>
        <w:color w:val="7F7F7F" w:themeColor="text1" w:themeTint="80"/>
        <w:lang w:val="de-DE"/>
      </w:rPr>
      <w:t xml:space="preserve"> von </w:t>
    </w:r>
    <w:r w:rsidR="001F6955" w:rsidRPr="00CA7D71">
      <w:rPr>
        <w:color w:val="7F7F7F" w:themeColor="text1" w:themeTint="80"/>
        <w:lang w:val="de-DE"/>
      </w:rPr>
      <w:fldChar w:fldCharType="begin"/>
    </w:r>
    <w:r w:rsidR="001F6955" w:rsidRPr="00CA7D71">
      <w:rPr>
        <w:color w:val="7F7F7F" w:themeColor="text1" w:themeTint="80"/>
        <w:lang w:val="de-DE"/>
      </w:rPr>
      <w:instrText>NUMPAGES  \* Arabic  \* MERGEFORMAT</w:instrText>
    </w:r>
    <w:r w:rsidR="001F6955" w:rsidRPr="00CA7D71">
      <w:rPr>
        <w:color w:val="7F7F7F" w:themeColor="text1" w:themeTint="80"/>
        <w:lang w:val="de-DE"/>
      </w:rPr>
      <w:fldChar w:fldCharType="separate"/>
    </w:r>
    <w:r w:rsidR="001F6955">
      <w:rPr>
        <w:color w:val="7F7F7F" w:themeColor="text1" w:themeTint="80"/>
        <w:lang w:val="de-DE"/>
      </w:rPr>
      <w:t>2</w:t>
    </w:r>
    <w:r w:rsidR="001F6955" w:rsidRPr="00CA7D71">
      <w:rPr>
        <w:color w:val="7F7F7F" w:themeColor="text1" w:themeTint="8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EAAC2" w14:textId="77777777" w:rsidR="00FC2203" w:rsidRDefault="00FC2203" w:rsidP="003D580A">
      <w:r>
        <w:separator/>
      </w:r>
    </w:p>
    <w:p w14:paraId="2E29D834" w14:textId="77777777" w:rsidR="00FC2203" w:rsidRDefault="00FC2203" w:rsidP="003D580A"/>
  </w:footnote>
  <w:footnote w:type="continuationSeparator" w:id="0">
    <w:p w14:paraId="49763018" w14:textId="77777777" w:rsidR="00FC2203" w:rsidRDefault="00FC2203" w:rsidP="003D580A">
      <w:r>
        <w:continuationSeparator/>
      </w:r>
    </w:p>
    <w:p w14:paraId="561FE04F" w14:textId="77777777" w:rsidR="00FC2203" w:rsidRDefault="00FC2203" w:rsidP="003D58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B991E" w14:textId="77777777" w:rsidR="0052172D" w:rsidRDefault="00A30B08" w:rsidP="003D580A">
    <w:pPr>
      <w:pStyle w:val="Kopfzeile"/>
    </w:pPr>
    <w:r w:rsidRPr="00A30B08">
      <w:rPr>
        <w:noProof/>
      </w:rPr>
      <w:drawing>
        <wp:anchor distT="0" distB="0" distL="114300" distR="114300" simplePos="0" relativeHeight="251670016" behindDoc="1" locked="0" layoutInCell="1" allowOverlap="1" wp14:anchorId="3CA5EEC6" wp14:editId="44C5EE5B">
          <wp:simplePos x="0" y="0"/>
          <wp:positionH relativeFrom="page">
            <wp:posOffset>1606702</wp:posOffset>
          </wp:positionH>
          <wp:positionV relativeFrom="page">
            <wp:posOffset>166370</wp:posOffset>
          </wp:positionV>
          <wp:extent cx="5752465" cy="874395"/>
          <wp:effectExtent l="0" t="0" r="635" b="190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cp_heade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2465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0B08">
      <w:rPr>
        <w:noProof/>
      </w:rPr>
      <w:drawing>
        <wp:anchor distT="0" distB="0" distL="114300" distR="114300" simplePos="0" relativeHeight="251668992" behindDoc="0" locked="1" layoutInCell="1" allowOverlap="1" wp14:anchorId="7855FD62" wp14:editId="15E6A120">
          <wp:simplePos x="0" y="0"/>
          <wp:positionH relativeFrom="page">
            <wp:posOffset>414655</wp:posOffset>
          </wp:positionH>
          <wp:positionV relativeFrom="page">
            <wp:posOffset>461645</wp:posOffset>
          </wp:positionV>
          <wp:extent cx="1727835" cy="374015"/>
          <wp:effectExtent l="0" t="0" r="5715" b="698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p_logo_cmyk_anwendung_klein_bis_h_12mm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3E1A3E" w14:textId="77777777" w:rsidR="00B87EB7" w:rsidRDefault="00B87EB7" w:rsidP="003D58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5442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F02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647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6EA0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43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FC94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2C3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229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A2C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CB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D0B4E"/>
    <w:multiLevelType w:val="multilevel"/>
    <w:tmpl w:val="D6CA8FD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83B1F"/>
    <w:multiLevelType w:val="multilevel"/>
    <w:tmpl w:val="15D613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5543BE"/>
    <w:multiLevelType w:val="multilevel"/>
    <w:tmpl w:val="0EBE1626"/>
    <w:lvl w:ilvl="0">
      <w:start w:val="1"/>
      <w:numFmt w:val="lowerLetter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2248FB"/>
    <w:multiLevelType w:val="hybridMultilevel"/>
    <w:tmpl w:val="185851BC"/>
    <w:lvl w:ilvl="0" w:tplc="B29E0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27AB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2A415FF"/>
    <w:multiLevelType w:val="hybridMultilevel"/>
    <w:tmpl w:val="705840A8"/>
    <w:lvl w:ilvl="0" w:tplc="BCBACC0A">
      <w:start w:val="1"/>
      <w:numFmt w:val="decimal"/>
      <w:pStyle w:val="Aufzhlung2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031E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EF7B8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0DF1AB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B8760ED"/>
    <w:multiLevelType w:val="hybridMultilevel"/>
    <w:tmpl w:val="F06C0440"/>
    <w:lvl w:ilvl="0" w:tplc="D02CBD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Mukta Vaan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552B6"/>
    <w:multiLevelType w:val="multilevel"/>
    <w:tmpl w:val="84E83E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A68F8"/>
    <w:multiLevelType w:val="hybridMultilevel"/>
    <w:tmpl w:val="89669EF0"/>
    <w:lvl w:ilvl="0" w:tplc="122C7F1A">
      <w:start w:val="1"/>
      <w:numFmt w:val="lowerLetter"/>
      <w:pStyle w:val="Buchstab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443D4C"/>
    <w:multiLevelType w:val="hybridMultilevel"/>
    <w:tmpl w:val="7982E616"/>
    <w:lvl w:ilvl="0" w:tplc="26D2CB4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Mukta Vaan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B4F1F"/>
    <w:multiLevelType w:val="multilevel"/>
    <w:tmpl w:val="2DC684B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10915"/>
    <w:multiLevelType w:val="multilevel"/>
    <w:tmpl w:val="77B873B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662ABF"/>
    <w:multiLevelType w:val="multilevel"/>
    <w:tmpl w:val="0F160D0E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077684"/>
    <w:multiLevelType w:val="hybridMultilevel"/>
    <w:tmpl w:val="9A9E078C"/>
    <w:lvl w:ilvl="0" w:tplc="012437E6">
      <w:start w:val="1"/>
      <w:numFmt w:val="bullet"/>
      <w:pStyle w:val="Aufzhlu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042FD"/>
    <w:multiLevelType w:val="multilevel"/>
    <w:tmpl w:val="937A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8" w15:restartNumberingAfterBreak="0">
    <w:nsid w:val="6FC41145"/>
    <w:multiLevelType w:val="multilevel"/>
    <w:tmpl w:val="14A69FC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C3403"/>
    <w:multiLevelType w:val="hybridMultilevel"/>
    <w:tmpl w:val="0D82B796"/>
    <w:lvl w:ilvl="0" w:tplc="385476E0">
      <w:start w:val="1"/>
      <w:numFmt w:val="decimal"/>
      <w:pStyle w:val="Nummerieru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2A45CD"/>
    <w:multiLevelType w:val="multilevel"/>
    <w:tmpl w:val="B276F53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C0C0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B9D1554"/>
    <w:multiLevelType w:val="multilevel"/>
    <w:tmpl w:val="DDB4F9A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33333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8"/>
  </w:num>
  <w:num w:numId="13">
    <w:abstractNumId w:val="26"/>
    <w:lvlOverride w:ilvl="0">
      <w:startOverride w:val="1"/>
    </w:lvlOverride>
  </w:num>
  <w:num w:numId="14">
    <w:abstractNumId w:val="23"/>
  </w:num>
  <w:num w:numId="15">
    <w:abstractNumId w:val="21"/>
  </w:num>
  <w:num w:numId="16">
    <w:abstractNumId w:val="24"/>
  </w:num>
  <w:num w:numId="17">
    <w:abstractNumId w:val="21"/>
    <w:lvlOverride w:ilvl="0">
      <w:startOverride w:val="1"/>
    </w:lvlOverride>
  </w:num>
  <w:num w:numId="18">
    <w:abstractNumId w:val="11"/>
  </w:num>
  <w:num w:numId="19">
    <w:abstractNumId w:val="29"/>
  </w:num>
  <w:num w:numId="20">
    <w:abstractNumId w:val="27"/>
  </w:num>
  <w:num w:numId="21">
    <w:abstractNumId w:val="13"/>
  </w:num>
  <w:num w:numId="22">
    <w:abstractNumId w:val="30"/>
  </w:num>
  <w:num w:numId="23">
    <w:abstractNumId w:val="10"/>
  </w:num>
  <w:num w:numId="24">
    <w:abstractNumId w:val="20"/>
  </w:num>
  <w:num w:numId="25">
    <w:abstractNumId w:val="18"/>
  </w:num>
  <w:num w:numId="26">
    <w:abstractNumId w:val="17"/>
  </w:num>
  <w:num w:numId="27">
    <w:abstractNumId w:val="31"/>
  </w:num>
  <w:num w:numId="28">
    <w:abstractNumId w:val="32"/>
  </w:num>
  <w:num w:numId="29">
    <w:abstractNumId w:val="25"/>
  </w:num>
  <w:num w:numId="30">
    <w:abstractNumId w:val="12"/>
  </w:num>
  <w:num w:numId="31">
    <w:abstractNumId w:val="16"/>
  </w:num>
  <w:num w:numId="32">
    <w:abstractNumId w:val="14"/>
  </w:num>
  <w:num w:numId="33">
    <w:abstractNumId w:val="15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65"/>
    <w:rsid w:val="00073BCB"/>
    <w:rsid w:val="000769DC"/>
    <w:rsid w:val="000D3FE8"/>
    <w:rsid w:val="00157B65"/>
    <w:rsid w:val="001A4DF2"/>
    <w:rsid w:val="001F38CF"/>
    <w:rsid w:val="001F6955"/>
    <w:rsid w:val="0023290C"/>
    <w:rsid w:val="00246A65"/>
    <w:rsid w:val="002630B9"/>
    <w:rsid w:val="0027214F"/>
    <w:rsid w:val="0027604C"/>
    <w:rsid w:val="002B1CD8"/>
    <w:rsid w:val="00337325"/>
    <w:rsid w:val="003D1C08"/>
    <w:rsid w:val="003D580A"/>
    <w:rsid w:val="004359EF"/>
    <w:rsid w:val="00444C32"/>
    <w:rsid w:val="0044693E"/>
    <w:rsid w:val="00481228"/>
    <w:rsid w:val="0052172D"/>
    <w:rsid w:val="00546F82"/>
    <w:rsid w:val="005647F6"/>
    <w:rsid w:val="00591699"/>
    <w:rsid w:val="005B7947"/>
    <w:rsid w:val="005C770A"/>
    <w:rsid w:val="00613BE5"/>
    <w:rsid w:val="006A03FD"/>
    <w:rsid w:val="006E527A"/>
    <w:rsid w:val="0071432D"/>
    <w:rsid w:val="00726800"/>
    <w:rsid w:val="00792C53"/>
    <w:rsid w:val="007C469E"/>
    <w:rsid w:val="00843EDB"/>
    <w:rsid w:val="0084737B"/>
    <w:rsid w:val="0087721D"/>
    <w:rsid w:val="00901989"/>
    <w:rsid w:val="00933EDE"/>
    <w:rsid w:val="009D534F"/>
    <w:rsid w:val="009E4397"/>
    <w:rsid w:val="00A30B08"/>
    <w:rsid w:val="00A340C7"/>
    <w:rsid w:val="00A35E4F"/>
    <w:rsid w:val="00AB2550"/>
    <w:rsid w:val="00AF0BAB"/>
    <w:rsid w:val="00B24B3A"/>
    <w:rsid w:val="00B3024B"/>
    <w:rsid w:val="00B52680"/>
    <w:rsid w:val="00B60623"/>
    <w:rsid w:val="00B87EB7"/>
    <w:rsid w:val="00BD561B"/>
    <w:rsid w:val="00C47B6E"/>
    <w:rsid w:val="00C652BF"/>
    <w:rsid w:val="00C70923"/>
    <w:rsid w:val="00C865E1"/>
    <w:rsid w:val="00CA7D71"/>
    <w:rsid w:val="00CB2B64"/>
    <w:rsid w:val="00CE2105"/>
    <w:rsid w:val="00D41472"/>
    <w:rsid w:val="00D52C93"/>
    <w:rsid w:val="00D62B8E"/>
    <w:rsid w:val="00DA2706"/>
    <w:rsid w:val="00DB4DAD"/>
    <w:rsid w:val="00E13ACB"/>
    <w:rsid w:val="00E3532C"/>
    <w:rsid w:val="00E7444A"/>
    <w:rsid w:val="00EE0EF9"/>
    <w:rsid w:val="00EF6DCB"/>
    <w:rsid w:val="00F151CE"/>
    <w:rsid w:val="00F232D3"/>
    <w:rsid w:val="00F40872"/>
    <w:rsid w:val="00F61363"/>
    <w:rsid w:val="00F678D1"/>
    <w:rsid w:val="00FC2203"/>
    <w:rsid w:val="00FC6456"/>
    <w:rsid w:val="00FD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EF24639"/>
  <w15:chartTrackingRefBased/>
  <w15:docId w15:val="{ADF521AC-93BC-4C8D-898D-939634D0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0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580A"/>
    <w:pPr>
      <w:tabs>
        <w:tab w:val="left" w:pos="252"/>
        <w:tab w:val="left" w:pos="794"/>
        <w:tab w:val="left" w:pos="1191"/>
        <w:tab w:val="center" w:pos="4479"/>
        <w:tab w:val="right" w:pos="8959"/>
      </w:tabs>
      <w:spacing w:after="160" w:line="280" w:lineRule="exact"/>
      <w:outlineLvl w:val="0"/>
    </w:pPr>
    <w:rPr>
      <w:rFonts w:ascii="Mukta Vaani" w:hAnsi="Mukta Vaani" w:cs="Mukta Vaani"/>
      <w:lang w:eastAsia="de-DE"/>
    </w:rPr>
  </w:style>
  <w:style w:type="paragraph" w:styleId="berschrift1">
    <w:name w:val="heading 1"/>
    <w:basedOn w:val="Standard"/>
    <w:next w:val="Standard"/>
    <w:qFormat/>
    <w:rsid w:val="005647F6"/>
    <w:pPr>
      <w:spacing w:before="240" w:after="120"/>
    </w:pPr>
    <w:rPr>
      <w:b/>
    </w:rPr>
  </w:style>
  <w:style w:type="paragraph" w:styleId="berschrift2">
    <w:name w:val="heading 2"/>
    <w:basedOn w:val="Standard"/>
    <w:next w:val="Standard"/>
    <w:qFormat/>
    <w:rsid w:val="005647F6"/>
    <w:pPr>
      <w:spacing w:before="240" w:after="120"/>
      <w:outlineLvl w:val="1"/>
    </w:pPr>
    <w:rPr>
      <w:i/>
      <w:iCs/>
    </w:rPr>
  </w:style>
  <w:style w:type="paragraph" w:styleId="berschrift3">
    <w:name w:val="heading 3"/>
    <w:basedOn w:val="berschrift1"/>
    <w:next w:val="Standard"/>
    <w:pPr>
      <w:spacing w:before="340" w:after="60"/>
      <w:outlineLvl w:val="2"/>
    </w:pPr>
    <w:rPr>
      <w:bCs/>
      <w:sz w:val="24"/>
      <w:szCs w:val="26"/>
    </w:rPr>
  </w:style>
  <w:style w:type="paragraph" w:styleId="berschrift4">
    <w:name w:val="heading 4"/>
    <w:basedOn w:val="berschrift1"/>
    <w:next w:val="Standard"/>
    <w:link w:val="berschrift4Zchn"/>
    <w:qFormat/>
    <w:pPr>
      <w:spacing w:after="40"/>
      <w:outlineLvl w:val="3"/>
    </w:pPr>
    <w:rPr>
      <w:bCs/>
      <w:szCs w:val="23"/>
    </w:rPr>
  </w:style>
  <w:style w:type="paragraph" w:styleId="berschrift5">
    <w:name w:val="heading 5"/>
    <w:aliases w:val="Text fett"/>
    <w:basedOn w:val="berschrift1"/>
    <w:next w:val="Standard"/>
    <w:pPr>
      <w:spacing w:before="140" w:after="20"/>
      <w:outlineLvl w:val="4"/>
    </w:pPr>
    <w:rPr>
      <w:rFonts w:ascii="Lucida Bright" w:hAnsi="Lucida Bright"/>
      <w:bCs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Standard"/>
    <w:pPr>
      <w:numPr>
        <w:numId w:val="19"/>
      </w:numPr>
      <w:spacing w:before="40" w:after="60"/>
    </w:pPr>
  </w:style>
  <w:style w:type="paragraph" w:styleId="Fuzeile">
    <w:name w:val="footer"/>
    <w:basedOn w:val="Standard"/>
    <w:link w:val="FuzeileZchn"/>
    <w:uiPriority w:val="99"/>
    <w:pPr>
      <w:tabs>
        <w:tab w:val="clear" w:pos="794"/>
        <w:tab w:val="clear" w:pos="1191"/>
        <w:tab w:val="clear" w:pos="4479"/>
        <w:tab w:val="clear" w:pos="8959"/>
        <w:tab w:val="right" w:pos="8392"/>
      </w:tabs>
      <w:spacing w:after="0"/>
    </w:pPr>
    <w:rPr>
      <w:rFonts w:ascii="Lucida Sans" w:hAnsi="Lucida Sans"/>
      <w:sz w:val="18"/>
      <w:szCs w:val="18"/>
    </w:rPr>
  </w:style>
  <w:style w:type="paragraph" w:customStyle="1" w:styleId="Aufzhlung">
    <w:name w:val="Aufzählung"/>
    <w:basedOn w:val="Nummerierung"/>
    <w:qFormat/>
    <w:rsid w:val="001F6955"/>
    <w:pPr>
      <w:numPr>
        <w:numId w:val="11"/>
      </w:numPr>
      <w:tabs>
        <w:tab w:val="clear" w:pos="252"/>
        <w:tab w:val="clear" w:pos="397"/>
        <w:tab w:val="clear" w:pos="794"/>
        <w:tab w:val="clear" w:pos="1191"/>
        <w:tab w:val="clear" w:pos="4479"/>
        <w:tab w:val="clear" w:pos="8959"/>
        <w:tab w:val="left" w:pos="284"/>
      </w:tabs>
      <w:spacing w:before="0" w:after="240"/>
      <w:ind w:left="0" w:firstLine="0"/>
      <w:contextualSpacing/>
    </w:pPr>
  </w:style>
  <w:style w:type="paragraph" w:customStyle="1" w:styleId="Buchstabierung">
    <w:name w:val="Buchstabierung"/>
    <w:basedOn w:val="Nummerierung"/>
    <w:pPr>
      <w:numPr>
        <w:numId w:val="15"/>
      </w:numPr>
    </w:pPr>
    <w:rPr>
      <w:rFonts w:ascii="Lucida Sans" w:hAnsi="Lucida Sans"/>
      <w:b/>
    </w:rPr>
  </w:style>
  <w:style w:type="paragraph" w:styleId="Kopfzeile">
    <w:name w:val="header"/>
    <w:basedOn w:val="Standard"/>
    <w:link w:val="KopfzeileZchn"/>
    <w:pPr>
      <w:spacing w:after="0" w:line="192" w:lineRule="auto"/>
    </w:pPr>
    <w:rPr>
      <w:rFonts w:ascii="Lucida Sans Unicode" w:hAnsi="Lucida Sans Unicode"/>
      <w:spacing w:val="-4"/>
      <w:sz w:val="18"/>
    </w:rPr>
  </w:style>
  <w:style w:type="paragraph" w:styleId="Titel">
    <w:name w:val="Title"/>
    <w:basedOn w:val="berschrift1"/>
    <w:qFormat/>
    <w:rsid w:val="00246A65"/>
    <w:pPr>
      <w:spacing w:before="360"/>
    </w:pPr>
    <w:rPr>
      <w:rFonts w:ascii="Mukta Vaani SemiBold" w:hAnsi="Mukta Vaani SemiBold"/>
      <w:bCs/>
      <w:sz w:val="28"/>
      <w:szCs w:val="28"/>
    </w:rPr>
  </w:style>
  <w:style w:type="paragraph" w:styleId="Funotentext">
    <w:name w:val="footnote text"/>
    <w:basedOn w:val="Standard"/>
    <w:semiHidden/>
    <w:pPr>
      <w:spacing w:after="20" w:line="240" w:lineRule="auto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38CF"/>
    <w:pPr>
      <w:spacing w:before="280" w:after="240" w:line="320" w:lineRule="exact"/>
    </w:pPr>
    <w:rPr>
      <w:b/>
      <w:iCs/>
      <w:kern w:val="28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UntertitelZchn">
    <w:name w:val="Untertitel Zchn"/>
    <w:link w:val="Untertitel"/>
    <w:uiPriority w:val="11"/>
    <w:rsid w:val="001F38CF"/>
    <w:rPr>
      <w:rFonts w:ascii="Mukta Vaani" w:hAnsi="Mukta Vaani" w:cs="Mukta Vaani"/>
      <w:b/>
      <w:iCs/>
      <w:kern w:val="28"/>
      <w:sz w:val="24"/>
      <w:szCs w:val="24"/>
      <w:lang w:eastAsia="de-DE"/>
    </w:rPr>
  </w:style>
  <w:style w:type="character" w:styleId="SchwacheHervorhebung">
    <w:name w:val="Subtle Emphasis"/>
    <w:aliases w:val="Auflistung"/>
    <w:uiPriority w:val="19"/>
    <w:rsid w:val="00D62B8E"/>
    <w:rPr>
      <w:rFonts w:ascii="Mukta Vaani" w:hAnsi="Mukta Vaani" w:cs="Mukta Vaani"/>
      <w:sz w:val="22"/>
    </w:rPr>
  </w:style>
  <w:style w:type="paragraph" w:styleId="Listenabsatz">
    <w:name w:val="List Paragraph"/>
    <w:aliases w:val="Kursiv"/>
    <w:basedOn w:val="Standard"/>
    <w:uiPriority w:val="34"/>
    <w:qFormat/>
    <w:rsid w:val="00D62B8E"/>
    <w:rPr>
      <w:i/>
    </w:rPr>
  </w:style>
  <w:style w:type="paragraph" w:customStyle="1" w:styleId="Aufzhlung2">
    <w:name w:val="Aufzählung 2"/>
    <w:basedOn w:val="Aufzhlung"/>
    <w:qFormat/>
    <w:rsid w:val="001F6955"/>
    <w:pPr>
      <w:numPr>
        <w:numId w:val="33"/>
      </w:numPr>
      <w:tabs>
        <w:tab w:val="clear" w:pos="284"/>
        <w:tab w:val="clear" w:pos="397"/>
        <w:tab w:val="left" w:pos="882"/>
      </w:tabs>
      <w:spacing w:after="120"/>
      <w:ind w:left="567" w:firstLine="0"/>
    </w:pPr>
  </w:style>
  <w:style w:type="character" w:customStyle="1" w:styleId="berschrift4Zchn">
    <w:name w:val="Überschrift 4 Zchn"/>
    <w:basedOn w:val="Absatz-Standardschriftart"/>
    <w:link w:val="berschrift4"/>
    <w:rsid w:val="00157B65"/>
    <w:rPr>
      <w:rFonts w:ascii="Mukta Vaani" w:hAnsi="Mukta Vaani" w:cs="Mukta Vaani"/>
      <w:b/>
      <w:bCs/>
      <w:szCs w:val="23"/>
      <w:lang w:eastAsia="de-DE"/>
    </w:rPr>
  </w:style>
  <w:style w:type="paragraph" w:styleId="Beschriftung">
    <w:name w:val="caption"/>
    <w:basedOn w:val="Standard"/>
    <w:next w:val="Standard"/>
    <w:unhideWhenUsed/>
    <w:qFormat/>
    <w:rsid w:val="00157B65"/>
    <w:pPr>
      <w:tabs>
        <w:tab w:val="clear" w:pos="252"/>
        <w:tab w:val="clear" w:pos="794"/>
        <w:tab w:val="clear" w:pos="1191"/>
        <w:tab w:val="clear" w:pos="4479"/>
        <w:tab w:val="clear" w:pos="8959"/>
      </w:tabs>
      <w:spacing w:after="0" w:line="240" w:lineRule="auto"/>
      <w:outlineLvl w:val="9"/>
    </w:pPr>
    <w:rPr>
      <w:rFonts w:ascii="Arial" w:eastAsia="Times" w:hAnsi="Arial" w:cs="Arial"/>
      <w:b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5B7947"/>
    <w:rPr>
      <w:rFonts w:ascii="Lucida Sans" w:hAnsi="Lucida Sans" w:cs="Mukta Vaani"/>
      <w:sz w:val="18"/>
      <w:szCs w:val="18"/>
      <w:lang w:eastAsia="de-DE"/>
    </w:rPr>
  </w:style>
  <w:style w:type="paragraph" w:styleId="Datum">
    <w:name w:val="Date"/>
    <w:basedOn w:val="Standard"/>
    <w:link w:val="DatumZchn"/>
    <w:unhideWhenUsed/>
    <w:rsid w:val="005B7947"/>
    <w:pPr>
      <w:tabs>
        <w:tab w:val="clear" w:pos="252"/>
        <w:tab w:val="clear" w:pos="794"/>
        <w:tab w:val="clear" w:pos="1191"/>
        <w:tab w:val="clear" w:pos="4479"/>
        <w:tab w:val="clear" w:pos="8959"/>
        <w:tab w:val="left" w:pos="567"/>
        <w:tab w:val="left" w:pos="1134"/>
        <w:tab w:val="left" w:pos="1701"/>
        <w:tab w:val="left" w:pos="2268"/>
        <w:tab w:val="left" w:pos="2835"/>
      </w:tabs>
      <w:spacing w:after="120" w:line="240" w:lineRule="auto"/>
      <w:outlineLvl w:val="9"/>
    </w:pPr>
    <w:rPr>
      <w:rFonts w:ascii="Times New Roman" w:hAnsi="Times New Roman" w:cs="Times New Roman"/>
      <w:sz w:val="24"/>
    </w:rPr>
  </w:style>
  <w:style w:type="character" w:customStyle="1" w:styleId="DatumZchn">
    <w:name w:val="Datum Zchn"/>
    <w:basedOn w:val="Absatz-Standardschriftart"/>
    <w:link w:val="Datum"/>
    <w:rsid w:val="005B7947"/>
    <w:rPr>
      <w:sz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AB2550"/>
    <w:rPr>
      <w:rFonts w:ascii="Lucida Sans Unicode" w:hAnsi="Lucida Sans Unicode" w:cs="Mukta Vaani"/>
      <w:spacing w:val="-4"/>
      <w:sz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D56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9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ozialinfo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ena%20Wiederkehr\Downloads\icp_Dokumentvorlage_Logo_nur_erste_Seite_2020_0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938846494E484AB1BEF020CB04C438" ma:contentTypeVersion="10" ma:contentTypeDescription="Ein neues Dokument erstellen." ma:contentTypeScope="" ma:versionID="a6b891f49e55d5438c6077ee1cd125f3">
  <xsd:schema xmlns:xsd="http://www.w3.org/2001/XMLSchema" xmlns:xs="http://www.w3.org/2001/XMLSchema" xmlns:p="http://schemas.microsoft.com/office/2006/metadata/properties" xmlns:ns3="c6b93848-de29-4cb2-90d5-9ea43bfa816d" xmlns:ns4="e67d26cd-cf41-4989-8c5e-b720c29b57f5" targetNamespace="http://schemas.microsoft.com/office/2006/metadata/properties" ma:root="true" ma:fieldsID="7430acc606a874343f43e1a174fad211" ns3:_="" ns4:_="">
    <xsd:import namespace="c6b93848-de29-4cb2-90d5-9ea43bfa816d"/>
    <xsd:import namespace="e67d26cd-cf41-4989-8c5e-b720c29b57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93848-de29-4cb2-90d5-9ea43bf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d26cd-cf41-4989-8c5e-b720c29b5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F37AF2-5075-4AA6-9967-E97153934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BC0592-59FC-45D8-BEE2-AF4E35FE5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93848-de29-4cb2-90d5-9ea43bfa816d"/>
    <ds:schemaRef ds:uri="e67d26cd-cf41-4989-8c5e-b720c29b5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E10125-33D2-4AE4-BC7E-7AC4B94E38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icp_Dokumentvorlage_Logo_nur_erste_Seite_2020_03.dotx</Template>
  <TotalTime>0</TotalTime>
  <Pages>4</Pages>
  <Words>500</Words>
  <Characters>5966</Characters>
  <Application>Microsoft Office Word</Application>
  <DocSecurity>0</DocSecurity>
  <Lines>49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ICP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Jelena Wiederkehr</dc:creator>
  <cp:keywords/>
  <dc:description>Vorlage für das hfs-Handbuch</dc:description>
  <cp:lastModifiedBy>Jelena Wiederkehr</cp:lastModifiedBy>
  <cp:revision>5</cp:revision>
  <cp:lastPrinted>2018-10-04T09:28:00Z</cp:lastPrinted>
  <dcterms:created xsi:type="dcterms:W3CDTF">2020-03-30T13:28:00Z</dcterms:created>
  <dcterms:modified xsi:type="dcterms:W3CDTF">2020-04-09T13:11:00Z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0x01010025938846494E484AB1BEF020CB04C438</vt:lpwstr>
  </property>
  <property fmtid="{D5CDD505-2E9C-101B-9397-08002B2CF9AE}" pid="3" name="_dlc_DocIdItemGuid">
    <vt:lpwstr>1b1de8d4-cb16-414e-8faa-e8dc5be06ee3</vt:lpwstr>
  </property>
</Properties>
</file>