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1FF38" w14:textId="4061AFDB" w:rsidR="00CB2B64" w:rsidRPr="00E1591B" w:rsidRDefault="00F64E6F" w:rsidP="0008005C">
      <w:pPr>
        <w:pStyle w:val="Titel"/>
        <w:spacing w:before="0"/>
        <w:rPr>
          <w:rFonts w:ascii="Arial" w:hAnsi="Arial" w:cs="Arial"/>
        </w:rPr>
      </w:pPr>
      <w:r w:rsidRPr="00E1591B">
        <w:rPr>
          <w:rFonts w:ascii="Arial" w:hAnsi="Arial" w:cs="Arial"/>
        </w:rPr>
        <w:t>Praxisqualifikationsbogen</w:t>
      </w:r>
    </w:p>
    <w:p w14:paraId="131C4A14" w14:textId="2502B537" w:rsidR="006C1370" w:rsidRPr="0008005C" w:rsidRDefault="006C1370" w:rsidP="00FA1178">
      <w:pPr>
        <w:tabs>
          <w:tab w:val="left" w:pos="2127"/>
          <w:tab w:val="left" w:pos="6521"/>
        </w:tabs>
        <w:spacing w:after="120"/>
        <w:rPr>
          <w:rFonts w:ascii="Arial" w:hAnsi="Arial" w:cs="Arial"/>
          <w:u w:val="single"/>
          <w:lang w:val="de-DE"/>
        </w:rPr>
      </w:pPr>
      <w:r w:rsidRPr="00E1591B">
        <w:rPr>
          <w:rFonts w:ascii="Arial" w:hAnsi="Arial" w:cs="Arial"/>
          <w:lang w:val="de-DE"/>
        </w:rPr>
        <w:t xml:space="preserve">Name des/der </w:t>
      </w:r>
      <w:proofErr w:type="spellStart"/>
      <w:r w:rsidRPr="00E1591B">
        <w:rPr>
          <w:rFonts w:ascii="Arial" w:hAnsi="Arial" w:cs="Arial"/>
          <w:lang w:val="de-DE"/>
        </w:rPr>
        <w:t>SpiA</w:t>
      </w:r>
      <w:proofErr w:type="spellEnd"/>
      <w:r w:rsidRPr="00E1591B">
        <w:rPr>
          <w:rFonts w:ascii="Arial" w:hAnsi="Arial" w:cs="Arial"/>
          <w:lang w:val="de-DE"/>
        </w:rPr>
        <w:t>:</w:t>
      </w:r>
      <w:r w:rsidRPr="00E1591B">
        <w:rPr>
          <w:rFonts w:ascii="Arial" w:hAnsi="Arial" w:cs="Arial"/>
          <w:lang w:val="de-DE"/>
        </w:rPr>
        <w:tab/>
      </w:r>
      <w:r w:rsidRPr="00E1591B">
        <w:rPr>
          <w:rFonts w:ascii="Arial" w:hAnsi="Arial" w:cs="Arial"/>
          <w:u w:val="single"/>
          <w:lang w:val="de-DE"/>
        </w:rPr>
        <w:tab/>
      </w:r>
      <w:r w:rsidRPr="00E1591B">
        <w:rPr>
          <w:rFonts w:ascii="Arial" w:hAnsi="Arial" w:cs="Arial"/>
          <w:u w:val="single"/>
          <w:lang w:val="de-DE"/>
        </w:rPr>
        <w:tab/>
      </w:r>
      <w:r w:rsidR="0008005C" w:rsidRPr="0008005C">
        <w:rPr>
          <w:rFonts w:ascii="Arial" w:hAnsi="Arial" w:cs="Arial"/>
          <w:lang w:val="de-DE"/>
        </w:rPr>
        <w:t xml:space="preserve"> Ausbildungsjahr: </w:t>
      </w:r>
      <w:r w:rsidR="0008005C">
        <w:rPr>
          <w:rFonts w:ascii="Arial" w:hAnsi="Arial" w:cs="Arial"/>
          <w:u w:val="single"/>
          <w:lang w:val="de-DE"/>
        </w:rPr>
        <w:tab/>
      </w:r>
    </w:p>
    <w:p w14:paraId="3F52975D" w14:textId="77777777" w:rsidR="006C1370" w:rsidRPr="00E1591B" w:rsidRDefault="006C1370" w:rsidP="00FA1178">
      <w:pPr>
        <w:tabs>
          <w:tab w:val="left" w:pos="2127"/>
        </w:tabs>
        <w:spacing w:after="120"/>
        <w:rPr>
          <w:rFonts w:ascii="Arial" w:hAnsi="Arial" w:cs="Arial"/>
          <w:u w:val="single"/>
          <w:lang w:val="de-DE"/>
        </w:rPr>
      </w:pPr>
      <w:r w:rsidRPr="00E1591B">
        <w:rPr>
          <w:rFonts w:ascii="Arial" w:hAnsi="Arial" w:cs="Arial"/>
          <w:lang w:val="de-DE"/>
        </w:rPr>
        <w:t>Name der Institution:</w:t>
      </w:r>
      <w:r w:rsidRPr="00E1591B">
        <w:rPr>
          <w:rFonts w:ascii="Arial" w:hAnsi="Arial" w:cs="Arial"/>
          <w:lang w:val="de-DE"/>
        </w:rPr>
        <w:tab/>
      </w:r>
      <w:r w:rsidRPr="00E1591B">
        <w:rPr>
          <w:rFonts w:ascii="Arial" w:hAnsi="Arial" w:cs="Arial"/>
          <w:u w:val="single"/>
          <w:lang w:val="de-DE"/>
        </w:rPr>
        <w:tab/>
      </w:r>
      <w:r w:rsidRPr="00E1591B">
        <w:rPr>
          <w:rFonts w:ascii="Arial" w:hAnsi="Arial" w:cs="Arial"/>
          <w:u w:val="single"/>
          <w:lang w:val="de-DE"/>
        </w:rPr>
        <w:tab/>
      </w:r>
    </w:p>
    <w:p w14:paraId="5E85AA2B" w14:textId="157492FF" w:rsidR="006C1370" w:rsidRPr="00E1591B" w:rsidRDefault="006C1370" w:rsidP="00FA1178">
      <w:pPr>
        <w:tabs>
          <w:tab w:val="left" w:pos="3261"/>
        </w:tabs>
        <w:spacing w:after="120"/>
        <w:rPr>
          <w:rFonts w:ascii="Arial" w:hAnsi="Arial" w:cs="Arial"/>
          <w:u w:val="single"/>
          <w:lang w:val="de-DE"/>
        </w:rPr>
      </w:pPr>
      <w:r w:rsidRPr="00E1591B">
        <w:rPr>
          <w:rFonts w:ascii="Arial" w:hAnsi="Arial" w:cs="Arial"/>
          <w:lang w:val="de-DE"/>
        </w:rPr>
        <w:t xml:space="preserve">Name der Praxisausbildnerin/des Praxisausbildners: </w:t>
      </w:r>
      <w:r w:rsidRPr="00E1591B">
        <w:rPr>
          <w:rFonts w:ascii="Arial" w:hAnsi="Arial" w:cs="Arial"/>
          <w:u w:val="single"/>
          <w:lang w:val="de-DE"/>
        </w:rPr>
        <w:tab/>
      </w:r>
    </w:p>
    <w:p w14:paraId="48DE163A" w14:textId="4BF05A9C" w:rsidR="006C1370" w:rsidRPr="00E1591B" w:rsidRDefault="006C1370" w:rsidP="00FA1178">
      <w:pPr>
        <w:tabs>
          <w:tab w:val="left" w:pos="2127"/>
        </w:tabs>
        <w:spacing w:after="0"/>
        <w:rPr>
          <w:rFonts w:ascii="Arial" w:hAnsi="Arial" w:cs="Arial"/>
          <w:lang w:val="de-DE"/>
        </w:rPr>
      </w:pPr>
      <w:r w:rsidRPr="00E1591B">
        <w:rPr>
          <w:rFonts w:ascii="Arial" w:hAnsi="Arial" w:cs="Arial"/>
          <w:lang w:val="de-DE"/>
        </w:rPr>
        <w:t>Bewertung:</w:t>
      </w:r>
      <w:r w:rsidRPr="00E1591B">
        <w:rPr>
          <w:rFonts w:ascii="Arial" w:hAnsi="Arial" w:cs="Arial"/>
          <w:lang w:val="de-DE"/>
        </w:rPr>
        <w:tab/>
      </w:r>
      <w:r w:rsidRPr="00E1591B">
        <w:rPr>
          <w:rFonts w:ascii="Arial" w:hAnsi="Arial" w:cs="Arial"/>
          <w:lang w:val="de-DE"/>
        </w:rPr>
        <w:tab/>
      </w:r>
      <w:r w:rsidRPr="00E1591B">
        <w:rPr>
          <w:rFonts w:ascii="Arial" w:hAnsi="Arial" w:cs="Arial"/>
          <w:b/>
          <w:lang w:val="de-DE"/>
        </w:rPr>
        <w:t xml:space="preserve">n </w:t>
      </w:r>
      <w:r w:rsidRPr="00E1591B">
        <w:rPr>
          <w:rFonts w:ascii="Arial" w:hAnsi="Arial" w:cs="Arial"/>
          <w:lang w:val="de-DE"/>
        </w:rPr>
        <w:t xml:space="preserve">= </w:t>
      </w:r>
      <w:r w:rsidR="00B575AC" w:rsidRPr="00E1591B">
        <w:rPr>
          <w:rFonts w:ascii="Arial" w:hAnsi="Arial" w:cs="Arial"/>
          <w:lang w:val="de-DE"/>
        </w:rPr>
        <w:t>dem Ausbildungsstand nicht entsprechend</w:t>
      </w:r>
    </w:p>
    <w:p w14:paraId="0B078A69" w14:textId="36776C3F" w:rsidR="006C1370" w:rsidRPr="00E1591B" w:rsidRDefault="006C1370" w:rsidP="00FA1178">
      <w:pPr>
        <w:tabs>
          <w:tab w:val="left" w:pos="2127"/>
        </w:tabs>
        <w:spacing w:after="0"/>
        <w:rPr>
          <w:rFonts w:ascii="Arial" w:hAnsi="Arial" w:cs="Arial"/>
          <w:lang w:val="de-DE"/>
        </w:rPr>
      </w:pPr>
      <w:r w:rsidRPr="00E1591B">
        <w:rPr>
          <w:rFonts w:ascii="Arial" w:hAnsi="Arial" w:cs="Arial"/>
          <w:lang w:val="de-DE"/>
        </w:rPr>
        <w:tab/>
      </w:r>
      <w:r w:rsidRPr="00E1591B">
        <w:rPr>
          <w:rFonts w:ascii="Arial" w:hAnsi="Arial" w:cs="Arial"/>
          <w:lang w:val="de-DE"/>
        </w:rPr>
        <w:tab/>
      </w:r>
      <w:r w:rsidRPr="00E1591B">
        <w:rPr>
          <w:rFonts w:ascii="Arial" w:hAnsi="Arial" w:cs="Arial"/>
          <w:lang w:val="de-DE"/>
        </w:rPr>
        <w:tab/>
      </w:r>
      <w:r w:rsidRPr="00E1591B">
        <w:rPr>
          <w:rFonts w:ascii="Arial" w:hAnsi="Arial" w:cs="Arial"/>
          <w:lang w:val="de-DE"/>
        </w:rPr>
        <w:tab/>
      </w:r>
      <w:r w:rsidRPr="00E1591B">
        <w:rPr>
          <w:rFonts w:ascii="Arial" w:hAnsi="Arial" w:cs="Arial"/>
          <w:b/>
          <w:lang w:val="de-DE"/>
        </w:rPr>
        <w:t>e</w:t>
      </w:r>
      <w:r w:rsidRPr="00E1591B">
        <w:rPr>
          <w:rFonts w:ascii="Arial" w:hAnsi="Arial" w:cs="Arial"/>
          <w:lang w:val="de-DE"/>
        </w:rPr>
        <w:t xml:space="preserve"> = </w:t>
      </w:r>
      <w:r w:rsidR="00B575AC" w:rsidRPr="00E1591B">
        <w:rPr>
          <w:rFonts w:ascii="Arial" w:hAnsi="Arial" w:cs="Arial"/>
          <w:lang w:val="de-DE"/>
        </w:rPr>
        <w:t>dem Ausbildungsstand entsprechend</w:t>
      </w:r>
    </w:p>
    <w:p w14:paraId="3B55A1BB" w14:textId="3C4037F7" w:rsidR="006C1370" w:rsidRPr="00E1591B" w:rsidRDefault="006C1370" w:rsidP="00FA1178">
      <w:pPr>
        <w:tabs>
          <w:tab w:val="left" w:pos="2127"/>
        </w:tabs>
        <w:spacing w:after="120"/>
        <w:rPr>
          <w:rFonts w:ascii="Arial" w:hAnsi="Arial" w:cs="Arial"/>
          <w:lang w:val="de-DE"/>
        </w:rPr>
      </w:pPr>
      <w:r w:rsidRPr="00E1591B">
        <w:rPr>
          <w:rFonts w:ascii="Arial" w:hAnsi="Arial" w:cs="Arial"/>
          <w:lang w:val="de-DE"/>
        </w:rPr>
        <w:tab/>
      </w:r>
      <w:r w:rsidRPr="00E1591B">
        <w:rPr>
          <w:rFonts w:ascii="Arial" w:hAnsi="Arial" w:cs="Arial"/>
          <w:lang w:val="de-DE"/>
        </w:rPr>
        <w:tab/>
      </w:r>
      <w:r w:rsidRPr="00E1591B">
        <w:rPr>
          <w:rFonts w:ascii="Arial" w:hAnsi="Arial" w:cs="Arial"/>
          <w:lang w:val="de-DE"/>
        </w:rPr>
        <w:tab/>
      </w:r>
      <w:r w:rsidRPr="00E1591B">
        <w:rPr>
          <w:rFonts w:ascii="Arial" w:hAnsi="Arial" w:cs="Arial"/>
          <w:lang w:val="de-DE"/>
        </w:rPr>
        <w:tab/>
      </w:r>
      <w:r w:rsidRPr="00E1591B">
        <w:rPr>
          <w:rFonts w:ascii="Arial" w:hAnsi="Arial" w:cs="Arial"/>
          <w:b/>
          <w:lang w:val="de-DE"/>
        </w:rPr>
        <w:t>w</w:t>
      </w:r>
      <w:r w:rsidRPr="00E1591B">
        <w:rPr>
          <w:rFonts w:ascii="Arial" w:hAnsi="Arial" w:cs="Arial"/>
          <w:lang w:val="de-DE"/>
        </w:rPr>
        <w:t xml:space="preserve"> = </w:t>
      </w:r>
      <w:r w:rsidR="00793E9A" w:rsidRPr="00E1591B">
        <w:rPr>
          <w:rFonts w:ascii="Arial" w:hAnsi="Arial" w:cs="Arial"/>
          <w:lang w:val="de-DE"/>
        </w:rPr>
        <w:t>weiter als dem Ausbildungsstand entsprechend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70" w:type="dxa"/>
          <w:bottom w:w="6" w:type="dxa"/>
          <w:right w:w="70" w:type="dxa"/>
        </w:tblCellMar>
        <w:tblLook w:val="0000" w:firstRow="0" w:lastRow="0" w:firstColumn="0" w:lastColumn="0" w:noHBand="0" w:noVBand="0"/>
      </w:tblPr>
      <w:tblGrid>
        <w:gridCol w:w="4250"/>
        <w:gridCol w:w="283"/>
        <w:gridCol w:w="284"/>
        <w:gridCol w:w="283"/>
        <w:gridCol w:w="284"/>
        <w:gridCol w:w="283"/>
        <w:gridCol w:w="3972"/>
      </w:tblGrid>
      <w:tr w:rsidR="000E0968" w:rsidRPr="00A72478" w14:paraId="3640DEA4" w14:textId="77777777" w:rsidTr="00D57E5B">
        <w:trPr>
          <w:cantSplit/>
        </w:trPr>
        <w:tc>
          <w:tcPr>
            <w:tcW w:w="4250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5D0A91C0" w14:textId="77777777" w:rsidR="000E0968" w:rsidRPr="00A72478" w:rsidRDefault="000E0968" w:rsidP="00F83447">
            <w:pPr>
              <w:pStyle w:val="berschrift3"/>
              <w:spacing w:before="0"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864B16" w14:textId="77777777" w:rsidR="000E0968" w:rsidRPr="00A72478" w:rsidRDefault="000E0968" w:rsidP="00F83447">
            <w:pPr>
              <w:pStyle w:val="berschrift3"/>
              <w:spacing w:before="0" w:after="0" w:line="220" w:lineRule="exact"/>
              <w:jc w:val="center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  <w:r w:rsidRPr="00A72478">
              <w:rPr>
                <w:rFonts w:ascii="Arial" w:hAnsi="Arial" w:cs="Arial"/>
                <w:sz w:val="18"/>
                <w:szCs w:val="18"/>
                <w:lang w:val="de-DE"/>
              </w:rPr>
              <w:t>n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FB911D" w14:textId="77777777" w:rsidR="000E0968" w:rsidRPr="00A72478" w:rsidRDefault="000E0968" w:rsidP="00F83447">
            <w:pPr>
              <w:pStyle w:val="berschrift3"/>
              <w:spacing w:before="0" w:after="0" w:line="220" w:lineRule="exact"/>
              <w:jc w:val="center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14:paraId="60FAE4C4" w14:textId="77777777" w:rsidR="000E0968" w:rsidRPr="00A72478" w:rsidRDefault="000E0968" w:rsidP="00F83447">
            <w:pPr>
              <w:pStyle w:val="berschrift3"/>
              <w:spacing w:before="0" w:after="0" w:line="220" w:lineRule="exact"/>
              <w:jc w:val="center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  <w:r w:rsidRPr="00A72478">
              <w:rPr>
                <w:rFonts w:ascii="Arial" w:hAnsi="Arial" w:cs="Arial"/>
                <w:sz w:val="18"/>
                <w:szCs w:val="18"/>
                <w:lang w:val="de-DE"/>
              </w:rPr>
              <w:t>e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272E3D" w14:textId="77777777" w:rsidR="000E0968" w:rsidRPr="00A72478" w:rsidRDefault="000E0968" w:rsidP="00F83447">
            <w:pPr>
              <w:pStyle w:val="berschrift3"/>
              <w:spacing w:before="0" w:after="0" w:line="220" w:lineRule="exact"/>
              <w:jc w:val="center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259761" w14:textId="77777777" w:rsidR="000E0968" w:rsidRPr="00A72478" w:rsidRDefault="000E0968" w:rsidP="00F83447">
            <w:pPr>
              <w:pStyle w:val="berschrift3"/>
              <w:spacing w:before="0" w:after="0" w:line="220" w:lineRule="exact"/>
              <w:jc w:val="center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  <w:r w:rsidRPr="00A72478">
              <w:rPr>
                <w:rFonts w:ascii="Arial" w:hAnsi="Arial" w:cs="Arial"/>
                <w:sz w:val="18"/>
                <w:szCs w:val="18"/>
                <w:lang w:val="de-DE"/>
              </w:rPr>
              <w:t>w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D2713" w14:textId="0EB7616D" w:rsidR="000E0968" w:rsidRPr="00A72478" w:rsidRDefault="00793E9A" w:rsidP="00F83447">
            <w:pPr>
              <w:pStyle w:val="berschrift3"/>
              <w:spacing w:before="0" w:after="0" w:line="220" w:lineRule="exact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  <w:r w:rsidRPr="00A72478">
              <w:rPr>
                <w:rFonts w:ascii="Arial" w:hAnsi="Arial" w:cs="Arial"/>
                <w:sz w:val="18"/>
                <w:szCs w:val="18"/>
                <w:lang w:val="de-DE"/>
              </w:rPr>
              <w:t>Vereinbarte Ziele / Bemerkungen</w:t>
            </w:r>
          </w:p>
        </w:tc>
      </w:tr>
      <w:tr w:rsidR="000E0968" w:rsidRPr="00A72478" w14:paraId="2486E3BE" w14:textId="77777777" w:rsidTr="00D57E5B">
        <w:trPr>
          <w:cantSplit/>
          <w:trHeight w:val="258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1AA1224" w14:textId="04DEAE60" w:rsidR="000E0968" w:rsidRPr="00A72478" w:rsidRDefault="000E0968" w:rsidP="00F83447">
            <w:pPr>
              <w:spacing w:after="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24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  <w:r w:rsidR="00793E9A" w:rsidRPr="00A724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Sozialpädagogisches Arbeiten </w:t>
            </w:r>
            <w:proofErr w:type="gramStart"/>
            <w:r w:rsidR="00793E9A" w:rsidRPr="00A72478">
              <w:rPr>
                <w:rFonts w:ascii="Arial" w:hAnsi="Arial" w:cs="Arial"/>
                <w:b/>
                <w:bCs/>
                <w:sz w:val="18"/>
                <w:szCs w:val="18"/>
              </w:rPr>
              <w:t>mit einzelnen KlientInnen</w:t>
            </w:r>
            <w:proofErr w:type="gramEnd"/>
            <w:r w:rsidR="00793E9A" w:rsidRPr="00A724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und mit Gruppen</w:t>
            </w:r>
            <w:r w:rsidRPr="00A724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C4C5D" w:rsidRPr="00A72478" w14:paraId="1532F9D0" w14:textId="77777777" w:rsidTr="00D57E5B">
        <w:trPr>
          <w:cantSplit/>
          <w:trHeight w:val="258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23A64A0" w14:textId="350861B9" w:rsidR="00BC4C5D" w:rsidRPr="00A72478" w:rsidRDefault="00BC4C5D" w:rsidP="00BC4C5D">
            <w:pPr>
              <w:pStyle w:val="Aufzhlung"/>
              <w:numPr>
                <w:ilvl w:val="0"/>
                <w:numId w:val="0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72478">
              <w:rPr>
                <w:rFonts w:ascii="Arial" w:hAnsi="Arial" w:cs="Arial"/>
                <w:b/>
                <w:bCs/>
                <w:sz w:val="18"/>
                <w:szCs w:val="18"/>
              </w:rPr>
              <w:t>1.1 Erfassen und Analysieren der Lebenssituation und des Unterstützungsbedarfs der KlientInnen</w:t>
            </w:r>
          </w:p>
        </w:tc>
      </w:tr>
      <w:tr w:rsidR="00066888" w:rsidRPr="00A72478" w14:paraId="0A726D33" w14:textId="77777777" w:rsidTr="00D57E5B">
        <w:trPr>
          <w:cantSplit/>
          <w:trHeight w:val="361"/>
        </w:trPr>
        <w:tc>
          <w:tcPr>
            <w:tcW w:w="4250" w:type="dxa"/>
            <w:tcBorders>
              <w:left w:val="single" w:sz="18" w:space="0" w:color="auto"/>
            </w:tcBorders>
          </w:tcPr>
          <w:p w14:paraId="65DBC2D1" w14:textId="007153FD" w:rsidR="00066888" w:rsidRPr="00A72478" w:rsidRDefault="00066888" w:rsidP="00A62AE2">
            <w:pPr>
              <w:pStyle w:val="Aufzhlung"/>
              <w:numPr>
                <w:ilvl w:val="0"/>
                <w:numId w:val="5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72478">
              <w:rPr>
                <w:rFonts w:ascii="Arial" w:hAnsi="Arial" w:cs="Arial"/>
                <w:sz w:val="18"/>
                <w:szCs w:val="18"/>
                <w:lang w:val="de-DE"/>
              </w:rPr>
              <w:t xml:space="preserve">Verstehen der Lebenslagen </w:t>
            </w:r>
            <w:proofErr w:type="gramStart"/>
            <w:r w:rsidRPr="00A72478">
              <w:rPr>
                <w:rFonts w:ascii="Arial" w:hAnsi="Arial" w:cs="Arial"/>
                <w:sz w:val="18"/>
                <w:szCs w:val="18"/>
                <w:lang w:val="de-DE"/>
              </w:rPr>
              <w:t>von KlientInnen</w:t>
            </w:r>
            <w:proofErr w:type="gramEnd"/>
            <w:r w:rsidRPr="00A72478">
              <w:rPr>
                <w:rFonts w:ascii="Arial" w:hAnsi="Arial" w:cs="Arial"/>
                <w:sz w:val="18"/>
                <w:szCs w:val="18"/>
                <w:lang w:val="de-DE"/>
              </w:rPr>
              <w:t>, deren Entwicklungsstand und Bezugssystemen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3ACDC11D" w14:textId="77777777" w:rsidR="00066888" w:rsidRPr="00A72478" w:rsidRDefault="00066888" w:rsidP="00066888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027652AD" w14:textId="77777777" w:rsidR="00066888" w:rsidRPr="00A72478" w:rsidRDefault="00066888" w:rsidP="00066888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BFBFBF"/>
            <w:tcMar>
              <w:left w:w="28" w:type="dxa"/>
              <w:right w:w="28" w:type="dxa"/>
            </w:tcMar>
          </w:tcPr>
          <w:p w14:paraId="104E61DC" w14:textId="77777777" w:rsidR="00066888" w:rsidRPr="00A72478" w:rsidRDefault="00066888" w:rsidP="00066888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2A0CF271" w14:textId="77777777" w:rsidR="00066888" w:rsidRPr="00A72478" w:rsidRDefault="00066888" w:rsidP="00066888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4DBDA866" w14:textId="77777777" w:rsidR="00066888" w:rsidRPr="00A72478" w:rsidRDefault="00066888" w:rsidP="00066888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7FF2389A" w14:textId="77777777" w:rsidR="00066888" w:rsidRPr="00A72478" w:rsidRDefault="00066888" w:rsidP="00066888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66888" w:rsidRPr="00A72478" w14:paraId="68883DFC" w14:textId="77777777" w:rsidTr="00D57E5B">
        <w:trPr>
          <w:cantSplit/>
          <w:trHeight w:val="438"/>
        </w:trPr>
        <w:tc>
          <w:tcPr>
            <w:tcW w:w="4250" w:type="dxa"/>
            <w:tcBorders>
              <w:left w:val="single" w:sz="18" w:space="0" w:color="auto"/>
            </w:tcBorders>
          </w:tcPr>
          <w:p w14:paraId="62D3FDBD" w14:textId="6CFFFED0" w:rsidR="00066888" w:rsidRPr="00A72478" w:rsidRDefault="00066888" w:rsidP="00A62AE2">
            <w:pPr>
              <w:pStyle w:val="Aufzhlung"/>
              <w:numPr>
                <w:ilvl w:val="0"/>
                <w:numId w:val="5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72478">
              <w:rPr>
                <w:rFonts w:ascii="Arial" w:hAnsi="Arial" w:cs="Arial"/>
                <w:sz w:val="18"/>
                <w:szCs w:val="18"/>
                <w:lang w:val="de-DE"/>
              </w:rPr>
              <w:t>Erfassen von Ressourcen / Defiziten eines einzelnen Klienten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79BA2F0C" w14:textId="77777777" w:rsidR="00066888" w:rsidRPr="00A72478" w:rsidRDefault="00066888" w:rsidP="00066888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76ABD512" w14:textId="77777777" w:rsidR="00066888" w:rsidRPr="00A72478" w:rsidRDefault="00066888" w:rsidP="00066888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3919FB2A" w14:textId="77777777" w:rsidR="00066888" w:rsidRPr="00A72478" w:rsidRDefault="00066888" w:rsidP="00066888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34C55C31" w14:textId="77777777" w:rsidR="00066888" w:rsidRPr="00A72478" w:rsidRDefault="00066888" w:rsidP="00066888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126E86CA" w14:textId="77777777" w:rsidR="00066888" w:rsidRPr="00A72478" w:rsidRDefault="00066888" w:rsidP="00066888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3535B5B2" w14:textId="77777777" w:rsidR="00066888" w:rsidRPr="00A72478" w:rsidRDefault="00066888" w:rsidP="00066888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66888" w:rsidRPr="00A72478" w14:paraId="0CD7944F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1A1E1968" w14:textId="77777777" w:rsidR="00066888" w:rsidRPr="00A72478" w:rsidRDefault="00066888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72478">
              <w:rPr>
                <w:rFonts w:ascii="Arial" w:hAnsi="Arial" w:cs="Arial"/>
                <w:sz w:val="18"/>
                <w:szCs w:val="18"/>
                <w:lang w:val="de-DE"/>
              </w:rPr>
              <w:t>Erfassen relevanter Umweltbedingungen</w:t>
            </w:r>
          </w:p>
          <w:p w14:paraId="4DBEE1F6" w14:textId="1C08D69E" w:rsidR="00066888" w:rsidRPr="00A72478" w:rsidRDefault="00066888" w:rsidP="00066888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spacing w:after="0" w:line="220" w:lineRule="exact"/>
              <w:ind w:left="284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2EEF660C" w14:textId="77777777" w:rsidR="00066888" w:rsidRPr="00A72478" w:rsidRDefault="00066888" w:rsidP="00066888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312A9F5F" w14:textId="77777777" w:rsidR="00066888" w:rsidRPr="00A72478" w:rsidRDefault="00066888" w:rsidP="00066888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4B30BE27" w14:textId="77777777" w:rsidR="00066888" w:rsidRPr="00A72478" w:rsidRDefault="00066888" w:rsidP="00066888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27FBB250" w14:textId="77777777" w:rsidR="00066888" w:rsidRPr="00A72478" w:rsidRDefault="00066888" w:rsidP="00066888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7DF48039" w14:textId="77777777" w:rsidR="00066888" w:rsidRPr="00A72478" w:rsidRDefault="00066888" w:rsidP="00066888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27E810C1" w14:textId="77777777" w:rsidR="00066888" w:rsidRPr="00A72478" w:rsidRDefault="00066888" w:rsidP="00066888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85A47" w:rsidRPr="00A72478" w14:paraId="49ED6952" w14:textId="77777777" w:rsidTr="00D57E5B">
        <w:trPr>
          <w:cantSplit/>
          <w:trHeight w:val="258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850AC42" w14:textId="74FDFF13" w:rsidR="00085A47" w:rsidRPr="00A72478" w:rsidRDefault="00085A47" w:rsidP="00085A47">
            <w:pPr>
              <w:pStyle w:val="Aufzhlung"/>
              <w:numPr>
                <w:ilvl w:val="0"/>
                <w:numId w:val="0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2478">
              <w:rPr>
                <w:rFonts w:ascii="Arial" w:hAnsi="Arial" w:cs="Arial"/>
                <w:b/>
                <w:bCs/>
                <w:sz w:val="18"/>
                <w:szCs w:val="18"/>
              </w:rPr>
              <w:t>1.2 Planen, Durchführen und Auswerten von Massnahmen</w:t>
            </w:r>
          </w:p>
        </w:tc>
      </w:tr>
      <w:tr w:rsidR="003F21F7" w:rsidRPr="00A72478" w14:paraId="4955FDFC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6FF0E1A2" w14:textId="068B392D" w:rsidR="003F21F7" w:rsidRPr="00A72478" w:rsidRDefault="003F21F7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72478">
              <w:rPr>
                <w:rFonts w:ascii="Arial" w:hAnsi="Arial" w:cs="Arial"/>
                <w:sz w:val="18"/>
                <w:szCs w:val="18"/>
                <w:lang w:val="de-DE"/>
              </w:rPr>
              <w:t>Planen von Veränderungs- und Handlungsbedarf auf der Basis fachlicher Erkenntnisse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070CFB11" w14:textId="77777777" w:rsidR="003F21F7" w:rsidRPr="00A72478" w:rsidRDefault="003F21F7" w:rsidP="003F21F7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18086E5B" w14:textId="77777777" w:rsidR="003F21F7" w:rsidRPr="00A72478" w:rsidRDefault="003F21F7" w:rsidP="003F21F7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167E4EDC" w14:textId="77777777" w:rsidR="003F21F7" w:rsidRPr="00A72478" w:rsidRDefault="003F21F7" w:rsidP="003F21F7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06A41170" w14:textId="77777777" w:rsidR="003F21F7" w:rsidRPr="00A72478" w:rsidRDefault="003F21F7" w:rsidP="003F21F7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5F3D9C0D" w14:textId="77777777" w:rsidR="003F21F7" w:rsidRPr="00A72478" w:rsidRDefault="003F21F7" w:rsidP="003F21F7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5998788F" w14:textId="77777777" w:rsidR="003F21F7" w:rsidRPr="00A72478" w:rsidRDefault="003F21F7" w:rsidP="003F21F7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21F7" w:rsidRPr="00A72478" w14:paraId="38EBD403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4D527742" w14:textId="4A314F0E" w:rsidR="003F21F7" w:rsidRPr="00A72478" w:rsidRDefault="003F21F7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72478">
              <w:rPr>
                <w:rFonts w:ascii="Arial" w:hAnsi="Arial" w:cs="Arial"/>
                <w:sz w:val="18"/>
                <w:szCs w:val="18"/>
                <w:lang w:val="de-DE"/>
              </w:rPr>
              <w:t>Durchführen und Auswerten sozialpädagogischer Interventionen in der Alltagsgestaltung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6FB5F91D" w14:textId="77777777" w:rsidR="003F21F7" w:rsidRPr="00A72478" w:rsidRDefault="003F21F7" w:rsidP="003F21F7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3322BB15" w14:textId="77777777" w:rsidR="003F21F7" w:rsidRPr="00A72478" w:rsidRDefault="003F21F7" w:rsidP="003F21F7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566FDDAF" w14:textId="77777777" w:rsidR="003F21F7" w:rsidRPr="00A72478" w:rsidRDefault="003F21F7" w:rsidP="003F21F7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1C98603D" w14:textId="77777777" w:rsidR="003F21F7" w:rsidRPr="00A72478" w:rsidRDefault="003F21F7" w:rsidP="003F21F7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1CB0B996" w14:textId="77777777" w:rsidR="003F21F7" w:rsidRPr="00A72478" w:rsidRDefault="003F21F7" w:rsidP="003F21F7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42CC7686" w14:textId="77777777" w:rsidR="003F21F7" w:rsidRPr="00A72478" w:rsidRDefault="003F21F7" w:rsidP="003F21F7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21F7" w:rsidRPr="00A72478" w14:paraId="7B620F31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7BEDB86B" w14:textId="77777777" w:rsidR="003F21F7" w:rsidRPr="00A72478" w:rsidRDefault="003F21F7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72478">
              <w:rPr>
                <w:rFonts w:ascii="Arial" w:hAnsi="Arial" w:cs="Arial"/>
                <w:sz w:val="18"/>
                <w:szCs w:val="18"/>
                <w:lang w:val="de-DE"/>
              </w:rPr>
              <w:t>Fördern und Vermitteln von Ressourcen</w:t>
            </w:r>
          </w:p>
          <w:p w14:paraId="47030928" w14:textId="77777777" w:rsidR="003F21F7" w:rsidRPr="00A72478" w:rsidRDefault="003F21F7" w:rsidP="0074686B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spacing w:after="0" w:line="220" w:lineRule="exact"/>
              <w:ind w:left="284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5A833100" w14:textId="77777777" w:rsidR="003F21F7" w:rsidRPr="00A72478" w:rsidRDefault="003F21F7" w:rsidP="003F21F7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75FBB54C" w14:textId="77777777" w:rsidR="003F21F7" w:rsidRPr="00A72478" w:rsidRDefault="003F21F7" w:rsidP="003F21F7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54671ED1" w14:textId="77777777" w:rsidR="003F21F7" w:rsidRPr="00A72478" w:rsidRDefault="003F21F7" w:rsidP="003F21F7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13161BA9" w14:textId="77777777" w:rsidR="003F21F7" w:rsidRPr="00A72478" w:rsidRDefault="003F21F7" w:rsidP="003F21F7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522FCCCE" w14:textId="77777777" w:rsidR="003F21F7" w:rsidRPr="00A72478" w:rsidRDefault="003F21F7" w:rsidP="003F21F7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0ED0CD56" w14:textId="77777777" w:rsidR="003F21F7" w:rsidRPr="00A72478" w:rsidRDefault="003F21F7" w:rsidP="003F21F7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F21F7" w:rsidRPr="00A72478" w14:paraId="7C663DAD" w14:textId="77777777" w:rsidTr="00D57E5B">
        <w:trPr>
          <w:cantSplit/>
          <w:trHeight w:val="258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E96DB41" w14:textId="1EDCEE3A" w:rsidR="003F21F7" w:rsidRPr="00A72478" w:rsidRDefault="008A39A9" w:rsidP="00F83447">
            <w:pPr>
              <w:pStyle w:val="Aufzhlung"/>
              <w:numPr>
                <w:ilvl w:val="0"/>
                <w:numId w:val="0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24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 Beziehungsgestaltung </w:t>
            </w:r>
            <w:proofErr w:type="gramStart"/>
            <w:r w:rsidRPr="00A72478">
              <w:rPr>
                <w:rFonts w:ascii="Arial" w:hAnsi="Arial" w:cs="Arial"/>
                <w:b/>
                <w:bCs/>
                <w:sz w:val="18"/>
                <w:szCs w:val="18"/>
              </w:rPr>
              <w:t>zu den KlientInnen</w:t>
            </w:r>
            <w:proofErr w:type="gramEnd"/>
          </w:p>
        </w:tc>
      </w:tr>
      <w:tr w:rsidR="0074686B" w:rsidRPr="00A72478" w14:paraId="101B3397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2088161B" w14:textId="77777777" w:rsidR="0074686B" w:rsidRPr="00A72478" w:rsidRDefault="0074686B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72478">
              <w:rPr>
                <w:rFonts w:ascii="Arial" w:hAnsi="Arial" w:cs="Arial"/>
                <w:sz w:val="18"/>
                <w:szCs w:val="18"/>
                <w:lang w:val="de-DE"/>
              </w:rPr>
              <w:t xml:space="preserve">Zusammenarbeit </w:t>
            </w:r>
            <w:proofErr w:type="gramStart"/>
            <w:r w:rsidRPr="00A72478">
              <w:rPr>
                <w:rFonts w:ascii="Arial" w:hAnsi="Arial" w:cs="Arial"/>
                <w:sz w:val="18"/>
                <w:szCs w:val="18"/>
                <w:lang w:val="de-DE"/>
              </w:rPr>
              <w:t>mit KlientInnen</w:t>
            </w:r>
            <w:proofErr w:type="gramEnd"/>
          </w:p>
          <w:p w14:paraId="5C98E47A" w14:textId="77777777" w:rsidR="0074686B" w:rsidRPr="00A72478" w:rsidRDefault="0074686B" w:rsidP="00F6234B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spacing w:after="0" w:line="220" w:lineRule="exact"/>
              <w:ind w:left="284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70821687" w14:textId="77777777" w:rsidR="0074686B" w:rsidRPr="00A72478" w:rsidRDefault="0074686B" w:rsidP="0074686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49A71CB3" w14:textId="77777777" w:rsidR="0074686B" w:rsidRPr="00A72478" w:rsidRDefault="0074686B" w:rsidP="0074686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2B04C8FC" w14:textId="77777777" w:rsidR="0074686B" w:rsidRPr="00A72478" w:rsidRDefault="0074686B" w:rsidP="0074686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719F29BC" w14:textId="77777777" w:rsidR="0074686B" w:rsidRPr="00A72478" w:rsidRDefault="0074686B" w:rsidP="0074686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0211085D" w14:textId="77777777" w:rsidR="0074686B" w:rsidRPr="00A72478" w:rsidRDefault="0074686B" w:rsidP="0074686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627A7D06" w14:textId="77777777" w:rsidR="0074686B" w:rsidRPr="00A72478" w:rsidRDefault="0074686B" w:rsidP="0074686B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4686B" w:rsidRPr="00A72478" w14:paraId="24ED507A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012B716D" w14:textId="77777777" w:rsidR="0074686B" w:rsidRPr="00A72478" w:rsidRDefault="0074686B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72478">
              <w:rPr>
                <w:rFonts w:ascii="Arial" w:hAnsi="Arial" w:cs="Arial"/>
                <w:sz w:val="18"/>
                <w:szCs w:val="18"/>
                <w:lang w:val="de-DE"/>
              </w:rPr>
              <w:t>Kontaktfähigkeit und Echtheit</w:t>
            </w:r>
          </w:p>
          <w:p w14:paraId="019AB8B8" w14:textId="3F2B74C5" w:rsidR="00F6234B" w:rsidRPr="00A72478" w:rsidRDefault="00F6234B" w:rsidP="00F6234B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spacing w:after="0" w:line="220" w:lineRule="exact"/>
              <w:ind w:left="284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27AD122F" w14:textId="77777777" w:rsidR="0074686B" w:rsidRPr="00A72478" w:rsidRDefault="0074686B" w:rsidP="0074686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359F566A" w14:textId="77777777" w:rsidR="0074686B" w:rsidRPr="00A72478" w:rsidRDefault="0074686B" w:rsidP="0074686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3CC2EE79" w14:textId="77777777" w:rsidR="0074686B" w:rsidRPr="00A72478" w:rsidRDefault="0074686B" w:rsidP="0074686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1D435E8B" w14:textId="77777777" w:rsidR="0074686B" w:rsidRPr="00A72478" w:rsidRDefault="0074686B" w:rsidP="0074686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3C8EB205" w14:textId="77777777" w:rsidR="0074686B" w:rsidRPr="00A72478" w:rsidRDefault="0074686B" w:rsidP="0074686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49503425" w14:textId="77777777" w:rsidR="0074686B" w:rsidRPr="00A72478" w:rsidRDefault="0074686B" w:rsidP="0074686B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4686B" w:rsidRPr="00A72478" w14:paraId="7E45AA14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461EAFEA" w14:textId="77777777" w:rsidR="0074686B" w:rsidRPr="00A72478" w:rsidRDefault="0074686B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72478">
              <w:rPr>
                <w:rFonts w:ascii="Arial" w:hAnsi="Arial" w:cs="Arial"/>
                <w:sz w:val="18"/>
                <w:szCs w:val="18"/>
                <w:lang w:val="de-DE"/>
              </w:rPr>
              <w:t>Umgang mit Nähe und Distanz</w:t>
            </w:r>
          </w:p>
          <w:p w14:paraId="36A361D7" w14:textId="669D9309" w:rsidR="00F6234B" w:rsidRPr="00A72478" w:rsidRDefault="00F6234B" w:rsidP="00F6234B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spacing w:after="0" w:line="220" w:lineRule="exact"/>
              <w:ind w:left="284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34ED54DD" w14:textId="77777777" w:rsidR="0074686B" w:rsidRPr="00A72478" w:rsidRDefault="0074686B" w:rsidP="0074686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0FDD815F" w14:textId="77777777" w:rsidR="0074686B" w:rsidRPr="00A72478" w:rsidRDefault="0074686B" w:rsidP="0074686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3FB8E03F" w14:textId="77777777" w:rsidR="0074686B" w:rsidRPr="00A72478" w:rsidRDefault="0074686B" w:rsidP="0074686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327F9659" w14:textId="77777777" w:rsidR="0074686B" w:rsidRPr="00A72478" w:rsidRDefault="0074686B" w:rsidP="0074686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63B7966B" w14:textId="77777777" w:rsidR="0074686B" w:rsidRPr="00A72478" w:rsidRDefault="0074686B" w:rsidP="0074686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151268A8" w14:textId="77777777" w:rsidR="0074686B" w:rsidRPr="00A72478" w:rsidRDefault="0074686B" w:rsidP="0074686B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4686B" w:rsidRPr="00A72478" w14:paraId="376F26D4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3112DB18" w14:textId="77777777" w:rsidR="0074686B" w:rsidRPr="00A72478" w:rsidRDefault="0074686B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72478">
              <w:rPr>
                <w:rFonts w:ascii="Arial" w:hAnsi="Arial" w:cs="Arial"/>
                <w:sz w:val="18"/>
                <w:szCs w:val="18"/>
                <w:lang w:val="de-DE"/>
              </w:rPr>
              <w:t>Durchsetzungsvermögen (Grenzen setzen)</w:t>
            </w:r>
          </w:p>
          <w:p w14:paraId="05FD166F" w14:textId="5F53E8B2" w:rsidR="0074686B" w:rsidRPr="00A72478" w:rsidRDefault="0074686B" w:rsidP="0074686B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spacing w:after="0" w:line="220" w:lineRule="exact"/>
              <w:ind w:left="284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59524410" w14:textId="77777777" w:rsidR="0074686B" w:rsidRPr="00A72478" w:rsidRDefault="0074686B" w:rsidP="0074686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440A0C4E" w14:textId="77777777" w:rsidR="0074686B" w:rsidRPr="00A72478" w:rsidRDefault="0074686B" w:rsidP="0074686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5086D4CA" w14:textId="77777777" w:rsidR="0074686B" w:rsidRPr="00A72478" w:rsidRDefault="0074686B" w:rsidP="0074686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5F9E3C06" w14:textId="77777777" w:rsidR="0074686B" w:rsidRPr="00A72478" w:rsidRDefault="0074686B" w:rsidP="0074686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54718892" w14:textId="77777777" w:rsidR="0074686B" w:rsidRPr="00A72478" w:rsidRDefault="0074686B" w:rsidP="0074686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22913370" w14:textId="77777777" w:rsidR="0074686B" w:rsidRPr="00A72478" w:rsidRDefault="0074686B" w:rsidP="0074686B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12232D" w:rsidRPr="00A72478" w14:paraId="3379DA64" w14:textId="77777777" w:rsidTr="00D57E5B">
        <w:trPr>
          <w:cantSplit/>
          <w:trHeight w:val="258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03EC78A" w14:textId="7517A4EB" w:rsidR="0012232D" w:rsidRPr="00A72478" w:rsidRDefault="0012232D" w:rsidP="00F83447">
            <w:pPr>
              <w:pStyle w:val="Aufzhlung"/>
              <w:numPr>
                <w:ilvl w:val="0"/>
                <w:numId w:val="0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2478">
              <w:rPr>
                <w:rFonts w:ascii="Arial" w:hAnsi="Arial" w:cs="Arial"/>
                <w:b/>
                <w:bCs/>
                <w:sz w:val="18"/>
                <w:szCs w:val="18"/>
              </w:rPr>
              <w:t>1.4 Anleiten und Begleiten von Klein- und Grossgruppen</w:t>
            </w:r>
          </w:p>
        </w:tc>
      </w:tr>
      <w:tr w:rsidR="00BF10C4" w:rsidRPr="00A72478" w14:paraId="78B77E57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3276CB2A" w14:textId="77777777" w:rsidR="00BF10C4" w:rsidRPr="00A72478" w:rsidRDefault="00BF10C4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72478">
              <w:rPr>
                <w:rFonts w:ascii="Arial" w:hAnsi="Arial" w:cs="Arial"/>
                <w:sz w:val="18"/>
                <w:szCs w:val="18"/>
                <w:lang w:val="de-DE"/>
              </w:rPr>
              <w:t>Wahrnehmen der Gruppendynamik</w:t>
            </w:r>
          </w:p>
          <w:p w14:paraId="1FEDD1A1" w14:textId="77777777" w:rsidR="00BF10C4" w:rsidRPr="00A72478" w:rsidRDefault="00BF10C4" w:rsidP="00BF10C4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spacing w:after="0" w:line="220" w:lineRule="exact"/>
              <w:ind w:left="284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018FC204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0312D399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044C3448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7A7E66C2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5E3925AB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51670855" w14:textId="77777777" w:rsidR="00BF10C4" w:rsidRPr="00A72478" w:rsidRDefault="00BF10C4" w:rsidP="00BF10C4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F10C4" w:rsidRPr="00A72478" w14:paraId="49B88D43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1660F2B6" w14:textId="77777777" w:rsidR="00BF10C4" w:rsidRPr="00A72478" w:rsidRDefault="00BF10C4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72478">
              <w:rPr>
                <w:rFonts w:ascii="Arial" w:hAnsi="Arial" w:cs="Arial"/>
                <w:sz w:val="18"/>
                <w:szCs w:val="18"/>
                <w:lang w:val="de-DE"/>
              </w:rPr>
              <w:t>Erfassen von Ressourcen/Defizite der Gruppe</w:t>
            </w:r>
          </w:p>
          <w:p w14:paraId="1EA12311" w14:textId="22FE71D0" w:rsidR="00BF10C4" w:rsidRPr="00A72478" w:rsidRDefault="00BF10C4" w:rsidP="00BF10C4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spacing w:after="0" w:line="220" w:lineRule="exact"/>
              <w:ind w:left="284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26CB1513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57F441D5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508E709A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0382B730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48BA6DDA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33150DA0" w14:textId="77777777" w:rsidR="00BF10C4" w:rsidRPr="00A72478" w:rsidRDefault="00BF10C4" w:rsidP="00BF10C4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F10C4" w:rsidRPr="00A72478" w14:paraId="381EE636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1DD2A397" w14:textId="57EB30DE" w:rsidR="00BF10C4" w:rsidRPr="00A72478" w:rsidRDefault="00BF10C4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72478">
              <w:rPr>
                <w:rFonts w:ascii="Arial" w:hAnsi="Arial" w:cs="Arial"/>
                <w:sz w:val="18"/>
                <w:szCs w:val="18"/>
                <w:lang w:val="de-DE"/>
              </w:rPr>
              <w:t>Kennen und Umsetzen von Interventionsmöglichkeiten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34DAA3E9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42CEE322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15EC5FC1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28221EC5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40033320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55CD1802" w14:textId="77777777" w:rsidR="00BF10C4" w:rsidRPr="00A72478" w:rsidRDefault="00BF10C4" w:rsidP="00BF10C4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12232D" w:rsidRPr="00A72478" w14:paraId="4B139516" w14:textId="77777777" w:rsidTr="00D57E5B">
        <w:trPr>
          <w:cantSplit/>
          <w:trHeight w:val="258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95849C9" w14:textId="1672AFE7" w:rsidR="0012232D" w:rsidRPr="00A72478" w:rsidRDefault="0012232D" w:rsidP="00F83447">
            <w:pPr>
              <w:pStyle w:val="Aufzhlung"/>
              <w:numPr>
                <w:ilvl w:val="0"/>
                <w:numId w:val="0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2478">
              <w:rPr>
                <w:rFonts w:ascii="Arial" w:hAnsi="Arial" w:cs="Arial"/>
                <w:b/>
                <w:bCs/>
                <w:sz w:val="18"/>
                <w:szCs w:val="18"/>
              </w:rPr>
              <w:t>1.5 Organisatorische Kompetenzen</w:t>
            </w:r>
          </w:p>
        </w:tc>
      </w:tr>
      <w:tr w:rsidR="00BF10C4" w:rsidRPr="00A72478" w14:paraId="29B9CCFF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637B7CF2" w14:textId="57FA09DC" w:rsidR="00BF10C4" w:rsidRPr="00A72478" w:rsidRDefault="00BF10C4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72478">
              <w:rPr>
                <w:rFonts w:ascii="Arial" w:hAnsi="Arial" w:cs="Arial"/>
                <w:sz w:val="16"/>
                <w:szCs w:val="16"/>
                <w:lang w:val="de-DE"/>
              </w:rPr>
              <w:t>Allg. Arbeitsorganisation (Zeitmanagement, Organisieren von Arbeitsabläufen, Standortgespräche etc.)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137539B7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1333E73E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493AED1F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74A78F8E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5B3B3DDC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0AC103C2" w14:textId="77777777" w:rsidR="00BF10C4" w:rsidRPr="00A72478" w:rsidRDefault="00BF10C4" w:rsidP="00BF10C4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F10C4" w:rsidRPr="00A72478" w14:paraId="49B514D7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5ECCA147" w14:textId="77777777" w:rsidR="00BF10C4" w:rsidRPr="00A72478" w:rsidRDefault="00BF10C4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72478">
              <w:rPr>
                <w:rFonts w:ascii="Arial" w:hAnsi="Arial" w:cs="Arial"/>
                <w:sz w:val="18"/>
                <w:szCs w:val="18"/>
                <w:lang w:val="de-DE"/>
              </w:rPr>
              <w:t xml:space="preserve">Verwalten von Finanzen, Material, Effekten </w:t>
            </w:r>
          </w:p>
          <w:p w14:paraId="1FF746C2" w14:textId="5B9E310D" w:rsidR="009E03AC" w:rsidRPr="00A72478" w:rsidRDefault="009E03AC" w:rsidP="009E03AC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spacing w:after="0" w:line="220" w:lineRule="exact"/>
              <w:ind w:left="284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6C624FF9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12A2F8F3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11352E90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40480B33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26E288E8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5BAAFCE7" w14:textId="77777777" w:rsidR="00BF10C4" w:rsidRPr="00A72478" w:rsidRDefault="00BF10C4" w:rsidP="00BF10C4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F10C4" w:rsidRPr="00A72478" w14:paraId="038DD2DC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425476CC" w14:textId="72DEFE50" w:rsidR="00BF10C4" w:rsidRPr="00A72478" w:rsidRDefault="00BF10C4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72478">
              <w:rPr>
                <w:rFonts w:ascii="Arial" w:hAnsi="Arial" w:cs="Arial"/>
                <w:sz w:val="18"/>
                <w:szCs w:val="18"/>
                <w:lang w:val="de-DE"/>
              </w:rPr>
              <w:t>Erfüllen von administrativen Aufgaben (Aktenführung, Berichte schreiben, Journal führen …)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3D5E40CF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63E927BA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02A6054F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3626490B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75CCFE51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544559AB" w14:textId="77777777" w:rsidR="00BF10C4" w:rsidRPr="00A72478" w:rsidRDefault="00BF10C4" w:rsidP="00BF10C4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F10C4" w:rsidRPr="00A72478" w14:paraId="63CA3CDA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6167EE1A" w14:textId="77777777" w:rsidR="00BF10C4" w:rsidRPr="00A72478" w:rsidRDefault="00BF10C4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A72478">
              <w:rPr>
                <w:rFonts w:ascii="Arial" w:hAnsi="Arial" w:cs="Arial"/>
                <w:sz w:val="16"/>
                <w:szCs w:val="16"/>
                <w:lang w:val="de-DE"/>
              </w:rPr>
              <w:t>Umgang mit Informationen, Akten (Datenschutz)</w:t>
            </w:r>
          </w:p>
          <w:p w14:paraId="1311D619" w14:textId="2764CF0D" w:rsidR="009E03AC" w:rsidRPr="00A72478" w:rsidRDefault="009E03AC" w:rsidP="009E03AC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spacing w:after="0" w:line="220" w:lineRule="exact"/>
              <w:ind w:left="284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2E4F33C8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2F824A10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34600973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63575F1C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29E8A950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5DB42A5E" w14:textId="77777777" w:rsidR="00BF10C4" w:rsidRPr="00A72478" w:rsidRDefault="00BF10C4" w:rsidP="00BF10C4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F10C4" w:rsidRPr="00A72478" w14:paraId="770C28F2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  <w:bottom w:val="single" w:sz="18" w:space="0" w:color="auto"/>
            </w:tcBorders>
          </w:tcPr>
          <w:p w14:paraId="1A3479E0" w14:textId="288BB424" w:rsidR="00BF10C4" w:rsidRPr="00A72478" w:rsidRDefault="00BF10C4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72478">
              <w:rPr>
                <w:rFonts w:ascii="Arial" w:hAnsi="Arial" w:cs="Arial"/>
                <w:sz w:val="16"/>
                <w:szCs w:val="16"/>
                <w:lang w:val="de-DE"/>
              </w:rPr>
              <w:t>Organisieren von Veranstaltungen (Freizeitaktivitäten, Lager, Elternabende, Öffentlichkeitsanlässe etc.)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6A3446A9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7287BBC0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14:paraId="5C3AA657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510C3F88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5DEE1BC5" w14:textId="77777777" w:rsidR="00BF10C4" w:rsidRPr="00A72478" w:rsidRDefault="00BF10C4" w:rsidP="00BF10C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bottom w:val="single" w:sz="18" w:space="0" w:color="auto"/>
              <w:right w:val="single" w:sz="18" w:space="0" w:color="auto"/>
            </w:tcBorders>
          </w:tcPr>
          <w:p w14:paraId="12AC4CD4" w14:textId="77777777" w:rsidR="00BF10C4" w:rsidRPr="00A72478" w:rsidRDefault="00BF10C4" w:rsidP="00BF10C4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14:paraId="7C7C0D08" w14:textId="308F5C07" w:rsidR="005647F6" w:rsidRPr="00E1591B" w:rsidRDefault="005647F6" w:rsidP="00EB290A">
      <w:pPr>
        <w:tabs>
          <w:tab w:val="clear" w:pos="252"/>
          <w:tab w:val="clear" w:pos="794"/>
          <w:tab w:val="clear" w:pos="1191"/>
          <w:tab w:val="clear" w:pos="4479"/>
          <w:tab w:val="clear" w:pos="8959"/>
        </w:tabs>
        <w:spacing w:after="0" w:line="200" w:lineRule="exact"/>
        <w:outlineLvl w:val="9"/>
        <w:rPr>
          <w:rFonts w:ascii="Arial" w:hAnsi="Arial"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70" w:type="dxa"/>
          <w:bottom w:w="6" w:type="dxa"/>
          <w:right w:w="70" w:type="dxa"/>
        </w:tblCellMar>
        <w:tblLook w:val="0000" w:firstRow="0" w:lastRow="0" w:firstColumn="0" w:lastColumn="0" w:noHBand="0" w:noVBand="0"/>
      </w:tblPr>
      <w:tblGrid>
        <w:gridCol w:w="4250"/>
        <w:gridCol w:w="283"/>
        <w:gridCol w:w="284"/>
        <w:gridCol w:w="283"/>
        <w:gridCol w:w="284"/>
        <w:gridCol w:w="283"/>
        <w:gridCol w:w="3972"/>
      </w:tblGrid>
      <w:tr w:rsidR="003B4CA0" w:rsidRPr="00676802" w14:paraId="70303B5D" w14:textId="77777777" w:rsidTr="00D57E5B">
        <w:trPr>
          <w:cantSplit/>
        </w:trPr>
        <w:tc>
          <w:tcPr>
            <w:tcW w:w="4250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177A314C" w14:textId="77777777" w:rsidR="003B4CA0" w:rsidRPr="00676802" w:rsidRDefault="003B4CA0" w:rsidP="00F83447">
            <w:pPr>
              <w:pStyle w:val="berschrift3"/>
              <w:spacing w:before="0"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C1F9F7" w14:textId="77777777" w:rsidR="003B4CA0" w:rsidRPr="00676802" w:rsidRDefault="003B4CA0" w:rsidP="00F83447">
            <w:pPr>
              <w:pStyle w:val="berschrift3"/>
              <w:spacing w:before="0" w:after="0" w:line="220" w:lineRule="exact"/>
              <w:jc w:val="center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  <w:r w:rsidRPr="00676802">
              <w:rPr>
                <w:rFonts w:ascii="Arial" w:hAnsi="Arial" w:cs="Arial"/>
                <w:sz w:val="18"/>
                <w:szCs w:val="18"/>
                <w:lang w:val="de-DE"/>
              </w:rPr>
              <w:t>n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9F4BE7" w14:textId="77777777" w:rsidR="003B4CA0" w:rsidRPr="00676802" w:rsidRDefault="003B4CA0" w:rsidP="00F83447">
            <w:pPr>
              <w:pStyle w:val="berschrift3"/>
              <w:spacing w:before="0" w:after="0" w:line="220" w:lineRule="exact"/>
              <w:jc w:val="center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14:paraId="232FA839" w14:textId="77777777" w:rsidR="003B4CA0" w:rsidRPr="00676802" w:rsidRDefault="003B4CA0" w:rsidP="00F83447">
            <w:pPr>
              <w:pStyle w:val="berschrift3"/>
              <w:spacing w:before="0" w:after="0" w:line="220" w:lineRule="exact"/>
              <w:jc w:val="center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  <w:r w:rsidRPr="00676802">
              <w:rPr>
                <w:rFonts w:ascii="Arial" w:hAnsi="Arial" w:cs="Arial"/>
                <w:sz w:val="18"/>
                <w:szCs w:val="18"/>
                <w:lang w:val="de-DE"/>
              </w:rPr>
              <w:t>e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555B3C" w14:textId="77777777" w:rsidR="003B4CA0" w:rsidRPr="00676802" w:rsidRDefault="003B4CA0" w:rsidP="00F83447">
            <w:pPr>
              <w:pStyle w:val="berschrift3"/>
              <w:spacing w:before="0" w:after="0" w:line="220" w:lineRule="exact"/>
              <w:jc w:val="center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9A0668" w14:textId="77777777" w:rsidR="003B4CA0" w:rsidRPr="00676802" w:rsidRDefault="003B4CA0" w:rsidP="00F83447">
            <w:pPr>
              <w:pStyle w:val="berschrift3"/>
              <w:spacing w:before="0" w:after="0" w:line="220" w:lineRule="exact"/>
              <w:jc w:val="center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  <w:r w:rsidRPr="00676802">
              <w:rPr>
                <w:rFonts w:ascii="Arial" w:hAnsi="Arial" w:cs="Arial"/>
                <w:sz w:val="18"/>
                <w:szCs w:val="18"/>
                <w:lang w:val="de-DE"/>
              </w:rPr>
              <w:t>w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49622" w14:textId="77777777" w:rsidR="003B4CA0" w:rsidRPr="00676802" w:rsidRDefault="003B4CA0" w:rsidP="00F83447">
            <w:pPr>
              <w:pStyle w:val="berschrift3"/>
              <w:spacing w:before="0" w:after="0" w:line="220" w:lineRule="exact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  <w:r w:rsidRPr="00676802">
              <w:rPr>
                <w:rFonts w:ascii="Arial" w:hAnsi="Arial" w:cs="Arial"/>
                <w:sz w:val="18"/>
                <w:szCs w:val="18"/>
                <w:lang w:val="de-DE"/>
              </w:rPr>
              <w:t>Vereinbarte Ziele / Bemerkungen</w:t>
            </w:r>
          </w:p>
        </w:tc>
      </w:tr>
      <w:tr w:rsidR="00521DAF" w:rsidRPr="00676802" w14:paraId="28563381" w14:textId="77777777" w:rsidTr="00D57E5B">
        <w:trPr>
          <w:cantSplit/>
          <w:trHeight w:val="258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56254A7" w14:textId="4E504788" w:rsidR="00521DAF" w:rsidRPr="00676802" w:rsidRDefault="00521DAF" w:rsidP="00521DAF">
            <w:pPr>
              <w:spacing w:after="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6802">
              <w:rPr>
                <w:rFonts w:ascii="Arial" w:hAnsi="Arial" w:cs="Arial"/>
                <w:b/>
                <w:bCs/>
                <w:sz w:val="18"/>
                <w:szCs w:val="18"/>
              </w:rPr>
              <w:t>2. Zusammenarbeiten in der Organisation / im Team</w:t>
            </w:r>
          </w:p>
        </w:tc>
      </w:tr>
      <w:tr w:rsidR="00521DAF" w:rsidRPr="00676802" w14:paraId="18F8EC74" w14:textId="77777777" w:rsidTr="00D57E5B">
        <w:trPr>
          <w:cantSplit/>
          <w:trHeight w:val="258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E02B57B" w14:textId="20014930" w:rsidR="00521DAF" w:rsidRPr="00676802" w:rsidRDefault="00521DAF" w:rsidP="00521DAF">
            <w:pPr>
              <w:pStyle w:val="Aufzhlung"/>
              <w:numPr>
                <w:ilvl w:val="0"/>
                <w:numId w:val="0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6802">
              <w:rPr>
                <w:rFonts w:ascii="Arial" w:hAnsi="Arial" w:cs="Arial"/>
                <w:b/>
                <w:bCs/>
                <w:sz w:val="18"/>
                <w:szCs w:val="18"/>
              </w:rPr>
              <w:t>2.1 Zusammenarbeiten in der Organisation</w:t>
            </w:r>
          </w:p>
        </w:tc>
      </w:tr>
      <w:tr w:rsidR="00521DAF" w:rsidRPr="00676802" w14:paraId="5F7C8823" w14:textId="77777777" w:rsidTr="00D57E5B">
        <w:trPr>
          <w:cantSplit/>
          <w:trHeight w:val="361"/>
        </w:trPr>
        <w:tc>
          <w:tcPr>
            <w:tcW w:w="4250" w:type="dxa"/>
            <w:tcBorders>
              <w:left w:val="single" w:sz="18" w:space="0" w:color="auto"/>
            </w:tcBorders>
          </w:tcPr>
          <w:p w14:paraId="75254E42" w14:textId="77777777" w:rsidR="00521DAF" w:rsidRPr="00676802" w:rsidRDefault="00521DAF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76802">
              <w:rPr>
                <w:rFonts w:ascii="Arial" w:hAnsi="Arial" w:cs="Arial"/>
                <w:sz w:val="18"/>
                <w:szCs w:val="18"/>
                <w:lang w:val="de-DE"/>
              </w:rPr>
              <w:t xml:space="preserve">Einordnen in bestehende Strukturen </w:t>
            </w:r>
          </w:p>
          <w:p w14:paraId="2093DD88" w14:textId="6C618B2E" w:rsidR="00521DAF" w:rsidRPr="00676802" w:rsidRDefault="00521DAF" w:rsidP="001D0861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spacing w:after="0" w:line="220" w:lineRule="exact"/>
              <w:ind w:left="284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63A67781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04438C8C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BFBFBF"/>
            <w:tcMar>
              <w:left w:w="28" w:type="dxa"/>
              <w:right w:w="28" w:type="dxa"/>
            </w:tcMar>
          </w:tcPr>
          <w:p w14:paraId="2E7393ED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22FEC65D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230C9A67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358C393C" w14:textId="77777777" w:rsidR="00521DAF" w:rsidRPr="00676802" w:rsidRDefault="00521DAF" w:rsidP="00521DAF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21DAF" w:rsidRPr="00676802" w14:paraId="7DEDE310" w14:textId="77777777" w:rsidTr="00D57E5B">
        <w:trPr>
          <w:cantSplit/>
          <w:trHeight w:val="438"/>
        </w:trPr>
        <w:tc>
          <w:tcPr>
            <w:tcW w:w="4250" w:type="dxa"/>
            <w:tcBorders>
              <w:left w:val="single" w:sz="18" w:space="0" w:color="auto"/>
            </w:tcBorders>
          </w:tcPr>
          <w:p w14:paraId="477FA2A5" w14:textId="0B11F705" w:rsidR="00521DAF" w:rsidRPr="00676802" w:rsidRDefault="00521DAF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76802">
              <w:rPr>
                <w:rFonts w:ascii="Arial" w:hAnsi="Arial" w:cs="Arial"/>
                <w:sz w:val="18"/>
                <w:szCs w:val="18"/>
                <w:lang w:val="de-DE"/>
              </w:rPr>
              <w:t>Umgang mit Aufgaben- und Kompetenzverteilung (Sekretariat, Hausdienst, interne Schule, Arbeitsbereiche, andere Wohngruppen etc.)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068F7E6B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49F1869E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51C63AA2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3CC42D85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4D132AE5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73617C63" w14:textId="77777777" w:rsidR="00521DAF" w:rsidRPr="00676802" w:rsidRDefault="00521DAF" w:rsidP="00521DAF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21DAF" w:rsidRPr="00676802" w14:paraId="66627419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4B3E2839" w14:textId="77777777" w:rsidR="00521DAF" w:rsidRPr="00676802" w:rsidRDefault="00521DAF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76802">
              <w:rPr>
                <w:rFonts w:ascii="Arial" w:hAnsi="Arial" w:cs="Arial"/>
                <w:sz w:val="18"/>
                <w:szCs w:val="18"/>
                <w:lang w:val="de-DE"/>
              </w:rPr>
              <w:t>Zusammenarbeiten mit Vorgesetzten</w:t>
            </w:r>
          </w:p>
          <w:p w14:paraId="15F9B646" w14:textId="77777777" w:rsidR="00521DAF" w:rsidRPr="00676802" w:rsidRDefault="00521DAF" w:rsidP="001D0861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spacing w:after="0" w:line="220" w:lineRule="exact"/>
              <w:ind w:left="284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27D24AA3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49861353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37A03543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18282A94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57F61E12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17EC7C1F" w14:textId="77777777" w:rsidR="00521DAF" w:rsidRPr="00676802" w:rsidRDefault="00521DAF" w:rsidP="00521DAF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21DAF" w:rsidRPr="00676802" w14:paraId="05DAF9DC" w14:textId="77777777" w:rsidTr="00D57E5B">
        <w:trPr>
          <w:cantSplit/>
          <w:trHeight w:val="258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A0CBDD1" w14:textId="6E81C39D" w:rsidR="00521DAF" w:rsidRPr="00676802" w:rsidRDefault="00521DAF" w:rsidP="00521DAF">
            <w:pPr>
              <w:pStyle w:val="Aufzhlung"/>
              <w:numPr>
                <w:ilvl w:val="0"/>
                <w:numId w:val="0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6802">
              <w:rPr>
                <w:rFonts w:ascii="Arial" w:hAnsi="Arial" w:cs="Arial"/>
                <w:b/>
                <w:bCs/>
                <w:sz w:val="18"/>
                <w:szCs w:val="18"/>
              </w:rPr>
              <w:t>2.2 Zusammenarbeiten im Team</w:t>
            </w:r>
          </w:p>
        </w:tc>
      </w:tr>
      <w:tr w:rsidR="00521DAF" w:rsidRPr="00676802" w14:paraId="0FF4499E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70B4221D" w14:textId="77777777" w:rsidR="00521DAF" w:rsidRPr="00676802" w:rsidRDefault="00521DAF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76802">
              <w:rPr>
                <w:rFonts w:ascii="Arial" w:hAnsi="Arial" w:cs="Arial"/>
                <w:sz w:val="18"/>
                <w:szCs w:val="18"/>
                <w:lang w:val="de-DE"/>
              </w:rPr>
              <w:t>Übernehmen von Verantwortung</w:t>
            </w:r>
          </w:p>
          <w:p w14:paraId="3CB014DC" w14:textId="033A5AA5" w:rsidR="00521DAF" w:rsidRPr="00676802" w:rsidRDefault="00521DAF" w:rsidP="001D0861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spacing w:after="0" w:line="220" w:lineRule="exact"/>
              <w:ind w:left="284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4A1D0EA4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57C797CC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1F174E5E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5C263D25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42049BD8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45DB7A6C" w14:textId="77777777" w:rsidR="00521DAF" w:rsidRPr="00676802" w:rsidRDefault="00521DAF" w:rsidP="00521DAF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21DAF" w:rsidRPr="00676802" w14:paraId="0CD4FAC4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582F3207" w14:textId="77777777" w:rsidR="00521DAF" w:rsidRPr="00676802" w:rsidRDefault="00521DAF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76802">
              <w:rPr>
                <w:rFonts w:ascii="Arial" w:hAnsi="Arial" w:cs="Arial"/>
                <w:sz w:val="18"/>
                <w:szCs w:val="18"/>
                <w:lang w:val="de-DE"/>
              </w:rPr>
              <w:t>Selbständiges Arbeiten und Verlässlichkeit</w:t>
            </w:r>
          </w:p>
          <w:p w14:paraId="29B8F7B5" w14:textId="498D98E4" w:rsidR="00521DAF" w:rsidRPr="00676802" w:rsidRDefault="00521DAF" w:rsidP="001D0861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spacing w:after="0" w:line="220" w:lineRule="exact"/>
              <w:ind w:left="284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3803B545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014DDBBB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22F3493C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6A4D5465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33AB849D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560B5BFE" w14:textId="77777777" w:rsidR="00521DAF" w:rsidRPr="00676802" w:rsidRDefault="00521DAF" w:rsidP="00521DAF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21DAF" w:rsidRPr="00676802" w14:paraId="008899AB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259F1029" w14:textId="77777777" w:rsidR="00521DAF" w:rsidRPr="00676802" w:rsidRDefault="00521DAF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76802">
              <w:rPr>
                <w:rFonts w:ascii="Arial" w:hAnsi="Arial" w:cs="Arial"/>
                <w:sz w:val="18"/>
                <w:szCs w:val="18"/>
                <w:lang w:val="de-DE"/>
              </w:rPr>
              <w:t>Formulieren, Vertreten der eigenen Sichtweise</w:t>
            </w:r>
          </w:p>
          <w:p w14:paraId="0CA6A73E" w14:textId="77777777" w:rsidR="00521DAF" w:rsidRPr="00676802" w:rsidRDefault="00521DAF" w:rsidP="001D0861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spacing w:after="0" w:line="220" w:lineRule="exact"/>
              <w:ind w:left="284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706AA5A0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4660DC7E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0CF7A0DF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12E34F59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3567D5FC" w14:textId="77777777" w:rsidR="00521DAF" w:rsidRPr="00676802" w:rsidRDefault="00521DAF" w:rsidP="00521DA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6B88F76A" w14:textId="77777777" w:rsidR="00521DAF" w:rsidRPr="00676802" w:rsidRDefault="00521DAF" w:rsidP="00521DAF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FD014B" w:rsidRPr="00676802" w14:paraId="031FDA80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6DBA7D00" w14:textId="1877478C" w:rsidR="00FD014B" w:rsidRPr="00676802" w:rsidRDefault="00FD014B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76802">
              <w:rPr>
                <w:rFonts w:ascii="Arial" w:hAnsi="Arial" w:cs="Arial"/>
                <w:sz w:val="18"/>
                <w:szCs w:val="18"/>
                <w:lang w:val="de-DE"/>
              </w:rPr>
              <w:t>Erfassen und Verstehen der Sichtweisen von (Team-) KollegInnen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265A5F63" w14:textId="77777777" w:rsidR="00FD014B" w:rsidRPr="00676802" w:rsidRDefault="00FD014B" w:rsidP="00FD014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740A3280" w14:textId="77777777" w:rsidR="00FD014B" w:rsidRPr="00676802" w:rsidRDefault="00FD014B" w:rsidP="00FD014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46405B06" w14:textId="77777777" w:rsidR="00FD014B" w:rsidRPr="00676802" w:rsidRDefault="00FD014B" w:rsidP="00FD014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2DF0DF34" w14:textId="77777777" w:rsidR="00FD014B" w:rsidRPr="00676802" w:rsidRDefault="00FD014B" w:rsidP="00FD014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0CAFA88F" w14:textId="77777777" w:rsidR="00FD014B" w:rsidRPr="00676802" w:rsidRDefault="00FD014B" w:rsidP="00FD014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49E2212F" w14:textId="77777777" w:rsidR="00FD014B" w:rsidRPr="00676802" w:rsidRDefault="00FD014B" w:rsidP="00FD014B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FD014B" w:rsidRPr="00676802" w14:paraId="173AF38C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4F56A950" w14:textId="77777777" w:rsidR="00FD014B" w:rsidRPr="00676802" w:rsidRDefault="00FD014B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76802">
              <w:rPr>
                <w:rFonts w:ascii="Arial" w:hAnsi="Arial" w:cs="Arial"/>
                <w:sz w:val="18"/>
                <w:szCs w:val="18"/>
                <w:lang w:val="de-DE"/>
              </w:rPr>
              <w:t>Bereitschaft zur Zusammenarbeit</w:t>
            </w:r>
          </w:p>
          <w:p w14:paraId="424FF1E3" w14:textId="77777777" w:rsidR="00FD014B" w:rsidRPr="00676802" w:rsidRDefault="00FD014B" w:rsidP="00FD014B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spacing w:after="0" w:line="220" w:lineRule="exact"/>
              <w:ind w:left="284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0FFF7366" w14:textId="77777777" w:rsidR="00FD014B" w:rsidRPr="00676802" w:rsidRDefault="00FD014B" w:rsidP="00FD014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55FAD30A" w14:textId="77777777" w:rsidR="00FD014B" w:rsidRPr="00676802" w:rsidRDefault="00FD014B" w:rsidP="00FD014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127F0F50" w14:textId="77777777" w:rsidR="00FD014B" w:rsidRPr="00676802" w:rsidRDefault="00FD014B" w:rsidP="00FD014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2F7B1A06" w14:textId="77777777" w:rsidR="00FD014B" w:rsidRPr="00676802" w:rsidRDefault="00FD014B" w:rsidP="00FD014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20A2273B" w14:textId="77777777" w:rsidR="00FD014B" w:rsidRPr="00676802" w:rsidRDefault="00FD014B" w:rsidP="00FD014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07C7CE1D" w14:textId="77777777" w:rsidR="00FD014B" w:rsidRPr="00676802" w:rsidRDefault="00FD014B" w:rsidP="00FD014B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FD014B" w:rsidRPr="00676802" w14:paraId="16F8A1CA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605CBB8D" w14:textId="77777777" w:rsidR="00FD014B" w:rsidRPr="00676802" w:rsidRDefault="00FD014B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76802">
              <w:rPr>
                <w:rFonts w:ascii="Arial" w:hAnsi="Arial" w:cs="Arial"/>
                <w:sz w:val="18"/>
                <w:szCs w:val="18"/>
                <w:lang w:val="de-DE"/>
              </w:rPr>
              <w:t>Vernetztes Denken</w:t>
            </w:r>
          </w:p>
          <w:p w14:paraId="2D5B6F77" w14:textId="72F5F248" w:rsidR="00FD014B" w:rsidRPr="00676802" w:rsidRDefault="00FD014B" w:rsidP="00FD014B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spacing w:after="0" w:line="220" w:lineRule="exact"/>
              <w:ind w:left="284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27CFE548" w14:textId="77777777" w:rsidR="00FD014B" w:rsidRPr="00676802" w:rsidRDefault="00FD014B" w:rsidP="00FD014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6D9BB7EC" w14:textId="77777777" w:rsidR="00FD014B" w:rsidRPr="00676802" w:rsidRDefault="00FD014B" w:rsidP="00FD014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09EBBE7E" w14:textId="77777777" w:rsidR="00FD014B" w:rsidRPr="00676802" w:rsidRDefault="00FD014B" w:rsidP="00FD014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33F78EAA" w14:textId="77777777" w:rsidR="00FD014B" w:rsidRPr="00676802" w:rsidRDefault="00FD014B" w:rsidP="00FD014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3B28CDA6" w14:textId="77777777" w:rsidR="00FD014B" w:rsidRPr="00676802" w:rsidRDefault="00FD014B" w:rsidP="00FD014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2766347F" w14:textId="77777777" w:rsidR="00FD014B" w:rsidRPr="00676802" w:rsidRDefault="00FD014B" w:rsidP="00FD014B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FD014B" w:rsidRPr="00676802" w14:paraId="137A488D" w14:textId="77777777" w:rsidTr="00D57E5B">
        <w:trPr>
          <w:cantSplit/>
          <w:trHeight w:val="258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37BE7DA" w14:textId="479D1EC1" w:rsidR="00FD014B" w:rsidRPr="00676802" w:rsidRDefault="00FD014B" w:rsidP="00FD014B">
            <w:pPr>
              <w:pStyle w:val="Aufzhlung"/>
              <w:numPr>
                <w:ilvl w:val="0"/>
                <w:numId w:val="0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6802">
              <w:rPr>
                <w:rFonts w:ascii="Arial" w:hAnsi="Arial" w:cs="Arial"/>
                <w:b/>
                <w:bCs/>
                <w:sz w:val="18"/>
                <w:szCs w:val="18"/>
              </w:rPr>
              <w:t>2.3 Kommunikations- und Konfliktfähigkeit</w:t>
            </w:r>
          </w:p>
        </w:tc>
      </w:tr>
      <w:tr w:rsidR="009822EB" w:rsidRPr="00676802" w14:paraId="4EDFB3C9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482968B6" w14:textId="7E9C2909" w:rsidR="009822EB" w:rsidRPr="00676802" w:rsidRDefault="009822EB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76802">
              <w:rPr>
                <w:rFonts w:ascii="Arial" w:hAnsi="Arial" w:cs="Arial"/>
                <w:sz w:val="18"/>
                <w:szCs w:val="18"/>
                <w:lang w:val="de-DE"/>
              </w:rPr>
              <w:t>Umgang mit Verständigungs- und Kooperationsproblemen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77A2D718" w14:textId="77777777" w:rsidR="009822EB" w:rsidRPr="00676802" w:rsidRDefault="009822EB" w:rsidP="009822E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3D22B0C6" w14:textId="77777777" w:rsidR="009822EB" w:rsidRPr="00676802" w:rsidRDefault="009822EB" w:rsidP="009822E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76E47BE9" w14:textId="77777777" w:rsidR="009822EB" w:rsidRPr="00676802" w:rsidRDefault="009822EB" w:rsidP="009822E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36728DA2" w14:textId="77777777" w:rsidR="009822EB" w:rsidRPr="00676802" w:rsidRDefault="009822EB" w:rsidP="009822E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63B06095" w14:textId="77777777" w:rsidR="009822EB" w:rsidRPr="00676802" w:rsidRDefault="009822EB" w:rsidP="009822E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00762114" w14:textId="77777777" w:rsidR="009822EB" w:rsidRPr="00676802" w:rsidRDefault="009822EB" w:rsidP="009822EB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9822EB" w:rsidRPr="00676802" w14:paraId="671452AB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47DF4CC8" w14:textId="77777777" w:rsidR="009822EB" w:rsidRPr="00676802" w:rsidRDefault="009822EB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76802">
              <w:rPr>
                <w:rFonts w:ascii="Arial" w:hAnsi="Arial" w:cs="Arial"/>
                <w:sz w:val="18"/>
                <w:szCs w:val="18"/>
                <w:lang w:val="de-DE"/>
              </w:rPr>
              <w:t>Trennen von Sach- und Beziehungsebene</w:t>
            </w:r>
          </w:p>
          <w:p w14:paraId="7FD1309C" w14:textId="7718B285" w:rsidR="009822EB" w:rsidRPr="00676802" w:rsidRDefault="009822EB" w:rsidP="009822EB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spacing w:after="0" w:line="220" w:lineRule="exact"/>
              <w:ind w:left="284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1742D17A" w14:textId="77777777" w:rsidR="009822EB" w:rsidRPr="00676802" w:rsidRDefault="009822EB" w:rsidP="009822E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796AF215" w14:textId="77777777" w:rsidR="009822EB" w:rsidRPr="00676802" w:rsidRDefault="009822EB" w:rsidP="009822E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16D61BBF" w14:textId="77777777" w:rsidR="009822EB" w:rsidRPr="00676802" w:rsidRDefault="009822EB" w:rsidP="009822E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2EF33BA4" w14:textId="77777777" w:rsidR="009822EB" w:rsidRPr="00676802" w:rsidRDefault="009822EB" w:rsidP="009822E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4443C078" w14:textId="77777777" w:rsidR="009822EB" w:rsidRPr="00676802" w:rsidRDefault="009822EB" w:rsidP="009822E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763B96C7" w14:textId="77777777" w:rsidR="009822EB" w:rsidRPr="00676802" w:rsidRDefault="009822EB" w:rsidP="009822EB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9822EB" w:rsidRPr="00676802" w14:paraId="41BC84AD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  <w:bottom w:val="single" w:sz="18" w:space="0" w:color="auto"/>
            </w:tcBorders>
          </w:tcPr>
          <w:p w14:paraId="5C918113" w14:textId="77777777" w:rsidR="009822EB" w:rsidRPr="00676802" w:rsidRDefault="009822EB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76802">
              <w:rPr>
                <w:rFonts w:ascii="Arial" w:hAnsi="Arial" w:cs="Arial"/>
                <w:sz w:val="18"/>
                <w:szCs w:val="18"/>
                <w:lang w:val="de-DE"/>
              </w:rPr>
              <w:t>Konstruktiver Umgang mit Konflikten</w:t>
            </w:r>
          </w:p>
          <w:p w14:paraId="4BF0826B" w14:textId="26D4AA7C" w:rsidR="009822EB" w:rsidRPr="00676802" w:rsidRDefault="009822EB" w:rsidP="009822EB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spacing w:after="0" w:line="220" w:lineRule="exact"/>
              <w:ind w:left="284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64C81BF5" w14:textId="77777777" w:rsidR="009822EB" w:rsidRPr="00676802" w:rsidRDefault="009822EB" w:rsidP="009822E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6BE58514" w14:textId="77777777" w:rsidR="009822EB" w:rsidRPr="00676802" w:rsidRDefault="009822EB" w:rsidP="009822E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14:paraId="5F2F52DD" w14:textId="77777777" w:rsidR="009822EB" w:rsidRPr="00676802" w:rsidRDefault="009822EB" w:rsidP="009822E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358AD934" w14:textId="77777777" w:rsidR="009822EB" w:rsidRPr="00676802" w:rsidRDefault="009822EB" w:rsidP="009822E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2ABB6F77" w14:textId="77777777" w:rsidR="009822EB" w:rsidRPr="00676802" w:rsidRDefault="009822EB" w:rsidP="009822EB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bottom w:val="single" w:sz="18" w:space="0" w:color="auto"/>
              <w:right w:val="single" w:sz="18" w:space="0" w:color="auto"/>
            </w:tcBorders>
          </w:tcPr>
          <w:p w14:paraId="73AFFE52" w14:textId="77777777" w:rsidR="009822EB" w:rsidRPr="00676802" w:rsidRDefault="009822EB" w:rsidP="00477972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14:paraId="36738CFC" w14:textId="77777777" w:rsidR="009C7D26" w:rsidRPr="00E1591B" w:rsidRDefault="009C7D26" w:rsidP="001B6C4B">
      <w:pPr>
        <w:tabs>
          <w:tab w:val="clear" w:pos="252"/>
          <w:tab w:val="clear" w:pos="794"/>
          <w:tab w:val="clear" w:pos="1191"/>
          <w:tab w:val="clear" w:pos="4479"/>
          <w:tab w:val="clear" w:pos="8959"/>
        </w:tabs>
        <w:spacing w:after="0" w:line="200" w:lineRule="exact"/>
        <w:outlineLvl w:val="9"/>
        <w:rPr>
          <w:rFonts w:ascii="Arial" w:hAnsi="Arial"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70" w:type="dxa"/>
          <w:bottom w:w="6" w:type="dxa"/>
          <w:right w:w="70" w:type="dxa"/>
        </w:tblCellMar>
        <w:tblLook w:val="0000" w:firstRow="0" w:lastRow="0" w:firstColumn="0" w:lastColumn="0" w:noHBand="0" w:noVBand="0"/>
      </w:tblPr>
      <w:tblGrid>
        <w:gridCol w:w="4250"/>
        <w:gridCol w:w="283"/>
        <w:gridCol w:w="284"/>
        <w:gridCol w:w="283"/>
        <w:gridCol w:w="284"/>
        <w:gridCol w:w="283"/>
        <w:gridCol w:w="3972"/>
      </w:tblGrid>
      <w:tr w:rsidR="001B6C4B" w:rsidRPr="00E1591B" w14:paraId="11811506" w14:textId="77777777" w:rsidTr="00D57E5B">
        <w:trPr>
          <w:cantSplit/>
        </w:trPr>
        <w:tc>
          <w:tcPr>
            <w:tcW w:w="4250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B4056AD" w14:textId="77777777" w:rsidR="001B6C4B" w:rsidRPr="00E1591B" w:rsidRDefault="001B6C4B" w:rsidP="00F83447">
            <w:pPr>
              <w:pStyle w:val="berschrift3"/>
              <w:spacing w:before="0"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49D209" w14:textId="77777777" w:rsidR="001B6C4B" w:rsidRPr="00E1591B" w:rsidRDefault="001B6C4B" w:rsidP="00F83447">
            <w:pPr>
              <w:pStyle w:val="berschrift3"/>
              <w:spacing w:before="0" w:after="0" w:line="220" w:lineRule="exact"/>
              <w:jc w:val="center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>n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0B7D09" w14:textId="77777777" w:rsidR="001B6C4B" w:rsidRPr="00E1591B" w:rsidRDefault="001B6C4B" w:rsidP="00F83447">
            <w:pPr>
              <w:pStyle w:val="berschrift3"/>
              <w:spacing w:before="0" w:after="0" w:line="220" w:lineRule="exact"/>
              <w:jc w:val="center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14:paraId="20C88CFA" w14:textId="77777777" w:rsidR="001B6C4B" w:rsidRPr="00E1591B" w:rsidRDefault="001B6C4B" w:rsidP="00F83447">
            <w:pPr>
              <w:pStyle w:val="berschrift3"/>
              <w:spacing w:before="0" w:after="0" w:line="220" w:lineRule="exact"/>
              <w:jc w:val="center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>e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D509F8" w14:textId="77777777" w:rsidR="001B6C4B" w:rsidRPr="00E1591B" w:rsidRDefault="001B6C4B" w:rsidP="00F83447">
            <w:pPr>
              <w:pStyle w:val="berschrift3"/>
              <w:spacing w:before="0" w:after="0" w:line="220" w:lineRule="exact"/>
              <w:jc w:val="center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EC3CF2" w14:textId="77777777" w:rsidR="001B6C4B" w:rsidRPr="00E1591B" w:rsidRDefault="001B6C4B" w:rsidP="00F83447">
            <w:pPr>
              <w:pStyle w:val="berschrift3"/>
              <w:spacing w:before="0" w:after="0" w:line="220" w:lineRule="exact"/>
              <w:jc w:val="center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>w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ADF31" w14:textId="77777777" w:rsidR="001B6C4B" w:rsidRPr="00E1591B" w:rsidRDefault="001B6C4B" w:rsidP="00F83447">
            <w:pPr>
              <w:pStyle w:val="berschrift3"/>
              <w:spacing w:before="0" w:after="0" w:line="220" w:lineRule="exact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>Vereinbarte Ziele / Bemerkungen</w:t>
            </w:r>
          </w:p>
        </w:tc>
      </w:tr>
      <w:tr w:rsidR="001B6C4B" w:rsidRPr="00E1591B" w14:paraId="2A6D67C8" w14:textId="77777777" w:rsidTr="00D57E5B">
        <w:trPr>
          <w:cantSplit/>
          <w:trHeight w:val="258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0103FD4" w14:textId="269C209C" w:rsidR="001B6C4B" w:rsidRPr="00E1591B" w:rsidRDefault="004824EF" w:rsidP="00F83447">
            <w:pPr>
              <w:spacing w:after="0" w:line="220" w:lineRule="exact"/>
              <w:rPr>
                <w:rFonts w:ascii="Arial" w:hAnsi="Arial" w:cs="Arial"/>
                <w:b/>
                <w:bCs/>
              </w:rPr>
            </w:pPr>
            <w:r w:rsidRPr="00E1591B">
              <w:rPr>
                <w:rFonts w:ascii="Arial" w:hAnsi="Arial" w:cs="Arial"/>
                <w:b/>
                <w:bCs/>
              </w:rPr>
              <w:t>3. Zusammenarbeiten mit Klientensystemen und externen Fachleuten</w:t>
            </w:r>
          </w:p>
        </w:tc>
      </w:tr>
      <w:tr w:rsidR="001B6C4B" w:rsidRPr="00E1591B" w14:paraId="405B3EDF" w14:textId="77777777" w:rsidTr="00D57E5B">
        <w:trPr>
          <w:cantSplit/>
          <w:trHeight w:val="258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2332D3C" w14:textId="3A160F95" w:rsidR="001B6C4B" w:rsidRPr="00E1591B" w:rsidRDefault="00002897" w:rsidP="00F83447">
            <w:pPr>
              <w:pStyle w:val="Aufzhlung"/>
              <w:numPr>
                <w:ilvl w:val="0"/>
                <w:numId w:val="0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591B">
              <w:rPr>
                <w:rFonts w:ascii="Arial" w:hAnsi="Arial" w:cs="Arial"/>
                <w:b/>
                <w:bCs/>
                <w:sz w:val="18"/>
                <w:szCs w:val="18"/>
              </w:rPr>
              <w:t>3.1 Zusammenarbeiten mit Klientensystemen</w:t>
            </w:r>
          </w:p>
        </w:tc>
      </w:tr>
      <w:tr w:rsidR="0016385F" w:rsidRPr="00E1591B" w14:paraId="02C80BCB" w14:textId="77777777" w:rsidTr="00D57E5B">
        <w:trPr>
          <w:cantSplit/>
          <w:trHeight w:val="361"/>
        </w:trPr>
        <w:tc>
          <w:tcPr>
            <w:tcW w:w="4250" w:type="dxa"/>
            <w:tcBorders>
              <w:left w:val="single" w:sz="18" w:space="0" w:color="auto"/>
            </w:tcBorders>
          </w:tcPr>
          <w:p w14:paraId="0135AB16" w14:textId="6DBD6D60" w:rsidR="0016385F" w:rsidRPr="00E1591B" w:rsidRDefault="0016385F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7"/>
                <w:szCs w:val="17"/>
                <w:lang w:val="de-DE"/>
              </w:rPr>
            </w:pPr>
            <w:r w:rsidRPr="00E1591B">
              <w:rPr>
                <w:rFonts w:ascii="Arial" w:hAnsi="Arial" w:cs="Arial"/>
                <w:sz w:val="17"/>
                <w:szCs w:val="17"/>
                <w:lang w:val="de-DE"/>
              </w:rPr>
              <w:t>Erfassen und Analysieren des Klientensystems (Eltern, Angehörige, Freunde, ...) und dessen Ressourcen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02F10D50" w14:textId="77777777" w:rsidR="0016385F" w:rsidRPr="00E1591B" w:rsidRDefault="0016385F" w:rsidP="0016385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749870E1" w14:textId="77777777" w:rsidR="0016385F" w:rsidRPr="00E1591B" w:rsidRDefault="0016385F" w:rsidP="0016385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BFBFBF"/>
            <w:tcMar>
              <w:left w:w="28" w:type="dxa"/>
              <w:right w:w="28" w:type="dxa"/>
            </w:tcMar>
          </w:tcPr>
          <w:p w14:paraId="172F63A2" w14:textId="77777777" w:rsidR="0016385F" w:rsidRPr="00E1591B" w:rsidRDefault="0016385F" w:rsidP="0016385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100DFAC6" w14:textId="77777777" w:rsidR="0016385F" w:rsidRPr="00E1591B" w:rsidRDefault="0016385F" w:rsidP="0016385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035A24E5" w14:textId="77777777" w:rsidR="0016385F" w:rsidRPr="00E1591B" w:rsidRDefault="0016385F" w:rsidP="0016385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34462A0D" w14:textId="77777777" w:rsidR="0016385F" w:rsidRPr="00E1591B" w:rsidRDefault="0016385F" w:rsidP="0016385F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16385F" w:rsidRPr="00E1591B" w14:paraId="57F871AF" w14:textId="77777777" w:rsidTr="00D57E5B">
        <w:trPr>
          <w:cantSplit/>
          <w:trHeight w:val="438"/>
        </w:trPr>
        <w:tc>
          <w:tcPr>
            <w:tcW w:w="4250" w:type="dxa"/>
            <w:tcBorders>
              <w:left w:val="single" w:sz="18" w:space="0" w:color="auto"/>
            </w:tcBorders>
          </w:tcPr>
          <w:p w14:paraId="4F7920C5" w14:textId="59FF8790" w:rsidR="0016385F" w:rsidRPr="00E1591B" w:rsidRDefault="0016385F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 xml:space="preserve">Einbeziehen des Klientensystems in die Zusammenarbeit </w:t>
            </w:r>
            <w:proofErr w:type="gramStart"/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>mit den KlientInnen</w:t>
            </w:r>
            <w:proofErr w:type="gramEnd"/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74EAFDFB" w14:textId="77777777" w:rsidR="0016385F" w:rsidRPr="00E1591B" w:rsidRDefault="0016385F" w:rsidP="0016385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761E83E9" w14:textId="77777777" w:rsidR="0016385F" w:rsidRPr="00E1591B" w:rsidRDefault="0016385F" w:rsidP="0016385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0BB77A0F" w14:textId="77777777" w:rsidR="0016385F" w:rsidRPr="00E1591B" w:rsidRDefault="0016385F" w:rsidP="0016385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18D24108" w14:textId="77777777" w:rsidR="0016385F" w:rsidRPr="00E1591B" w:rsidRDefault="0016385F" w:rsidP="0016385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5515907E" w14:textId="77777777" w:rsidR="0016385F" w:rsidRPr="00E1591B" w:rsidRDefault="0016385F" w:rsidP="0016385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375521A4" w14:textId="77777777" w:rsidR="0016385F" w:rsidRPr="00E1591B" w:rsidRDefault="0016385F" w:rsidP="0016385F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16385F" w:rsidRPr="00E1591B" w14:paraId="67311D8C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13F43948" w14:textId="3B007B2D" w:rsidR="0016385F" w:rsidRPr="00E1591B" w:rsidRDefault="0016385F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>Gestalten und Reflektieren der Zusammenarbeit mit Klientensystem (Beziehungsaufbau, Kommunikation etc.)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1B464B83" w14:textId="77777777" w:rsidR="0016385F" w:rsidRPr="00E1591B" w:rsidRDefault="0016385F" w:rsidP="0016385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72CB9796" w14:textId="77777777" w:rsidR="0016385F" w:rsidRPr="00E1591B" w:rsidRDefault="0016385F" w:rsidP="0016385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07833BC6" w14:textId="77777777" w:rsidR="0016385F" w:rsidRPr="00E1591B" w:rsidRDefault="0016385F" w:rsidP="0016385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5098CC28" w14:textId="77777777" w:rsidR="0016385F" w:rsidRPr="00E1591B" w:rsidRDefault="0016385F" w:rsidP="0016385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10DD0156" w14:textId="77777777" w:rsidR="0016385F" w:rsidRPr="00E1591B" w:rsidRDefault="0016385F" w:rsidP="0016385F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0988FBD0" w14:textId="77777777" w:rsidR="0016385F" w:rsidRPr="00E1591B" w:rsidRDefault="0016385F" w:rsidP="0016385F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1B6C4B" w:rsidRPr="00E1591B" w14:paraId="059E1C42" w14:textId="77777777" w:rsidTr="00D57E5B">
        <w:trPr>
          <w:cantSplit/>
          <w:trHeight w:val="258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9315BDD" w14:textId="11B06B1B" w:rsidR="001B6C4B" w:rsidRPr="00E1591B" w:rsidRDefault="00B4123C" w:rsidP="00F83447">
            <w:pPr>
              <w:pStyle w:val="Aufzhlung"/>
              <w:numPr>
                <w:ilvl w:val="0"/>
                <w:numId w:val="0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591B">
              <w:rPr>
                <w:rFonts w:ascii="Arial" w:hAnsi="Arial" w:cs="Arial"/>
                <w:b/>
                <w:bCs/>
                <w:sz w:val="18"/>
                <w:szCs w:val="18"/>
              </w:rPr>
              <w:t>3.2 Zusammenarbeiten mit externen Fachleuten</w:t>
            </w:r>
          </w:p>
        </w:tc>
      </w:tr>
      <w:tr w:rsidR="00D26AFE" w:rsidRPr="00E1591B" w14:paraId="7CE56289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1DAEC3D4" w14:textId="00584932" w:rsidR="00D26AFE" w:rsidRPr="00E1591B" w:rsidRDefault="00D26AFE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 xml:space="preserve">Wahrnehmen externer Fachleute (Ämter, Arzt, Schule, </w:t>
            </w:r>
            <w:proofErr w:type="gramStart"/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>Arbeitgeber,...</w:t>
            </w:r>
            <w:proofErr w:type="gramEnd"/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>) und deren Aufgaben, Kompetenzen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549B6A2A" w14:textId="77777777" w:rsidR="00D26AFE" w:rsidRPr="00E1591B" w:rsidRDefault="00D26AFE" w:rsidP="00D26AFE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6944B867" w14:textId="77777777" w:rsidR="00D26AFE" w:rsidRPr="00E1591B" w:rsidRDefault="00D26AFE" w:rsidP="00D26AFE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0C633DE2" w14:textId="77777777" w:rsidR="00D26AFE" w:rsidRPr="00E1591B" w:rsidRDefault="00D26AFE" w:rsidP="00D26AFE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5649C13F" w14:textId="77777777" w:rsidR="00D26AFE" w:rsidRPr="00E1591B" w:rsidRDefault="00D26AFE" w:rsidP="00D26AFE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668765ED" w14:textId="77777777" w:rsidR="00D26AFE" w:rsidRPr="00E1591B" w:rsidRDefault="00D26AFE" w:rsidP="00D26AFE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735E1F58" w14:textId="77777777" w:rsidR="00D26AFE" w:rsidRPr="00E1591B" w:rsidRDefault="00D26AFE" w:rsidP="00D26AFE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D26AFE" w:rsidRPr="00E1591B" w14:paraId="513EF257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74CA82A3" w14:textId="55FCC241" w:rsidR="00D26AFE" w:rsidRPr="00E1591B" w:rsidRDefault="00D26AFE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 xml:space="preserve">Einbeziehen externer Fachleute in die Zusammenarbeit </w:t>
            </w:r>
            <w:proofErr w:type="gramStart"/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>mit den KlientInnen</w:t>
            </w:r>
            <w:proofErr w:type="gramEnd"/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18029836" w14:textId="77777777" w:rsidR="00D26AFE" w:rsidRPr="00E1591B" w:rsidRDefault="00D26AFE" w:rsidP="00D26AFE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3695FFCC" w14:textId="77777777" w:rsidR="00D26AFE" w:rsidRPr="00E1591B" w:rsidRDefault="00D26AFE" w:rsidP="00D26AFE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33830715" w14:textId="77777777" w:rsidR="00D26AFE" w:rsidRPr="00E1591B" w:rsidRDefault="00D26AFE" w:rsidP="00D26AFE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44B37F87" w14:textId="77777777" w:rsidR="00D26AFE" w:rsidRPr="00E1591B" w:rsidRDefault="00D26AFE" w:rsidP="00D26AFE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35304226" w14:textId="77777777" w:rsidR="00D26AFE" w:rsidRPr="00E1591B" w:rsidRDefault="00D26AFE" w:rsidP="00D26AFE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1766790F" w14:textId="77777777" w:rsidR="00D26AFE" w:rsidRPr="00E1591B" w:rsidRDefault="00D26AFE" w:rsidP="00D26AFE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D26AFE" w:rsidRPr="00E1591B" w14:paraId="59D1517B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  <w:bottom w:val="single" w:sz="18" w:space="0" w:color="auto"/>
            </w:tcBorders>
          </w:tcPr>
          <w:p w14:paraId="1C811DC3" w14:textId="5CB50F34" w:rsidR="00D26AFE" w:rsidRPr="00E1591B" w:rsidRDefault="00D26AFE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>Gestalten und Reflektieren der Zusammenarbeit mit externen Fachleuten (Kommunikation, Koordination etc.)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205F776A" w14:textId="77777777" w:rsidR="00D26AFE" w:rsidRPr="00E1591B" w:rsidRDefault="00D26AFE" w:rsidP="00D26AFE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0974F27B" w14:textId="77777777" w:rsidR="00D26AFE" w:rsidRPr="00E1591B" w:rsidRDefault="00D26AFE" w:rsidP="00D26AFE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14:paraId="66870B68" w14:textId="77777777" w:rsidR="00D26AFE" w:rsidRPr="00E1591B" w:rsidRDefault="00D26AFE" w:rsidP="00D26AFE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65CD93DC" w14:textId="77777777" w:rsidR="00D26AFE" w:rsidRPr="00E1591B" w:rsidRDefault="00D26AFE" w:rsidP="00D26AFE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1AAE3B29" w14:textId="77777777" w:rsidR="00D26AFE" w:rsidRPr="00E1591B" w:rsidRDefault="00D26AFE" w:rsidP="00D26AFE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bottom w:val="single" w:sz="18" w:space="0" w:color="auto"/>
              <w:right w:val="single" w:sz="18" w:space="0" w:color="auto"/>
            </w:tcBorders>
          </w:tcPr>
          <w:p w14:paraId="29205E60" w14:textId="77777777" w:rsidR="00D26AFE" w:rsidRPr="00E1591B" w:rsidRDefault="00D26AFE" w:rsidP="00477972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14:paraId="5B47E015" w14:textId="77777777" w:rsidR="00D26AFE" w:rsidRPr="00E1591B" w:rsidRDefault="00D26AFE" w:rsidP="00D26AFE">
      <w:pPr>
        <w:tabs>
          <w:tab w:val="clear" w:pos="252"/>
          <w:tab w:val="clear" w:pos="794"/>
          <w:tab w:val="clear" w:pos="1191"/>
          <w:tab w:val="clear" w:pos="4479"/>
          <w:tab w:val="clear" w:pos="8959"/>
        </w:tabs>
        <w:spacing w:after="0" w:line="200" w:lineRule="exact"/>
        <w:outlineLvl w:val="9"/>
        <w:rPr>
          <w:rFonts w:ascii="Arial" w:hAnsi="Arial" w:cs="Arial"/>
        </w:rPr>
      </w:pPr>
    </w:p>
    <w:p w14:paraId="03BEF2AF" w14:textId="3D226AA8" w:rsidR="003B4CA0" w:rsidRPr="00E1591B" w:rsidRDefault="009C7D26" w:rsidP="00D65010">
      <w:pPr>
        <w:tabs>
          <w:tab w:val="clear" w:pos="252"/>
          <w:tab w:val="clear" w:pos="794"/>
          <w:tab w:val="clear" w:pos="1191"/>
          <w:tab w:val="clear" w:pos="4479"/>
          <w:tab w:val="clear" w:pos="8959"/>
        </w:tabs>
        <w:spacing w:after="0" w:line="240" w:lineRule="auto"/>
        <w:outlineLvl w:val="9"/>
        <w:rPr>
          <w:rFonts w:ascii="Arial" w:hAnsi="Arial" w:cs="Arial"/>
        </w:rPr>
      </w:pPr>
      <w:r w:rsidRPr="00E1591B">
        <w:rPr>
          <w:rFonts w:ascii="Arial" w:hAnsi="Arial" w:cs="Arial"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70" w:type="dxa"/>
          <w:bottom w:w="6" w:type="dxa"/>
          <w:right w:w="70" w:type="dxa"/>
        </w:tblCellMar>
        <w:tblLook w:val="0000" w:firstRow="0" w:lastRow="0" w:firstColumn="0" w:lastColumn="0" w:noHBand="0" w:noVBand="0"/>
      </w:tblPr>
      <w:tblGrid>
        <w:gridCol w:w="4250"/>
        <w:gridCol w:w="283"/>
        <w:gridCol w:w="284"/>
        <w:gridCol w:w="283"/>
        <w:gridCol w:w="284"/>
        <w:gridCol w:w="283"/>
        <w:gridCol w:w="3972"/>
      </w:tblGrid>
      <w:tr w:rsidR="00D65010" w:rsidRPr="00E1591B" w14:paraId="51AEFD1D" w14:textId="77777777" w:rsidTr="00D57E5B">
        <w:trPr>
          <w:cantSplit/>
        </w:trPr>
        <w:tc>
          <w:tcPr>
            <w:tcW w:w="4250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024A90C" w14:textId="77777777" w:rsidR="00D65010" w:rsidRPr="00E1591B" w:rsidRDefault="00D65010" w:rsidP="00F83447">
            <w:pPr>
              <w:pStyle w:val="berschrift3"/>
              <w:spacing w:before="0"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75D0E8" w14:textId="77777777" w:rsidR="00D65010" w:rsidRPr="00E1591B" w:rsidRDefault="00D65010" w:rsidP="00F83447">
            <w:pPr>
              <w:pStyle w:val="berschrift3"/>
              <w:spacing w:before="0" w:after="0" w:line="220" w:lineRule="exact"/>
              <w:jc w:val="center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>n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DC19D1" w14:textId="77777777" w:rsidR="00D65010" w:rsidRPr="00E1591B" w:rsidRDefault="00D65010" w:rsidP="00F83447">
            <w:pPr>
              <w:pStyle w:val="berschrift3"/>
              <w:spacing w:before="0" w:after="0" w:line="220" w:lineRule="exact"/>
              <w:jc w:val="center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14:paraId="31D73E59" w14:textId="77777777" w:rsidR="00D65010" w:rsidRPr="00E1591B" w:rsidRDefault="00D65010" w:rsidP="00F83447">
            <w:pPr>
              <w:pStyle w:val="berschrift3"/>
              <w:spacing w:before="0" w:after="0" w:line="220" w:lineRule="exact"/>
              <w:jc w:val="center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>e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7FBD11" w14:textId="77777777" w:rsidR="00D65010" w:rsidRPr="00E1591B" w:rsidRDefault="00D65010" w:rsidP="00F83447">
            <w:pPr>
              <w:pStyle w:val="berschrift3"/>
              <w:spacing w:before="0" w:after="0" w:line="220" w:lineRule="exact"/>
              <w:jc w:val="center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84FBC3" w14:textId="77777777" w:rsidR="00D65010" w:rsidRPr="00E1591B" w:rsidRDefault="00D65010" w:rsidP="00F83447">
            <w:pPr>
              <w:pStyle w:val="berschrift3"/>
              <w:spacing w:before="0" w:after="0" w:line="220" w:lineRule="exact"/>
              <w:jc w:val="center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>w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BB1F5D" w14:textId="77777777" w:rsidR="00D65010" w:rsidRPr="00E1591B" w:rsidRDefault="00D65010" w:rsidP="00F83447">
            <w:pPr>
              <w:pStyle w:val="berschrift3"/>
              <w:spacing w:before="0" w:after="0" w:line="220" w:lineRule="exact"/>
              <w:rPr>
                <w:rFonts w:ascii="Arial" w:hAnsi="Arial" w:cs="Arial"/>
                <w:b w:val="0"/>
                <w:sz w:val="18"/>
                <w:szCs w:val="18"/>
                <w:lang w:val="de-DE"/>
              </w:rPr>
            </w:pPr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>Vereinbarte Ziele / Bemerkungen</w:t>
            </w:r>
          </w:p>
        </w:tc>
      </w:tr>
      <w:tr w:rsidR="008C62D8" w:rsidRPr="00E1591B" w14:paraId="1507F722" w14:textId="77777777" w:rsidTr="00D57E5B">
        <w:trPr>
          <w:cantSplit/>
          <w:trHeight w:val="258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1312291" w14:textId="66C5D24F" w:rsidR="008C62D8" w:rsidRPr="00E1591B" w:rsidRDefault="008C62D8" w:rsidP="008C62D8">
            <w:pPr>
              <w:spacing w:after="0" w:line="220" w:lineRule="exact"/>
              <w:rPr>
                <w:rFonts w:ascii="Arial" w:hAnsi="Arial" w:cs="Arial"/>
                <w:b/>
                <w:bCs/>
              </w:rPr>
            </w:pPr>
            <w:r w:rsidRPr="00E1591B">
              <w:rPr>
                <w:rFonts w:ascii="Arial" w:hAnsi="Arial" w:cs="Arial"/>
                <w:b/>
                <w:bCs/>
              </w:rPr>
              <w:t>4. Reflexion der eigenen Person und der Berufstätigkeit</w:t>
            </w:r>
          </w:p>
        </w:tc>
      </w:tr>
      <w:tr w:rsidR="009D107C" w:rsidRPr="00E1591B" w14:paraId="4643D7F1" w14:textId="77777777" w:rsidTr="00D57E5B">
        <w:trPr>
          <w:cantSplit/>
          <w:trHeight w:val="258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A0A0C0" w14:textId="19AACD8C" w:rsidR="009D107C" w:rsidRPr="00E1591B" w:rsidRDefault="009D107C" w:rsidP="009D107C">
            <w:pPr>
              <w:pStyle w:val="Aufzhlung"/>
              <w:numPr>
                <w:ilvl w:val="0"/>
                <w:numId w:val="0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591B">
              <w:rPr>
                <w:rFonts w:ascii="Arial" w:hAnsi="Arial" w:cs="Arial"/>
                <w:b/>
                <w:bCs/>
                <w:sz w:val="18"/>
                <w:szCs w:val="18"/>
              </w:rPr>
              <w:t>4.1 Berufliche Identität</w:t>
            </w:r>
          </w:p>
        </w:tc>
      </w:tr>
      <w:tr w:rsidR="009D107C" w:rsidRPr="00E1591B" w14:paraId="48BC1FEA" w14:textId="77777777" w:rsidTr="00D57E5B">
        <w:trPr>
          <w:cantSplit/>
          <w:trHeight w:val="361"/>
        </w:trPr>
        <w:tc>
          <w:tcPr>
            <w:tcW w:w="4250" w:type="dxa"/>
            <w:tcBorders>
              <w:left w:val="single" w:sz="18" w:space="0" w:color="auto"/>
            </w:tcBorders>
          </w:tcPr>
          <w:p w14:paraId="6985E3E5" w14:textId="489C45E8" w:rsidR="009D107C" w:rsidRPr="00E1591B" w:rsidRDefault="009D107C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 xml:space="preserve">Auseinandersetzen mit der eigenen Rolle als </w:t>
            </w:r>
            <w:proofErr w:type="spellStart"/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>SozialpädagogIn</w:t>
            </w:r>
            <w:proofErr w:type="spellEnd"/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5084C373" w14:textId="77777777" w:rsidR="009D107C" w:rsidRPr="00E1591B" w:rsidRDefault="009D107C" w:rsidP="009D107C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104AE4E7" w14:textId="77777777" w:rsidR="009D107C" w:rsidRPr="00E1591B" w:rsidRDefault="009D107C" w:rsidP="009D107C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BFBFBF"/>
            <w:tcMar>
              <w:left w:w="28" w:type="dxa"/>
              <w:right w:w="28" w:type="dxa"/>
            </w:tcMar>
          </w:tcPr>
          <w:p w14:paraId="243C2865" w14:textId="77777777" w:rsidR="009D107C" w:rsidRPr="00E1591B" w:rsidRDefault="009D107C" w:rsidP="009D107C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32E66031" w14:textId="77777777" w:rsidR="009D107C" w:rsidRPr="00E1591B" w:rsidRDefault="009D107C" w:rsidP="009D107C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4B0505CD" w14:textId="77777777" w:rsidR="009D107C" w:rsidRPr="00E1591B" w:rsidRDefault="009D107C" w:rsidP="009D107C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1ABC66B0" w14:textId="77777777" w:rsidR="009D107C" w:rsidRPr="00E1591B" w:rsidRDefault="009D107C" w:rsidP="009D107C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9D107C" w:rsidRPr="00E1591B" w14:paraId="0D958C7A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161D4524" w14:textId="2E32AB27" w:rsidR="009D107C" w:rsidRPr="00E1591B" w:rsidRDefault="009D107C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>Auseinandersetzen mit berufsethischen und berufspolitischen Fragestellungen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7BF22894" w14:textId="77777777" w:rsidR="009D107C" w:rsidRPr="00E1591B" w:rsidRDefault="009D107C" w:rsidP="009D107C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140B9FF1" w14:textId="77777777" w:rsidR="009D107C" w:rsidRPr="00E1591B" w:rsidRDefault="009D107C" w:rsidP="009D107C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1D03A2DD" w14:textId="77777777" w:rsidR="009D107C" w:rsidRPr="00E1591B" w:rsidRDefault="009D107C" w:rsidP="009D107C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2F8BC89C" w14:textId="77777777" w:rsidR="009D107C" w:rsidRPr="00E1591B" w:rsidRDefault="009D107C" w:rsidP="009D107C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209BD7B9" w14:textId="77777777" w:rsidR="009D107C" w:rsidRPr="00E1591B" w:rsidRDefault="009D107C" w:rsidP="009D107C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15AF9FE3" w14:textId="77777777" w:rsidR="009D107C" w:rsidRPr="00E1591B" w:rsidRDefault="009D107C" w:rsidP="009D107C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07C7A" w:rsidRPr="00E1591B" w14:paraId="1721CB84" w14:textId="77777777" w:rsidTr="00D57E5B">
        <w:trPr>
          <w:cantSplit/>
          <w:trHeight w:val="258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D3AE2F6" w14:textId="11EA405C" w:rsidR="00B07C7A" w:rsidRPr="00E1591B" w:rsidRDefault="00B07C7A" w:rsidP="00B07C7A">
            <w:pPr>
              <w:pStyle w:val="Aufzhlung"/>
              <w:numPr>
                <w:ilvl w:val="0"/>
                <w:numId w:val="0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591B">
              <w:rPr>
                <w:rFonts w:ascii="Arial" w:hAnsi="Arial" w:cs="Arial"/>
                <w:b/>
                <w:bCs/>
                <w:sz w:val="18"/>
                <w:szCs w:val="18"/>
              </w:rPr>
              <w:t>4.2 Personale Kompetenzen</w:t>
            </w:r>
          </w:p>
        </w:tc>
      </w:tr>
      <w:tr w:rsidR="00B07C7A" w:rsidRPr="00E1591B" w14:paraId="1A9F3F80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597980CC" w14:textId="62B3CEA7" w:rsidR="00B07C7A" w:rsidRPr="00E1591B" w:rsidRDefault="00B07C7A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>Motivation, Begeisterungsfähigkeit, Einsatzbereitschaft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254EEA3A" w14:textId="77777777" w:rsidR="00B07C7A" w:rsidRPr="00E1591B" w:rsidRDefault="00B07C7A" w:rsidP="00B07C7A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5F7C7DEC" w14:textId="77777777" w:rsidR="00B07C7A" w:rsidRPr="00E1591B" w:rsidRDefault="00B07C7A" w:rsidP="00B07C7A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45F7B22E" w14:textId="77777777" w:rsidR="00B07C7A" w:rsidRPr="00E1591B" w:rsidRDefault="00B07C7A" w:rsidP="00B07C7A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4A7B7AAF" w14:textId="77777777" w:rsidR="00B07C7A" w:rsidRPr="00E1591B" w:rsidRDefault="00B07C7A" w:rsidP="00B07C7A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7E1E5B98" w14:textId="77777777" w:rsidR="00B07C7A" w:rsidRPr="00E1591B" w:rsidRDefault="00B07C7A" w:rsidP="00B07C7A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6DACD61E" w14:textId="77777777" w:rsidR="00B07C7A" w:rsidRPr="00E1591B" w:rsidRDefault="00B07C7A" w:rsidP="00B07C7A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07C7A" w:rsidRPr="00E1591B" w14:paraId="14A3E789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3A95E47A" w14:textId="0C33B38D" w:rsidR="00B07C7A" w:rsidRPr="00E1591B" w:rsidRDefault="00B07C7A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>Belastbarkeit (Umgang mit Krisen, Frustration, Flexibilität)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236AE467" w14:textId="77777777" w:rsidR="00B07C7A" w:rsidRPr="00E1591B" w:rsidRDefault="00B07C7A" w:rsidP="00B07C7A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56C91337" w14:textId="77777777" w:rsidR="00B07C7A" w:rsidRPr="00E1591B" w:rsidRDefault="00B07C7A" w:rsidP="00B07C7A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7AF30FFA" w14:textId="77777777" w:rsidR="00B07C7A" w:rsidRPr="00E1591B" w:rsidRDefault="00B07C7A" w:rsidP="00B07C7A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59B8D258" w14:textId="77777777" w:rsidR="00B07C7A" w:rsidRPr="00E1591B" w:rsidRDefault="00B07C7A" w:rsidP="00B07C7A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226A62CC" w14:textId="77777777" w:rsidR="00B07C7A" w:rsidRPr="00E1591B" w:rsidRDefault="00B07C7A" w:rsidP="00B07C7A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665CE401" w14:textId="77777777" w:rsidR="00B07C7A" w:rsidRPr="00E1591B" w:rsidRDefault="00B07C7A" w:rsidP="00B07C7A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07C7A" w:rsidRPr="00E1591B" w14:paraId="4856E7C8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77E3457D" w14:textId="367BDC26" w:rsidR="00B07C7A" w:rsidRPr="00E1591B" w:rsidRDefault="00B07C7A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>Übernahme von Verantwortung (Selbständigkeit, Entscheidungsfähigkeit, Zuverlässigkeit)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64EDD501" w14:textId="77777777" w:rsidR="00B07C7A" w:rsidRPr="00E1591B" w:rsidRDefault="00B07C7A" w:rsidP="00B07C7A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1311664D" w14:textId="77777777" w:rsidR="00B07C7A" w:rsidRPr="00E1591B" w:rsidRDefault="00B07C7A" w:rsidP="00B07C7A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1D8E50C5" w14:textId="77777777" w:rsidR="00B07C7A" w:rsidRPr="00E1591B" w:rsidRDefault="00B07C7A" w:rsidP="00B07C7A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77BD6344" w14:textId="77777777" w:rsidR="00B07C7A" w:rsidRPr="00E1591B" w:rsidRDefault="00B07C7A" w:rsidP="00B07C7A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37960F68" w14:textId="77777777" w:rsidR="00B07C7A" w:rsidRPr="00E1591B" w:rsidRDefault="00B07C7A" w:rsidP="00B07C7A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12D9CB3F" w14:textId="77777777" w:rsidR="00B07C7A" w:rsidRPr="00E1591B" w:rsidRDefault="00B07C7A" w:rsidP="00B07C7A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07C7A" w:rsidRPr="00E1591B" w14:paraId="4C874B2C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5CE47586" w14:textId="77777777" w:rsidR="00B07C7A" w:rsidRPr="00E1591B" w:rsidRDefault="00B07C7A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>Bereitschaft zur persönlichen Veränderung</w:t>
            </w:r>
          </w:p>
          <w:p w14:paraId="25862172" w14:textId="6A29B3D2" w:rsidR="00B07C7A" w:rsidRPr="00E1591B" w:rsidRDefault="00B07C7A" w:rsidP="00B07C7A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spacing w:after="0" w:line="220" w:lineRule="exact"/>
              <w:ind w:left="284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25BDD062" w14:textId="77777777" w:rsidR="00B07C7A" w:rsidRPr="00E1591B" w:rsidRDefault="00B07C7A" w:rsidP="00B07C7A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7DEFFB64" w14:textId="77777777" w:rsidR="00B07C7A" w:rsidRPr="00E1591B" w:rsidRDefault="00B07C7A" w:rsidP="00B07C7A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7A8C2994" w14:textId="77777777" w:rsidR="00B07C7A" w:rsidRPr="00E1591B" w:rsidRDefault="00B07C7A" w:rsidP="00B07C7A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6E241583" w14:textId="77777777" w:rsidR="00B07C7A" w:rsidRPr="00E1591B" w:rsidRDefault="00B07C7A" w:rsidP="00B07C7A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795A4171" w14:textId="77777777" w:rsidR="00B07C7A" w:rsidRPr="00E1591B" w:rsidRDefault="00B07C7A" w:rsidP="00B07C7A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168D79D3" w14:textId="77777777" w:rsidR="00B07C7A" w:rsidRPr="00E1591B" w:rsidRDefault="00B07C7A" w:rsidP="00B07C7A">
            <w:pPr>
              <w:spacing w:after="0" w:line="22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18020B" w:rsidRPr="00E1591B" w14:paraId="450818E1" w14:textId="77777777" w:rsidTr="00D57E5B">
        <w:trPr>
          <w:cantSplit/>
          <w:trHeight w:val="258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D5BC7AC" w14:textId="576109CB" w:rsidR="0018020B" w:rsidRPr="00E1591B" w:rsidRDefault="0018020B" w:rsidP="0018020B">
            <w:pPr>
              <w:pStyle w:val="Aufzhlung"/>
              <w:numPr>
                <w:ilvl w:val="0"/>
                <w:numId w:val="0"/>
              </w:numPr>
              <w:spacing w:after="0" w:line="220" w:lineRule="exact"/>
              <w:contextualSpacing w:val="0"/>
              <w:outlineLvl w:val="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591B">
              <w:rPr>
                <w:rFonts w:ascii="Arial" w:hAnsi="Arial" w:cs="Arial"/>
                <w:b/>
                <w:bCs/>
                <w:sz w:val="18"/>
                <w:szCs w:val="18"/>
              </w:rPr>
              <w:t>4.3 Selbstwahrnehmung und Reflexionsfähigkeit</w:t>
            </w:r>
          </w:p>
        </w:tc>
      </w:tr>
      <w:tr w:rsidR="0018020B" w:rsidRPr="00E1591B" w14:paraId="150D6533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62AF5244" w14:textId="5F2D28CA" w:rsidR="0018020B" w:rsidRPr="00E1591B" w:rsidRDefault="0018020B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>Fähigkeit und Bereitschaft, das eigene berufliche Handeln zu reflektieren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7AF3F56F" w14:textId="77777777" w:rsidR="0018020B" w:rsidRPr="00E1591B" w:rsidRDefault="0018020B" w:rsidP="0018020B">
            <w:pPr>
              <w:tabs>
                <w:tab w:val="left" w:pos="284"/>
              </w:tabs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7C1B9164" w14:textId="77777777" w:rsidR="0018020B" w:rsidRPr="00E1591B" w:rsidRDefault="0018020B" w:rsidP="0018020B">
            <w:pPr>
              <w:tabs>
                <w:tab w:val="left" w:pos="284"/>
              </w:tabs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48A5A316" w14:textId="77777777" w:rsidR="0018020B" w:rsidRPr="00E1591B" w:rsidRDefault="0018020B" w:rsidP="0018020B">
            <w:pPr>
              <w:tabs>
                <w:tab w:val="left" w:pos="284"/>
              </w:tabs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156E6347" w14:textId="77777777" w:rsidR="0018020B" w:rsidRPr="00E1591B" w:rsidRDefault="0018020B" w:rsidP="0018020B">
            <w:pPr>
              <w:tabs>
                <w:tab w:val="left" w:pos="284"/>
              </w:tabs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46E35DEE" w14:textId="77777777" w:rsidR="0018020B" w:rsidRPr="00E1591B" w:rsidRDefault="0018020B" w:rsidP="0018020B">
            <w:pPr>
              <w:tabs>
                <w:tab w:val="left" w:pos="284"/>
              </w:tabs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1B9743B6" w14:textId="77777777" w:rsidR="0018020B" w:rsidRPr="00E1591B" w:rsidRDefault="0018020B" w:rsidP="0018020B">
            <w:pPr>
              <w:tabs>
                <w:tab w:val="left" w:pos="284"/>
              </w:tabs>
              <w:spacing w:after="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20B" w:rsidRPr="00E1591B" w14:paraId="231D95C9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</w:tcBorders>
          </w:tcPr>
          <w:p w14:paraId="40D4CC26" w14:textId="6282A50C" w:rsidR="0018020B" w:rsidRPr="00E1591B" w:rsidRDefault="0018020B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>Erfassen und Akzeptieren eigener Stärken und Schwächen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3EA8B654" w14:textId="77777777" w:rsidR="0018020B" w:rsidRPr="00E1591B" w:rsidRDefault="0018020B" w:rsidP="0018020B">
            <w:pPr>
              <w:tabs>
                <w:tab w:val="left" w:pos="284"/>
              </w:tabs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69679D43" w14:textId="77777777" w:rsidR="0018020B" w:rsidRPr="00E1591B" w:rsidRDefault="0018020B" w:rsidP="0018020B">
            <w:pPr>
              <w:tabs>
                <w:tab w:val="left" w:pos="284"/>
              </w:tabs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CCCCC"/>
            <w:tcMar>
              <w:left w:w="28" w:type="dxa"/>
              <w:right w:w="28" w:type="dxa"/>
            </w:tcMar>
          </w:tcPr>
          <w:p w14:paraId="470910FF" w14:textId="77777777" w:rsidR="0018020B" w:rsidRPr="00E1591B" w:rsidRDefault="0018020B" w:rsidP="0018020B">
            <w:pPr>
              <w:tabs>
                <w:tab w:val="left" w:pos="284"/>
              </w:tabs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41DDD191" w14:textId="77777777" w:rsidR="0018020B" w:rsidRPr="00E1591B" w:rsidRDefault="0018020B" w:rsidP="0018020B">
            <w:pPr>
              <w:tabs>
                <w:tab w:val="left" w:pos="284"/>
              </w:tabs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75BD73BA" w14:textId="77777777" w:rsidR="0018020B" w:rsidRPr="00E1591B" w:rsidRDefault="0018020B" w:rsidP="0018020B">
            <w:pPr>
              <w:tabs>
                <w:tab w:val="left" w:pos="284"/>
              </w:tabs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2" w:type="dxa"/>
            <w:tcBorders>
              <w:right w:val="single" w:sz="18" w:space="0" w:color="auto"/>
            </w:tcBorders>
          </w:tcPr>
          <w:p w14:paraId="000D8E6D" w14:textId="77777777" w:rsidR="0018020B" w:rsidRPr="00E1591B" w:rsidRDefault="0018020B" w:rsidP="0018020B">
            <w:pPr>
              <w:tabs>
                <w:tab w:val="left" w:pos="284"/>
              </w:tabs>
              <w:spacing w:after="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020B" w:rsidRPr="00E1591B" w14:paraId="47C72E02" w14:textId="77777777" w:rsidTr="00D57E5B">
        <w:trPr>
          <w:cantSplit/>
          <w:trHeight w:val="293"/>
        </w:trPr>
        <w:tc>
          <w:tcPr>
            <w:tcW w:w="4250" w:type="dxa"/>
            <w:tcBorders>
              <w:left w:val="single" w:sz="18" w:space="0" w:color="auto"/>
              <w:bottom w:val="single" w:sz="18" w:space="0" w:color="auto"/>
            </w:tcBorders>
          </w:tcPr>
          <w:p w14:paraId="4902AB21" w14:textId="77777777" w:rsidR="0018020B" w:rsidRPr="00E1591B" w:rsidRDefault="0018020B" w:rsidP="00A62AE2">
            <w:pPr>
              <w:pStyle w:val="Aufzhlung"/>
              <w:numPr>
                <w:ilvl w:val="0"/>
                <w:numId w:val="5"/>
              </w:numPr>
              <w:tabs>
                <w:tab w:val="clear" w:pos="284"/>
              </w:tabs>
              <w:spacing w:after="0" w:line="220" w:lineRule="exact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1591B">
              <w:rPr>
                <w:rFonts w:ascii="Arial" w:hAnsi="Arial" w:cs="Arial"/>
                <w:sz w:val="18"/>
                <w:szCs w:val="18"/>
                <w:lang w:val="de-DE"/>
              </w:rPr>
              <w:t>Transparenz und Umgehen mit Kritik</w:t>
            </w:r>
          </w:p>
          <w:p w14:paraId="6A993CFC" w14:textId="77777777" w:rsidR="0018020B" w:rsidRPr="00E1591B" w:rsidRDefault="0018020B" w:rsidP="0018020B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spacing w:after="0" w:line="220" w:lineRule="exact"/>
              <w:ind w:left="284"/>
              <w:contextualSpacing w:val="0"/>
              <w:outlineLvl w:val="9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13C57E4B" w14:textId="77777777" w:rsidR="0018020B" w:rsidRPr="00E1591B" w:rsidRDefault="0018020B" w:rsidP="0018020B">
            <w:pPr>
              <w:tabs>
                <w:tab w:val="left" w:pos="284"/>
              </w:tabs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1A8AC88F" w14:textId="77777777" w:rsidR="0018020B" w:rsidRPr="00E1591B" w:rsidRDefault="0018020B" w:rsidP="0018020B">
            <w:pPr>
              <w:tabs>
                <w:tab w:val="left" w:pos="284"/>
              </w:tabs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CCCCCC"/>
            <w:tcMar>
              <w:left w:w="28" w:type="dxa"/>
              <w:right w:w="28" w:type="dxa"/>
            </w:tcMar>
          </w:tcPr>
          <w:p w14:paraId="593CCA19" w14:textId="77777777" w:rsidR="0018020B" w:rsidRPr="00E1591B" w:rsidRDefault="0018020B" w:rsidP="0018020B">
            <w:pPr>
              <w:tabs>
                <w:tab w:val="left" w:pos="284"/>
              </w:tabs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0C220B1C" w14:textId="77777777" w:rsidR="0018020B" w:rsidRPr="00E1591B" w:rsidRDefault="0018020B" w:rsidP="0018020B">
            <w:pPr>
              <w:tabs>
                <w:tab w:val="left" w:pos="284"/>
              </w:tabs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14:paraId="1110E57A" w14:textId="77777777" w:rsidR="0018020B" w:rsidRPr="00E1591B" w:rsidRDefault="0018020B" w:rsidP="0018020B">
            <w:pPr>
              <w:tabs>
                <w:tab w:val="left" w:pos="284"/>
              </w:tabs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72" w:type="dxa"/>
            <w:tcBorders>
              <w:bottom w:val="single" w:sz="18" w:space="0" w:color="auto"/>
              <w:right w:val="single" w:sz="18" w:space="0" w:color="auto"/>
            </w:tcBorders>
          </w:tcPr>
          <w:p w14:paraId="5040248E" w14:textId="77777777" w:rsidR="0018020B" w:rsidRPr="00E1591B" w:rsidRDefault="0018020B" w:rsidP="00477972">
            <w:pPr>
              <w:tabs>
                <w:tab w:val="left" w:pos="284"/>
              </w:tabs>
              <w:spacing w:after="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AC9F86E" w14:textId="4C8B5DDA" w:rsidR="00B12412" w:rsidRPr="00E1591B" w:rsidRDefault="00B12412" w:rsidP="004C29E2">
      <w:pPr>
        <w:tabs>
          <w:tab w:val="clear" w:pos="252"/>
          <w:tab w:val="clear" w:pos="794"/>
          <w:tab w:val="clear" w:pos="1191"/>
          <w:tab w:val="clear" w:pos="4479"/>
          <w:tab w:val="clear" w:pos="8959"/>
        </w:tabs>
        <w:spacing w:after="0" w:line="200" w:lineRule="exact"/>
        <w:outlineLvl w:val="9"/>
        <w:rPr>
          <w:rFonts w:ascii="Arial" w:hAnsi="Arial" w:cs="Arial"/>
        </w:rPr>
      </w:pPr>
    </w:p>
    <w:p w14:paraId="199C4BB7" w14:textId="77777777" w:rsidR="00CB5DB9" w:rsidRPr="00E1591B" w:rsidRDefault="00CB5DB9" w:rsidP="004C29E2">
      <w:pPr>
        <w:tabs>
          <w:tab w:val="clear" w:pos="252"/>
          <w:tab w:val="clear" w:pos="794"/>
          <w:tab w:val="clear" w:pos="1191"/>
          <w:tab w:val="clear" w:pos="4479"/>
          <w:tab w:val="clear" w:pos="8959"/>
        </w:tabs>
        <w:spacing w:after="0" w:line="200" w:lineRule="exact"/>
        <w:outlineLvl w:val="9"/>
        <w:rPr>
          <w:rFonts w:ascii="Arial" w:hAnsi="Arial" w:cs="Arial"/>
        </w:rPr>
      </w:pPr>
    </w:p>
    <w:tbl>
      <w:tblPr>
        <w:tblStyle w:val="Tabellenraster"/>
        <w:tblW w:w="9616" w:type="dxa"/>
        <w:tblLook w:val="04A0" w:firstRow="1" w:lastRow="0" w:firstColumn="1" w:lastColumn="0" w:noHBand="0" w:noVBand="1"/>
      </w:tblPr>
      <w:tblGrid>
        <w:gridCol w:w="9616"/>
      </w:tblGrid>
      <w:tr w:rsidR="00CB5DB9" w:rsidRPr="00E1591B" w14:paraId="3B67F04F" w14:textId="77777777" w:rsidTr="00D57E5B">
        <w:trPr>
          <w:trHeight w:val="510"/>
        </w:trPr>
        <w:tc>
          <w:tcPr>
            <w:tcW w:w="9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579E7E" w14:textId="1639E34C" w:rsidR="00CB5DB9" w:rsidRPr="00E1591B" w:rsidRDefault="00CB5DB9" w:rsidP="00A86A0E">
            <w:pPr>
              <w:tabs>
                <w:tab w:val="clear" w:pos="252"/>
                <w:tab w:val="clear" w:pos="794"/>
                <w:tab w:val="clear" w:pos="1191"/>
                <w:tab w:val="clear" w:pos="4479"/>
                <w:tab w:val="clear" w:pos="8959"/>
              </w:tabs>
              <w:spacing w:after="0" w:line="220" w:lineRule="exact"/>
              <w:outlineLvl w:val="9"/>
              <w:rPr>
                <w:rFonts w:ascii="Arial" w:hAnsi="Arial" w:cs="Arial"/>
                <w:b/>
                <w:bCs/>
              </w:rPr>
            </w:pPr>
            <w:r w:rsidRPr="00E1591B">
              <w:rPr>
                <w:rFonts w:ascii="Arial" w:hAnsi="Arial" w:cs="Arial"/>
                <w:b/>
                <w:bCs/>
              </w:rPr>
              <w:t>Gesam</w:t>
            </w:r>
            <w:r w:rsidR="00474EE0" w:rsidRPr="00E1591B">
              <w:rPr>
                <w:rFonts w:ascii="Arial" w:hAnsi="Arial" w:cs="Arial"/>
                <w:b/>
                <w:bCs/>
              </w:rPr>
              <w:t>tbeurteilung</w:t>
            </w:r>
          </w:p>
        </w:tc>
      </w:tr>
      <w:tr w:rsidR="00CB5DB9" w:rsidRPr="00E1591B" w14:paraId="0F8EAE17" w14:textId="77777777" w:rsidTr="00D57E5B">
        <w:trPr>
          <w:trHeight w:val="510"/>
        </w:trPr>
        <w:tc>
          <w:tcPr>
            <w:tcW w:w="96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7AEACE" w14:textId="3B8862E5" w:rsidR="00CB5DB9" w:rsidRPr="00E1591B" w:rsidRDefault="00132E37" w:rsidP="00A86A0E">
            <w:pPr>
              <w:tabs>
                <w:tab w:val="clear" w:pos="252"/>
                <w:tab w:val="clear" w:pos="794"/>
                <w:tab w:val="clear" w:pos="1191"/>
                <w:tab w:val="clear" w:pos="4479"/>
                <w:tab w:val="clear" w:pos="8959"/>
              </w:tabs>
              <w:spacing w:after="0" w:line="220" w:lineRule="exact"/>
              <w:outlineLvl w:val="9"/>
              <w:rPr>
                <w:rFonts w:ascii="Arial" w:hAnsi="Arial" w:cs="Arial"/>
              </w:rPr>
            </w:pPr>
            <w:r w:rsidRPr="00E1591B">
              <w:rPr>
                <w:rFonts w:ascii="Arial" w:hAnsi="Arial" w:cs="Arial"/>
              </w:rPr>
              <w:t xml:space="preserve">Die Praxisqualifikation des </w:t>
            </w:r>
            <w:r w:rsidR="003F08C7" w:rsidRPr="00E159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8C7" w:rsidRPr="00E1591B">
              <w:rPr>
                <w:rFonts w:ascii="Arial" w:hAnsi="Arial" w:cs="Arial"/>
              </w:rPr>
              <w:instrText xml:space="preserve"> FORMTEXT </w:instrText>
            </w:r>
            <w:r w:rsidR="003F08C7" w:rsidRPr="00E1591B">
              <w:rPr>
                <w:rFonts w:ascii="Arial" w:hAnsi="Arial" w:cs="Arial"/>
              </w:rPr>
            </w:r>
            <w:r w:rsidR="003F08C7" w:rsidRPr="00E1591B">
              <w:rPr>
                <w:rFonts w:ascii="Arial" w:hAnsi="Arial" w:cs="Arial"/>
              </w:rPr>
              <w:fldChar w:fldCharType="separate"/>
            </w:r>
            <w:r w:rsidR="003F08C7" w:rsidRPr="00E1591B">
              <w:rPr>
                <w:rFonts w:ascii="Arial" w:hAnsi="Arial" w:cs="Arial"/>
              </w:rPr>
              <w:t> </w:t>
            </w:r>
            <w:r w:rsidR="003F08C7" w:rsidRPr="00E1591B">
              <w:rPr>
                <w:rFonts w:ascii="Arial" w:hAnsi="Arial" w:cs="Arial"/>
              </w:rPr>
              <w:t> </w:t>
            </w:r>
            <w:r w:rsidR="003F08C7" w:rsidRPr="00E1591B">
              <w:rPr>
                <w:rFonts w:ascii="Arial" w:hAnsi="Arial" w:cs="Arial"/>
              </w:rPr>
              <w:t> </w:t>
            </w:r>
            <w:r w:rsidR="003F08C7" w:rsidRPr="00E1591B">
              <w:rPr>
                <w:rFonts w:ascii="Arial" w:hAnsi="Arial" w:cs="Arial"/>
              </w:rPr>
              <w:t> </w:t>
            </w:r>
            <w:r w:rsidR="003F08C7" w:rsidRPr="00E1591B">
              <w:rPr>
                <w:rFonts w:ascii="Arial" w:hAnsi="Arial" w:cs="Arial"/>
              </w:rPr>
              <w:t> </w:t>
            </w:r>
            <w:r w:rsidR="003F08C7" w:rsidRPr="00E1591B">
              <w:rPr>
                <w:rFonts w:ascii="Arial" w:hAnsi="Arial" w:cs="Arial"/>
              </w:rPr>
              <w:fldChar w:fldCharType="end"/>
            </w:r>
            <w:r w:rsidRPr="00E1591B">
              <w:rPr>
                <w:rFonts w:ascii="Arial" w:hAnsi="Arial" w:cs="Arial"/>
              </w:rPr>
              <w:t xml:space="preserve"> </w:t>
            </w:r>
            <w:r w:rsidR="009D67AF" w:rsidRPr="00E1591B">
              <w:rPr>
                <w:rFonts w:ascii="Arial" w:hAnsi="Arial" w:cs="Arial"/>
              </w:rPr>
              <w:t>Ausbildungsjahres ist:</w:t>
            </w:r>
            <w:r w:rsidR="003E017C" w:rsidRPr="00E1591B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2244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B88" w:rsidRPr="00E15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E017C" w:rsidRPr="00E1591B">
              <w:rPr>
                <w:rFonts w:ascii="Arial" w:hAnsi="Arial" w:cs="Arial"/>
              </w:rPr>
              <w:t xml:space="preserve"> erfüllt </w:t>
            </w:r>
            <w:r w:rsidR="003E017C" w:rsidRPr="00E1591B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9032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1A7" w:rsidRPr="00E15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0597A" w:rsidRPr="00E1591B">
              <w:rPr>
                <w:rFonts w:ascii="Arial" w:hAnsi="Arial" w:cs="Arial"/>
              </w:rPr>
              <w:t xml:space="preserve"> nicht erfüllt</w:t>
            </w:r>
          </w:p>
        </w:tc>
      </w:tr>
      <w:tr w:rsidR="00CB5DB9" w:rsidRPr="00E1591B" w14:paraId="36945A13" w14:textId="77777777" w:rsidTr="00D57E5B">
        <w:trPr>
          <w:trHeight w:val="510"/>
        </w:trPr>
        <w:tc>
          <w:tcPr>
            <w:tcW w:w="96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1780AF" w14:textId="7301FBD0" w:rsidR="0060597A" w:rsidRPr="00E1591B" w:rsidRDefault="0060597A" w:rsidP="00A86A0E">
            <w:pPr>
              <w:tabs>
                <w:tab w:val="clear" w:pos="252"/>
                <w:tab w:val="clear" w:pos="794"/>
                <w:tab w:val="clear" w:pos="1191"/>
                <w:tab w:val="clear" w:pos="4479"/>
                <w:tab w:val="clear" w:pos="8959"/>
              </w:tabs>
              <w:spacing w:after="0" w:line="220" w:lineRule="exact"/>
              <w:outlineLvl w:val="9"/>
              <w:rPr>
                <w:rFonts w:ascii="Arial" w:hAnsi="Arial" w:cs="Arial"/>
              </w:rPr>
            </w:pPr>
            <w:r w:rsidRPr="00E1591B">
              <w:rPr>
                <w:rFonts w:ascii="Arial" w:hAnsi="Arial" w:cs="Arial"/>
              </w:rPr>
              <w:t>Bemerkungen:</w:t>
            </w:r>
            <w:r w:rsidR="00744B88" w:rsidRPr="00E1591B">
              <w:rPr>
                <w:rFonts w:ascii="Arial" w:hAnsi="Arial" w:cs="Arial"/>
              </w:rPr>
              <w:t xml:space="preserve"> </w:t>
            </w:r>
            <w:r w:rsidR="001D3B81" w:rsidRPr="00E1591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1D3B81" w:rsidRPr="00E1591B">
              <w:rPr>
                <w:rFonts w:ascii="Arial" w:hAnsi="Arial" w:cs="Arial"/>
              </w:rPr>
              <w:instrText xml:space="preserve"> FORMTEXT </w:instrText>
            </w:r>
            <w:r w:rsidR="001D3B81" w:rsidRPr="00E1591B">
              <w:rPr>
                <w:rFonts w:ascii="Arial" w:hAnsi="Arial" w:cs="Arial"/>
              </w:rPr>
            </w:r>
            <w:r w:rsidR="001D3B81" w:rsidRPr="00E1591B">
              <w:rPr>
                <w:rFonts w:ascii="Arial" w:hAnsi="Arial" w:cs="Arial"/>
              </w:rPr>
              <w:fldChar w:fldCharType="separate"/>
            </w:r>
            <w:r w:rsidR="001D3B81" w:rsidRPr="00E1591B">
              <w:rPr>
                <w:rFonts w:ascii="Arial" w:hAnsi="Arial" w:cs="Arial"/>
                <w:noProof/>
              </w:rPr>
              <w:t> </w:t>
            </w:r>
            <w:r w:rsidR="001D3B81" w:rsidRPr="00E1591B">
              <w:rPr>
                <w:rFonts w:ascii="Arial" w:hAnsi="Arial" w:cs="Arial"/>
                <w:noProof/>
              </w:rPr>
              <w:t> </w:t>
            </w:r>
            <w:r w:rsidR="001D3B81" w:rsidRPr="00E1591B">
              <w:rPr>
                <w:rFonts w:ascii="Arial" w:hAnsi="Arial" w:cs="Arial"/>
                <w:noProof/>
              </w:rPr>
              <w:t> </w:t>
            </w:r>
            <w:r w:rsidR="001D3B81" w:rsidRPr="00E1591B">
              <w:rPr>
                <w:rFonts w:ascii="Arial" w:hAnsi="Arial" w:cs="Arial"/>
                <w:noProof/>
              </w:rPr>
              <w:t> </w:t>
            </w:r>
            <w:r w:rsidR="001D3B81" w:rsidRPr="00E1591B">
              <w:rPr>
                <w:rFonts w:ascii="Arial" w:hAnsi="Arial" w:cs="Arial"/>
                <w:noProof/>
              </w:rPr>
              <w:t> </w:t>
            </w:r>
            <w:r w:rsidR="001D3B81" w:rsidRPr="00E1591B">
              <w:rPr>
                <w:rFonts w:ascii="Arial" w:hAnsi="Arial" w:cs="Arial"/>
              </w:rPr>
              <w:fldChar w:fldCharType="end"/>
            </w:r>
            <w:bookmarkEnd w:id="0"/>
          </w:p>
          <w:p w14:paraId="49DCA429" w14:textId="2E265107" w:rsidR="0060597A" w:rsidRPr="00E1591B" w:rsidRDefault="0060597A" w:rsidP="00A86A0E">
            <w:pPr>
              <w:tabs>
                <w:tab w:val="clear" w:pos="252"/>
                <w:tab w:val="clear" w:pos="794"/>
                <w:tab w:val="clear" w:pos="1191"/>
                <w:tab w:val="clear" w:pos="4479"/>
                <w:tab w:val="clear" w:pos="8959"/>
              </w:tabs>
              <w:spacing w:after="0" w:line="220" w:lineRule="exact"/>
              <w:outlineLvl w:val="9"/>
              <w:rPr>
                <w:rFonts w:ascii="Arial" w:hAnsi="Arial" w:cs="Arial"/>
              </w:rPr>
            </w:pPr>
          </w:p>
          <w:p w14:paraId="0EFF33C4" w14:textId="77777777" w:rsidR="001D3B81" w:rsidRPr="00E1591B" w:rsidRDefault="001D3B81" w:rsidP="00A86A0E">
            <w:pPr>
              <w:tabs>
                <w:tab w:val="clear" w:pos="252"/>
                <w:tab w:val="clear" w:pos="794"/>
                <w:tab w:val="clear" w:pos="1191"/>
                <w:tab w:val="clear" w:pos="4479"/>
                <w:tab w:val="clear" w:pos="8959"/>
              </w:tabs>
              <w:spacing w:after="0" w:line="220" w:lineRule="exact"/>
              <w:outlineLvl w:val="9"/>
              <w:rPr>
                <w:rFonts w:ascii="Arial" w:hAnsi="Arial" w:cs="Arial"/>
              </w:rPr>
            </w:pPr>
          </w:p>
          <w:p w14:paraId="046CCCF2" w14:textId="77777777" w:rsidR="0060597A" w:rsidRPr="00E1591B" w:rsidRDefault="0060597A" w:rsidP="00A86A0E">
            <w:pPr>
              <w:tabs>
                <w:tab w:val="clear" w:pos="252"/>
                <w:tab w:val="clear" w:pos="794"/>
                <w:tab w:val="clear" w:pos="1191"/>
                <w:tab w:val="clear" w:pos="4479"/>
                <w:tab w:val="clear" w:pos="8959"/>
              </w:tabs>
              <w:spacing w:after="0" w:line="220" w:lineRule="exact"/>
              <w:outlineLvl w:val="9"/>
              <w:rPr>
                <w:rFonts w:ascii="Arial" w:hAnsi="Arial" w:cs="Arial"/>
              </w:rPr>
            </w:pPr>
          </w:p>
          <w:p w14:paraId="3DEE73A7" w14:textId="77777777" w:rsidR="0060597A" w:rsidRPr="00E1591B" w:rsidRDefault="0060597A" w:rsidP="00A86A0E">
            <w:pPr>
              <w:tabs>
                <w:tab w:val="clear" w:pos="252"/>
                <w:tab w:val="clear" w:pos="794"/>
                <w:tab w:val="clear" w:pos="1191"/>
                <w:tab w:val="clear" w:pos="4479"/>
                <w:tab w:val="clear" w:pos="8959"/>
              </w:tabs>
              <w:spacing w:after="0" w:line="220" w:lineRule="exact"/>
              <w:outlineLvl w:val="9"/>
              <w:rPr>
                <w:rFonts w:ascii="Arial" w:hAnsi="Arial" w:cs="Arial"/>
              </w:rPr>
            </w:pPr>
          </w:p>
          <w:p w14:paraId="0C147C80" w14:textId="77777777" w:rsidR="0060597A" w:rsidRPr="00E1591B" w:rsidRDefault="0060597A" w:rsidP="00A86A0E">
            <w:pPr>
              <w:tabs>
                <w:tab w:val="clear" w:pos="252"/>
                <w:tab w:val="clear" w:pos="794"/>
                <w:tab w:val="clear" w:pos="1191"/>
                <w:tab w:val="clear" w:pos="4479"/>
                <w:tab w:val="clear" w:pos="8959"/>
              </w:tabs>
              <w:spacing w:after="0" w:line="220" w:lineRule="exact"/>
              <w:outlineLvl w:val="9"/>
              <w:rPr>
                <w:rFonts w:ascii="Arial" w:hAnsi="Arial" w:cs="Arial"/>
              </w:rPr>
            </w:pPr>
          </w:p>
          <w:p w14:paraId="530D47A0" w14:textId="77777777" w:rsidR="0060597A" w:rsidRPr="00E1591B" w:rsidRDefault="0060597A" w:rsidP="00A86A0E">
            <w:pPr>
              <w:tabs>
                <w:tab w:val="clear" w:pos="252"/>
                <w:tab w:val="clear" w:pos="794"/>
                <w:tab w:val="clear" w:pos="1191"/>
                <w:tab w:val="clear" w:pos="4479"/>
                <w:tab w:val="clear" w:pos="8959"/>
              </w:tabs>
              <w:spacing w:after="0" w:line="220" w:lineRule="exact"/>
              <w:outlineLvl w:val="9"/>
              <w:rPr>
                <w:rFonts w:ascii="Arial" w:hAnsi="Arial" w:cs="Arial"/>
              </w:rPr>
            </w:pPr>
          </w:p>
          <w:p w14:paraId="6DA1DA09" w14:textId="77777777" w:rsidR="0060597A" w:rsidRPr="00E1591B" w:rsidRDefault="0060597A" w:rsidP="00A86A0E">
            <w:pPr>
              <w:tabs>
                <w:tab w:val="clear" w:pos="252"/>
                <w:tab w:val="clear" w:pos="794"/>
                <w:tab w:val="clear" w:pos="1191"/>
                <w:tab w:val="clear" w:pos="4479"/>
                <w:tab w:val="clear" w:pos="8959"/>
              </w:tabs>
              <w:spacing w:after="0" w:line="220" w:lineRule="exact"/>
              <w:outlineLvl w:val="9"/>
              <w:rPr>
                <w:rFonts w:ascii="Arial" w:hAnsi="Arial" w:cs="Arial"/>
              </w:rPr>
            </w:pPr>
          </w:p>
          <w:p w14:paraId="446422D0" w14:textId="77777777" w:rsidR="0060597A" w:rsidRPr="00E1591B" w:rsidRDefault="0060597A" w:rsidP="00A86A0E">
            <w:pPr>
              <w:tabs>
                <w:tab w:val="clear" w:pos="252"/>
                <w:tab w:val="clear" w:pos="794"/>
                <w:tab w:val="clear" w:pos="1191"/>
                <w:tab w:val="clear" w:pos="4479"/>
                <w:tab w:val="clear" w:pos="8959"/>
              </w:tabs>
              <w:spacing w:after="0" w:line="220" w:lineRule="exact"/>
              <w:outlineLvl w:val="9"/>
              <w:rPr>
                <w:rFonts w:ascii="Arial" w:hAnsi="Arial" w:cs="Arial"/>
              </w:rPr>
            </w:pPr>
          </w:p>
          <w:p w14:paraId="01543B4D" w14:textId="77777777" w:rsidR="0060597A" w:rsidRPr="00E1591B" w:rsidRDefault="0060597A" w:rsidP="00A86A0E">
            <w:pPr>
              <w:tabs>
                <w:tab w:val="clear" w:pos="252"/>
                <w:tab w:val="clear" w:pos="794"/>
                <w:tab w:val="clear" w:pos="1191"/>
                <w:tab w:val="clear" w:pos="4479"/>
                <w:tab w:val="clear" w:pos="8959"/>
              </w:tabs>
              <w:spacing w:after="0" w:line="220" w:lineRule="exact"/>
              <w:outlineLvl w:val="9"/>
              <w:rPr>
                <w:rFonts w:ascii="Arial" w:hAnsi="Arial" w:cs="Arial"/>
              </w:rPr>
            </w:pPr>
          </w:p>
          <w:p w14:paraId="49D9DE67" w14:textId="77777777" w:rsidR="0060597A" w:rsidRPr="00E1591B" w:rsidRDefault="0060597A" w:rsidP="00A86A0E">
            <w:pPr>
              <w:tabs>
                <w:tab w:val="clear" w:pos="252"/>
                <w:tab w:val="clear" w:pos="794"/>
                <w:tab w:val="clear" w:pos="1191"/>
                <w:tab w:val="clear" w:pos="4479"/>
                <w:tab w:val="clear" w:pos="8959"/>
              </w:tabs>
              <w:spacing w:after="0" w:line="220" w:lineRule="exact"/>
              <w:outlineLvl w:val="9"/>
              <w:rPr>
                <w:rFonts w:ascii="Arial" w:hAnsi="Arial" w:cs="Arial"/>
              </w:rPr>
            </w:pPr>
          </w:p>
          <w:p w14:paraId="1C60ED30" w14:textId="77777777" w:rsidR="0060597A" w:rsidRPr="00E1591B" w:rsidRDefault="0060597A" w:rsidP="00A86A0E">
            <w:pPr>
              <w:tabs>
                <w:tab w:val="clear" w:pos="252"/>
                <w:tab w:val="clear" w:pos="794"/>
                <w:tab w:val="clear" w:pos="1191"/>
                <w:tab w:val="clear" w:pos="4479"/>
                <w:tab w:val="clear" w:pos="8959"/>
              </w:tabs>
              <w:spacing w:after="0" w:line="220" w:lineRule="exact"/>
              <w:outlineLvl w:val="9"/>
              <w:rPr>
                <w:rFonts w:ascii="Arial" w:hAnsi="Arial" w:cs="Arial"/>
              </w:rPr>
            </w:pPr>
          </w:p>
          <w:p w14:paraId="6FB9663E" w14:textId="4635E361" w:rsidR="0060597A" w:rsidRPr="00E1591B" w:rsidRDefault="0060597A" w:rsidP="00A86A0E">
            <w:pPr>
              <w:tabs>
                <w:tab w:val="clear" w:pos="252"/>
                <w:tab w:val="clear" w:pos="794"/>
                <w:tab w:val="clear" w:pos="1191"/>
                <w:tab w:val="clear" w:pos="4479"/>
                <w:tab w:val="clear" w:pos="8959"/>
              </w:tabs>
              <w:spacing w:after="0" w:line="220" w:lineRule="exact"/>
              <w:outlineLvl w:val="9"/>
              <w:rPr>
                <w:rFonts w:ascii="Arial" w:hAnsi="Arial" w:cs="Arial"/>
              </w:rPr>
            </w:pPr>
          </w:p>
        </w:tc>
      </w:tr>
      <w:tr w:rsidR="00CB5DB9" w:rsidRPr="00E1591B" w14:paraId="4B8BDAD1" w14:textId="77777777" w:rsidTr="00D57E5B">
        <w:trPr>
          <w:trHeight w:val="510"/>
        </w:trPr>
        <w:tc>
          <w:tcPr>
            <w:tcW w:w="96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5066FD" w14:textId="49E699B5" w:rsidR="00CB5DB9" w:rsidRPr="00E1591B" w:rsidRDefault="0060597A" w:rsidP="00A86A0E">
            <w:pPr>
              <w:tabs>
                <w:tab w:val="clear" w:pos="252"/>
                <w:tab w:val="clear" w:pos="794"/>
                <w:tab w:val="clear" w:pos="1191"/>
                <w:tab w:val="clear" w:pos="4479"/>
                <w:tab w:val="clear" w:pos="8959"/>
              </w:tabs>
              <w:spacing w:after="0" w:line="220" w:lineRule="exact"/>
              <w:outlineLvl w:val="9"/>
              <w:rPr>
                <w:rFonts w:ascii="Arial" w:hAnsi="Arial" w:cs="Arial"/>
              </w:rPr>
            </w:pPr>
            <w:r w:rsidRPr="00E1591B">
              <w:rPr>
                <w:rFonts w:ascii="Arial" w:hAnsi="Arial" w:cs="Arial"/>
              </w:rPr>
              <w:t>Ausgefüllt von:</w:t>
            </w:r>
            <w:r w:rsidR="003F08C7" w:rsidRPr="00E1591B">
              <w:rPr>
                <w:rFonts w:ascii="Arial" w:hAnsi="Arial" w:cs="Arial"/>
              </w:rPr>
              <w:t xml:space="preserve"> </w:t>
            </w:r>
            <w:r w:rsidR="003F08C7" w:rsidRPr="00E159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8C7" w:rsidRPr="00E1591B">
              <w:rPr>
                <w:rFonts w:ascii="Arial" w:hAnsi="Arial" w:cs="Arial"/>
              </w:rPr>
              <w:instrText xml:space="preserve"> FORMTEXT </w:instrText>
            </w:r>
            <w:r w:rsidR="003F08C7" w:rsidRPr="00E1591B">
              <w:rPr>
                <w:rFonts w:ascii="Arial" w:hAnsi="Arial" w:cs="Arial"/>
              </w:rPr>
            </w:r>
            <w:r w:rsidR="003F08C7" w:rsidRPr="00E1591B">
              <w:rPr>
                <w:rFonts w:ascii="Arial" w:hAnsi="Arial" w:cs="Arial"/>
              </w:rPr>
              <w:fldChar w:fldCharType="separate"/>
            </w:r>
            <w:r w:rsidR="003F08C7" w:rsidRPr="00E1591B">
              <w:rPr>
                <w:rFonts w:ascii="Arial" w:hAnsi="Arial" w:cs="Arial"/>
              </w:rPr>
              <w:t> </w:t>
            </w:r>
            <w:r w:rsidR="003F08C7" w:rsidRPr="00E1591B">
              <w:rPr>
                <w:rFonts w:ascii="Arial" w:hAnsi="Arial" w:cs="Arial"/>
              </w:rPr>
              <w:t> </w:t>
            </w:r>
            <w:r w:rsidR="003F08C7" w:rsidRPr="00E1591B">
              <w:rPr>
                <w:rFonts w:ascii="Arial" w:hAnsi="Arial" w:cs="Arial"/>
              </w:rPr>
              <w:t> </w:t>
            </w:r>
            <w:r w:rsidR="003F08C7" w:rsidRPr="00E1591B">
              <w:rPr>
                <w:rFonts w:ascii="Arial" w:hAnsi="Arial" w:cs="Arial"/>
              </w:rPr>
              <w:t> </w:t>
            </w:r>
            <w:r w:rsidR="003F08C7" w:rsidRPr="00E1591B">
              <w:rPr>
                <w:rFonts w:ascii="Arial" w:hAnsi="Arial" w:cs="Arial"/>
              </w:rPr>
              <w:t> </w:t>
            </w:r>
            <w:r w:rsidR="003F08C7" w:rsidRPr="00E1591B">
              <w:rPr>
                <w:rFonts w:ascii="Arial" w:hAnsi="Arial" w:cs="Arial"/>
              </w:rPr>
              <w:fldChar w:fldCharType="end"/>
            </w:r>
            <w:r w:rsidR="00BA7737" w:rsidRPr="00E1591B">
              <w:rPr>
                <w:rFonts w:ascii="Arial" w:hAnsi="Arial" w:cs="Arial"/>
              </w:rPr>
              <w:tab/>
            </w:r>
            <w:r w:rsidR="00BA7737" w:rsidRPr="00E1591B">
              <w:rPr>
                <w:rFonts w:ascii="Arial" w:hAnsi="Arial" w:cs="Arial"/>
              </w:rPr>
              <w:tab/>
            </w:r>
            <w:r w:rsidR="00BA7737" w:rsidRPr="00E1591B">
              <w:rPr>
                <w:rFonts w:ascii="Arial" w:hAnsi="Arial" w:cs="Arial"/>
              </w:rPr>
              <w:tab/>
            </w:r>
            <w:r w:rsidR="00BA7737" w:rsidRPr="00E1591B">
              <w:rPr>
                <w:rFonts w:ascii="Arial" w:hAnsi="Arial" w:cs="Arial"/>
              </w:rPr>
              <w:tab/>
            </w:r>
            <w:r w:rsidR="00BA7737" w:rsidRPr="00E1591B">
              <w:rPr>
                <w:rFonts w:ascii="Arial" w:hAnsi="Arial" w:cs="Arial"/>
              </w:rPr>
              <w:tab/>
              <w:t>Funktion:</w:t>
            </w:r>
            <w:r w:rsidR="003F08C7" w:rsidRPr="00E1591B">
              <w:rPr>
                <w:rFonts w:ascii="Arial" w:hAnsi="Arial" w:cs="Arial"/>
              </w:rPr>
              <w:t xml:space="preserve"> </w:t>
            </w:r>
            <w:r w:rsidR="003F08C7" w:rsidRPr="00E159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8C7" w:rsidRPr="00E1591B">
              <w:rPr>
                <w:rFonts w:ascii="Arial" w:hAnsi="Arial" w:cs="Arial"/>
              </w:rPr>
              <w:instrText xml:space="preserve"> FORMTEXT </w:instrText>
            </w:r>
            <w:r w:rsidR="003F08C7" w:rsidRPr="00E1591B">
              <w:rPr>
                <w:rFonts w:ascii="Arial" w:hAnsi="Arial" w:cs="Arial"/>
              </w:rPr>
            </w:r>
            <w:r w:rsidR="003F08C7" w:rsidRPr="00E1591B">
              <w:rPr>
                <w:rFonts w:ascii="Arial" w:hAnsi="Arial" w:cs="Arial"/>
              </w:rPr>
              <w:fldChar w:fldCharType="separate"/>
            </w:r>
            <w:r w:rsidR="003F08C7" w:rsidRPr="00E1591B">
              <w:rPr>
                <w:rFonts w:ascii="Arial" w:hAnsi="Arial" w:cs="Arial"/>
              </w:rPr>
              <w:t> </w:t>
            </w:r>
            <w:r w:rsidR="003F08C7" w:rsidRPr="00E1591B">
              <w:rPr>
                <w:rFonts w:ascii="Arial" w:hAnsi="Arial" w:cs="Arial"/>
              </w:rPr>
              <w:t> </w:t>
            </w:r>
            <w:r w:rsidR="003F08C7" w:rsidRPr="00E1591B">
              <w:rPr>
                <w:rFonts w:ascii="Arial" w:hAnsi="Arial" w:cs="Arial"/>
              </w:rPr>
              <w:t> </w:t>
            </w:r>
            <w:r w:rsidR="003F08C7" w:rsidRPr="00E1591B">
              <w:rPr>
                <w:rFonts w:ascii="Arial" w:hAnsi="Arial" w:cs="Arial"/>
              </w:rPr>
              <w:t> </w:t>
            </w:r>
            <w:r w:rsidR="003F08C7" w:rsidRPr="00E1591B">
              <w:rPr>
                <w:rFonts w:ascii="Arial" w:hAnsi="Arial" w:cs="Arial"/>
              </w:rPr>
              <w:t> </w:t>
            </w:r>
            <w:r w:rsidR="003F08C7" w:rsidRPr="00E1591B">
              <w:rPr>
                <w:rFonts w:ascii="Arial" w:hAnsi="Arial" w:cs="Arial"/>
              </w:rPr>
              <w:fldChar w:fldCharType="end"/>
            </w:r>
          </w:p>
        </w:tc>
      </w:tr>
      <w:tr w:rsidR="00CB5DB9" w:rsidRPr="00E1591B" w14:paraId="3DFF0965" w14:textId="77777777" w:rsidTr="00D57E5B">
        <w:trPr>
          <w:trHeight w:val="510"/>
        </w:trPr>
        <w:tc>
          <w:tcPr>
            <w:tcW w:w="96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5654C6" w14:textId="4795651B" w:rsidR="00CB5DB9" w:rsidRPr="00E1591B" w:rsidRDefault="00BA7737" w:rsidP="00A86A0E">
            <w:pPr>
              <w:tabs>
                <w:tab w:val="clear" w:pos="252"/>
                <w:tab w:val="clear" w:pos="794"/>
                <w:tab w:val="clear" w:pos="1191"/>
                <w:tab w:val="clear" w:pos="4479"/>
                <w:tab w:val="clear" w:pos="8959"/>
              </w:tabs>
              <w:spacing w:after="0" w:line="220" w:lineRule="exact"/>
              <w:outlineLvl w:val="9"/>
              <w:rPr>
                <w:rFonts w:ascii="Arial" w:hAnsi="Arial" w:cs="Arial"/>
              </w:rPr>
            </w:pPr>
            <w:r w:rsidRPr="00E1591B">
              <w:rPr>
                <w:rFonts w:ascii="Arial" w:hAnsi="Arial" w:cs="Arial"/>
              </w:rPr>
              <w:t>Datum:</w:t>
            </w:r>
            <w:r w:rsidR="00744B88" w:rsidRPr="00E1591B">
              <w:rPr>
                <w:rFonts w:ascii="Arial" w:hAnsi="Arial" w:cs="Arial"/>
              </w:rPr>
              <w:t xml:space="preserve"> </w:t>
            </w:r>
            <w:r w:rsidR="00744B88" w:rsidRPr="00E159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4B88" w:rsidRPr="00E1591B">
              <w:rPr>
                <w:rFonts w:ascii="Arial" w:hAnsi="Arial" w:cs="Arial"/>
              </w:rPr>
              <w:instrText xml:space="preserve"> FORMTEXT </w:instrText>
            </w:r>
            <w:r w:rsidR="00744B88" w:rsidRPr="00E1591B">
              <w:rPr>
                <w:rFonts w:ascii="Arial" w:hAnsi="Arial" w:cs="Arial"/>
              </w:rPr>
            </w:r>
            <w:r w:rsidR="00744B88" w:rsidRPr="00E1591B">
              <w:rPr>
                <w:rFonts w:ascii="Arial" w:hAnsi="Arial" w:cs="Arial"/>
              </w:rPr>
              <w:fldChar w:fldCharType="separate"/>
            </w:r>
            <w:r w:rsidR="00744B88" w:rsidRPr="00E1591B">
              <w:rPr>
                <w:rFonts w:ascii="Arial" w:hAnsi="Arial" w:cs="Arial"/>
              </w:rPr>
              <w:t> </w:t>
            </w:r>
            <w:r w:rsidR="00744B88" w:rsidRPr="00E1591B">
              <w:rPr>
                <w:rFonts w:ascii="Arial" w:hAnsi="Arial" w:cs="Arial"/>
              </w:rPr>
              <w:t> </w:t>
            </w:r>
            <w:r w:rsidR="00744B88" w:rsidRPr="00E1591B">
              <w:rPr>
                <w:rFonts w:ascii="Arial" w:hAnsi="Arial" w:cs="Arial"/>
              </w:rPr>
              <w:t> </w:t>
            </w:r>
            <w:r w:rsidR="00744B88" w:rsidRPr="00E1591B">
              <w:rPr>
                <w:rFonts w:ascii="Arial" w:hAnsi="Arial" w:cs="Arial"/>
              </w:rPr>
              <w:t> </w:t>
            </w:r>
            <w:r w:rsidR="00744B88" w:rsidRPr="00E1591B">
              <w:rPr>
                <w:rFonts w:ascii="Arial" w:hAnsi="Arial" w:cs="Arial"/>
              </w:rPr>
              <w:t> </w:t>
            </w:r>
            <w:r w:rsidR="00744B88" w:rsidRPr="00E1591B">
              <w:rPr>
                <w:rFonts w:ascii="Arial" w:hAnsi="Arial" w:cs="Arial"/>
              </w:rPr>
              <w:fldChar w:fldCharType="end"/>
            </w:r>
            <w:r w:rsidRPr="00E1591B">
              <w:rPr>
                <w:rFonts w:ascii="Arial" w:hAnsi="Arial" w:cs="Arial"/>
              </w:rPr>
              <w:tab/>
            </w:r>
            <w:r w:rsidRPr="00E1591B">
              <w:rPr>
                <w:rFonts w:ascii="Arial" w:hAnsi="Arial" w:cs="Arial"/>
              </w:rPr>
              <w:tab/>
            </w:r>
            <w:r w:rsidRPr="00E1591B">
              <w:rPr>
                <w:rFonts w:ascii="Arial" w:hAnsi="Arial" w:cs="Arial"/>
              </w:rPr>
              <w:tab/>
            </w:r>
            <w:r w:rsidRPr="00E1591B">
              <w:rPr>
                <w:rFonts w:ascii="Arial" w:hAnsi="Arial" w:cs="Arial"/>
              </w:rPr>
              <w:tab/>
            </w:r>
            <w:r w:rsidRPr="00E1591B">
              <w:rPr>
                <w:rFonts w:ascii="Arial" w:hAnsi="Arial" w:cs="Arial"/>
              </w:rPr>
              <w:tab/>
            </w:r>
            <w:r w:rsidRPr="00E1591B">
              <w:rPr>
                <w:rFonts w:ascii="Arial" w:hAnsi="Arial" w:cs="Arial"/>
              </w:rPr>
              <w:tab/>
              <w:t>Unterschrift:</w:t>
            </w:r>
            <w:r w:rsidR="00744B88" w:rsidRPr="00E1591B">
              <w:rPr>
                <w:rFonts w:ascii="Arial" w:hAnsi="Arial" w:cs="Arial"/>
              </w:rPr>
              <w:t xml:space="preserve"> </w:t>
            </w:r>
            <w:r w:rsidR="00744B88" w:rsidRPr="00E159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4B88" w:rsidRPr="00E1591B">
              <w:rPr>
                <w:rFonts w:ascii="Arial" w:hAnsi="Arial" w:cs="Arial"/>
              </w:rPr>
              <w:instrText xml:space="preserve"> FORMTEXT </w:instrText>
            </w:r>
            <w:r w:rsidR="00744B88" w:rsidRPr="00E1591B">
              <w:rPr>
                <w:rFonts w:ascii="Arial" w:hAnsi="Arial" w:cs="Arial"/>
              </w:rPr>
            </w:r>
            <w:r w:rsidR="00744B88" w:rsidRPr="00E1591B">
              <w:rPr>
                <w:rFonts w:ascii="Arial" w:hAnsi="Arial" w:cs="Arial"/>
              </w:rPr>
              <w:fldChar w:fldCharType="separate"/>
            </w:r>
            <w:r w:rsidR="00744B88" w:rsidRPr="00E1591B">
              <w:rPr>
                <w:rFonts w:ascii="Arial" w:hAnsi="Arial" w:cs="Arial"/>
              </w:rPr>
              <w:t> </w:t>
            </w:r>
            <w:r w:rsidR="00744B88" w:rsidRPr="00E1591B">
              <w:rPr>
                <w:rFonts w:ascii="Arial" w:hAnsi="Arial" w:cs="Arial"/>
              </w:rPr>
              <w:t> </w:t>
            </w:r>
            <w:r w:rsidR="00744B88" w:rsidRPr="00E1591B">
              <w:rPr>
                <w:rFonts w:ascii="Arial" w:hAnsi="Arial" w:cs="Arial"/>
              </w:rPr>
              <w:t> </w:t>
            </w:r>
            <w:r w:rsidR="00744B88" w:rsidRPr="00E1591B">
              <w:rPr>
                <w:rFonts w:ascii="Arial" w:hAnsi="Arial" w:cs="Arial"/>
              </w:rPr>
              <w:t> </w:t>
            </w:r>
            <w:r w:rsidR="00744B88" w:rsidRPr="00E1591B">
              <w:rPr>
                <w:rFonts w:ascii="Arial" w:hAnsi="Arial" w:cs="Arial"/>
              </w:rPr>
              <w:t> </w:t>
            </w:r>
            <w:r w:rsidR="00744B88" w:rsidRPr="00E1591B">
              <w:rPr>
                <w:rFonts w:ascii="Arial" w:hAnsi="Arial" w:cs="Arial"/>
              </w:rPr>
              <w:fldChar w:fldCharType="end"/>
            </w:r>
          </w:p>
        </w:tc>
      </w:tr>
      <w:tr w:rsidR="00CB5DB9" w:rsidRPr="00E1591B" w14:paraId="48E49819" w14:textId="77777777" w:rsidTr="00D57E5B">
        <w:trPr>
          <w:trHeight w:val="510"/>
        </w:trPr>
        <w:tc>
          <w:tcPr>
            <w:tcW w:w="9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081B3A" w14:textId="77777777" w:rsidR="00CB5DB9" w:rsidRPr="00E1591B" w:rsidRDefault="00BA7737" w:rsidP="003905E3">
            <w:pPr>
              <w:tabs>
                <w:tab w:val="clear" w:pos="252"/>
                <w:tab w:val="clear" w:pos="794"/>
                <w:tab w:val="clear" w:pos="1191"/>
                <w:tab w:val="clear" w:pos="4479"/>
                <w:tab w:val="clear" w:pos="8959"/>
              </w:tabs>
              <w:spacing w:before="120" w:after="120" w:line="220" w:lineRule="exact"/>
              <w:outlineLvl w:val="9"/>
              <w:rPr>
                <w:rFonts w:ascii="Arial" w:hAnsi="Arial" w:cs="Arial"/>
              </w:rPr>
            </w:pPr>
            <w:r w:rsidRPr="00E1591B">
              <w:rPr>
                <w:rFonts w:ascii="Arial" w:hAnsi="Arial" w:cs="Arial"/>
              </w:rPr>
              <w:t>Eingesehen von der Studentin / vom Studenten:</w:t>
            </w:r>
          </w:p>
          <w:p w14:paraId="7C183CE2" w14:textId="34FF2AE0" w:rsidR="00BA7737" w:rsidRPr="00E1591B" w:rsidRDefault="003905E3" w:rsidP="003905E3">
            <w:pPr>
              <w:tabs>
                <w:tab w:val="clear" w:pos="252"/>
                <w:tab w:val="clear" w:pos="794"/>
                <w:tab w:val="clear" w:pos="1191"/>
                <w:tab w:val="clear" w:pos="4479"/>
                <w:tab w:val="clear" w:pos="8959"/>
              </w:tabs>
              <w:spacing w:before="120" w:after="120" w:line="220" w:lineRule="exact"/>
              <w:outlineLvl w:val="9"/>
              <w:rPr>
                <w:rFonts w:ascii="Arial" w:hAnsi="Arial" w:cs="Arial"/>
              </w:rPr>
            </w:pPr>
            <w:r w:rsidRPr="00E1591B">
              <w:rPr>
                <w:rFonts w:ascii="Arial" w:hAnsi="Arial" w:cs="Arial"/>
              </w:rPr>
              <w:t>Datum:</w:t>
            </w:r>
            <w:r w:rsidR="00744B88" w:rsidRPr="00E1591B">
              <w:rPr>
                <w:rFonts w:ascii="Arial" w:hAnsi="Arial" w:cs="Arial"/>
              </w:rPr>
              <w:t xml:space="preserve"> </w:t>
            </w:r>
            <w:r w:rsidR="00744B88" w:rsidRPr="00E159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4B88" w:rsidRPr="00E1591B">
              <w:rPr>
                <w:rFonts w:ascii="Arial" w:hAnsi="Arial" w:cs="Arial"/>
              </w:rPr>
              <w:instrText xml:space="preserve"> FORMTEXT </w:instrText>
            </w:r>
            <w:r w:rsidR="00744B88" w:rsidRPr="00E1591B">
              <w:rPr>
                <w:rFonts w:ascii="Arial" w:hAnsi="Arial" w:cs="Arial"/>
              </w:rPr>
            </w:r>
            <w:r w:rsidR="00744B88" w:rsidRPr="00E1591B">
              <w:rPr>
                <w:rFonts w:ascii="Arial" w:hAnsi="Arial" w:cs="Arial"/>
              </w:rPr>
              <w:fldChar w:fldCharType="separate"/>
            </w:r>
            <w:r w:rsidR="00744B88" w:rsidRPr="00E1591B">
              <w:rPr>
                <w:rFonts w:ascii="Arial" w:hAnsi="Arial" w:cs="Arial"/>
              </w:rPr>
              <w:t> </w:t>
            </w:r>
            <w:r w:rsidR="00744B88" w:rsidRPr="00E1591B">
              <w:rPr>
                <w:rFonts w:ascii="Arial" w:hAnsi="Arial" w:cs="Arial"/>
              </w:rPr>
              <w:t> </w:t>
            </w:r>
            <w:r w:rsidR="00744B88" w:rsidRPr="00E1591B">
              <w:rPr>
                <w:rFonts w:ascii="Arial" w:hAnsi="Arial" w:cs="Arial"/>
              </w:rPr>
              <w:t> </w:t>
            </w:r>
            <w:r w:rsidR="00744B88" w:rsidRPr="00E1591B">
              <w:rPr>
                <w:rFonts w:ascii="Arial" w:hAnsi="Arial" w:cs="Arial"/>
              </w:rPr>
              <w:t> </w:t>
            </w:r>
            <w:r w:rsidR="00744B88" w:rsidRPr="00E1591B">
              <w:rPr>
                <w:rFonts w:ascii="Arial" w:hAnsi="Arial" w:cs="Arial"/>
              </w:rPr>
              <w:t> </w:t>
            </w:r>
            <w:r w:rsidR="00744B88" w:rsidRPr="00E1591B">
              <w:rPr>
                <w:rFonts w:ascii="Arial" w:hAnsi="Arial" w:cs="Arial"/>
              </w:rPr>
              <w:fldChar w:fldCharType="end"/>
            </w:r>
            <w:r w:rsidRPr="00E1591B">
              <w:rPr>
                <w:rFonts w:ascii="Arial" w:hAnsi="Arial" w:cs="Arial"/>
              </w:rPr>
              <w:tab/>
            </w:r>
            <w:r w:rsidRPr="00E1591B">
              <w:rPr>
                <w:rFonts w:ascii="Arial" w:hAnsi="Arial" w:cs="Arial"/>
              </w:rPr>
              <w:tab/>
            </w:r>
            <w:r w:rsidRPr="00E1591B">
              <w:rPr>
                <w:rFonts w:ascii="Arial" w:hAnsi="Arial" w:cs="Arial"/>
              </w:rPr>
              <w:tab/>
            </w:r>
            <w:r w:rsidRPr="00E1591B">
              <w:rPr>
                <w:rFonts w:ascii="Arial" w:hAnsi="Arial" w:cs="Arial"/>
              </w:rPr>
              <w:tab/>
            </w:r>
            <w:r w:rsidRPr="00E1591B">
              <w:rPr>
                <w:rFonts w:ascii="Arial" w:hAnsi="Arial" w:cs="Arial"/>
              </w:rPr>
              <w:tab/>
            </w:r>
            <w:r w:rsidRPr="00E1591B">
              <w:rPr>
                <w:rFonts w:ascii="Arial" w:hAnsi="Arial" w:cs="Arial"/>
              </w:rPr>
              <w:tab/>
              <w:t>Unterschrift:</w:t>
            </w:r>
            <w:r w:rsidR="00744B88" w:rsidRPr="00E1591B">
              <w:rPr>
                <w:rFonts w:ascii="Arial" w:hAnsi="Arial" w:cs="Arial"/>
              </w:rPr>
              <w:t xml:space="preserve"> </w:t>
            </w:r>
            <w:r w:rsidR="00744B88" w:rsidRPr="00E159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4B88" w:rsidRPr="00E1591B">
              <w:rPr>
                <w:rFonts w:ascii="Arial" w:hAnsi="Arial" w:cs="Arial"/>
              </w:rPr>
              <w:instrText xml:space="preserve"> FORMTEXT </w:instrText>
            </w:r>
            <w:r w:rsidR="00744B88" w:rsidRPr="00E1591B">
              <w:rPr>
                <w:rFonts w:ascii="Arial" w:hAnsi="Arial" w:cs="Arial"/>
              </w:rPr>
            </w:r>
            <w:r w:rsidR="00744B88" w:rsidRPr="00E1591B">
              <w:rPr>
                <w:rFonts w:ascii="Arial" w:hAnsi="Arial" w:cs="Arial"/>
              </w:rPr>
              <w:fldChar w:fldCharType="separate"/>
            </w:r>
            <w:r w:rsidR="00744B88" w:rsidRPr="00E1591B">
              <w:rPr>
                <w:rFonts w:ascii="Arial" w:hAnsi="Arial" w:cs="Arial"/>
              </w:rPr>
              <w:t> </w:t>
            </w:r>
            <w:r w:rsidR="00744B88" w:rsidRPr="00E1591B">
              <w:rPr>
                <w:rFonts w:ascii="Arial" w:hAnsi="Arial" w:cs="Arial"/>
              </w:rPr>
              <w:t> </w:t>
            </w:r>
            <w:r w:rsidR="00744B88" w:rsidRPr="00E1591B">
              <w:rPr>
                <w:rFonts w:ascii="Arial" w:hAnsi="Arial" w:cs="Arial"/>
              </w:rPr>
              <w:t> </w:t>
            </w:r>
            <w:r w:rsidR="00744B88" w:rsidRPr="00E1591B">
              <w:rPr>
                <w:rFonts w:ascii="Arial" w:hAnsi="Arial" w:cs="Arial"/>
              </w:rPr>
              <w:t> </w:t>
            </w:r>
            <w:r w:rsidR="00744B88" w:rsidRPr="00E1591B">
              <w:rPr>
                <w:rFonts w:ascii="Arial" w:hAnsi="Arial" w:cs="Arial"/>
              </w:rPr>
              <w:t> </w:t>
            </w:r>
            <w:r w:rsidR="00744B88" w:rsidRPr="00E1591B">
              <w:rPr>
                <w:rFonts w:ascii="Arial" w:hAnsi="Arial" w:cs="Arial"/>
              </w:rPr>
              <w:fldChar w:fldCharType="end"/>
            </w:r>
          </w:p>
        </w:tc>
      </w:tr>
      <w:tr w:rsidR="00CB5DB9" w:rsidRPr="00E1591B" w14:paraId="4C7556AF" w14:textId="77777777" w:rsidTr="00D57E5B">
        <w:trPr>
          <w:trHeight w:val="510"/>
        </w:trPr>
        <w:tc>
          <w:tcPr>
            <w:tcW w:w="9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ABC370" w14:textId="489E16D8" w:rsidR="00CB5DB9" w:rsidRPr="00E1591B" w:rsidRDefault="00164241" w:rsidP="00A86A0E">
            <w:pPr>
              <w:tabs>
                <w:tab w:val="clear" w:pos="252"/>
                <w:tab w:val="clear" w:pos="794"/>
                <w:tab w:val="clear" w:pos="1191"/>
                <w:tab w:val="clear" w:pos="4479"/>
                <w:tab w:val="clear" w:pos="8959"/>
              </w:tabs>
              <w:spacing w:after="0" w:line="220" w:lineRule="exact"/>
              <w:outlineLvl w:val="9"/>
              <w:rPr>
                <w:rFonts w:ascii="Arial" w:hAnsi="Arial" w:cs="Arial"/>
                <w:b/>
              </w:rPr>
            </w:pPr>
            <w:r w:rsidRPr="00E1591B">
              <w:rPr>
                <w:rFonts w:ascii="Arial" w:hAnsi="Arial" w:cs="Arial"/>
                <w:b/>
              </w:rPr>
              <w:t xml:space="preserve">Bitte einsenden an </w:t>
            </w:r>
            <w:r w:rsidR="001E0942" w:rsidRPr="00E1591B">
              <w:rPr>
                <w:rFonts w:ascii="Arial" w:hAnsi="Arial" w:cs="Arial"/>
                <w:b/>
              </w:rPr>
              <w:t>Adresse gemäss Anweisung der zuständigen Klassenbegleitung.</w:t>
            </w:r>
          </w:p>
        </w:tc>
      </w:tr>
    </w:tbl>
    <w:p w14:paraId="7E79F74F" w14:textId="77777777" w:rsidR="009C3152" w:rsidRPr="00E1591B" w:rsidRDefault="009C3152" w:rsidP="004C29E2">
      <w:pPr>
        <w:tabs>
          <w:tab w:val="clear" w:pos="252"/>
          <w:tab w:val="clear" w:pos="794"/>
          <w:tab w:val="clear" w:pos="1191"/>
          <w:tab w:val="clear" w:pos="4479"/>
          <w:tab w:val="clear" w:pos="8959"/>
        </w:tabs>
        <w:spacing w:after="0" w:line="200" w:lineRule="exact"/>
        <w:outlineLvl w:val="9"/>
        <w:rPr>
          <w:rFonts w:ascii="Arial" w:hAnsi="Arial" w:cs="Arial"/>
        </w:rPr>
      </w:pPr>
    </w:p>
    <w:p w14:paraId="198E972E" w14:textId="4F99EDBD" w:rsidR="00D65010" w:rsidRPr="00E1591B" w:rsidRDefault="001E0942" w:rsidP="00F11932">
      <w:pPr>
        <w:rPr>
          <w:rFonts w:ascii="Arial" w:hAnsi="Arial" w:cs="Arial"/>
          <w:lang w:val="de-DE"/>
        </w:rPr>
      </w:pPr>
      <w:r w:rsidRPr="00E1591B">
        <w:rPr>
          <w:rFonts w:ascii="Arial" w:hAnsi="Arial" w:cs="Arial"/>
          <w:lang w:val="de-DE"/>
        </w:rPr>
        <w:t xml:space="preserve">Die elektronische Version kann auf </w:t>
      </w:r>
      <w:r w:rsidR="00F11932" w:rsidRPr="00E1591B">
        <w:rPr>
          <w:rFonts w:ascii="Arial" w:hAnsi="Arial" w:cs="Arial"/>
          <w:u w:val="single"/>
          <w:lang w:val="de-DE"/>
        </w:rPr>
        <w:t xml:space="preserve">www.icp.ch/hfs/downloads </w:t>
      </w:r>
      <w:r w:rsidR="00F11932" w:rsidRPr="00E1591B">
        <w:rPr>
          <w:rFonts w:ascii="Arial" w:hAnsi="Arial" w:cs="Arial"/>
          <w:lang w:val="de-DE"/>
        </w:rPr>
        <w:t>bezogen werden.</w:t>
      </w:r>
    </w:p>
    <w:sectPr w:rsidR="00D65010" w:rsidRPr="00E1591B" w:rsidSect="00A30B08">
      <w:footerReference w:type="default" r:id="rId12"/>
      <w:headerReference w:type="first" r:id="rId13"/>
      <w:footerReference w:type="first" r:id="rId14"/>
      <w:pgSz w:w="11906" w:h="16838" w:code="9"/>
      <w:pgMar w:top="1985" w:right="1134" w:bottom="1418" w:left="1474" w:header="567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91E90" w14:textId="77777777" w:rsidR="00AD5046" w:rsidRDefault="00AD5046" w:rsidP="003D580A">
      <w:r>
        <w:separator/>
      </w:r>
    </w:p>
    <w:p w14:paraId="10B6702E" w14:textId="77777777" w:rsidR="00AD5046" w:rsidRDefault="00AD5046" w:rsidP="003D580A"/>
  </w:endnote>
  <w:endnote w:type="continuationSeparator" w:id="0">
    <w:p w14:paraId="38151D9B" w14:textId="77777777" w:rsidR="00AD5046" w:rsidRDefault="00AD5046" w:rsidP="003D580A">
      <w:r>
        <w:continuationSeparator/>
      </w:r>
    </w:p>
    <w:p w14:paraId="1D1D8433" w14:textId="77777777" w:rsidR="00AD5046" w:rsidRDefault="00AD5046" w:rsidP="003D5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kta Vaani">
    <w:panose1 w:val="020B0000000000000000"/>
    <w:charset w:val="00"/>
    <w:family w:val="swiss"/>
    <w:pitch w:val="variable"/>
    <w:sig w:usb0="A004002F" w:usb1="4000204B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ukta Vaani SemiBold">
    <w:panose1 w:val="020B0000000000000000"/>
    <w:charset w:val="4D"/>
    <w:family w:val="swiss"/>
    <w:pitch w:val="variable"/>
    <w:sig w:usb0="A004002F" w:usb1="4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25AA" w14:textId="3F832F03" w:rsidR="001F38CF" w:rsidRPr="00CA7D71" w:rsidRDefault="005C48C3" w:rsidP="003D580A">
    <w:pPr>
      <w:pStyle w:val="Fuzeile"/>
      <w:rPr>
        <w:color w:val="7F7F7F" w:themeColor="text1" w:themeTint="80"/>
        <w:lang w:val="de-DE"/>
      </w:rPr>
    </w:pPr>
    <w:r w:rsidRPr="00CA7D71">
      <w:rPr>
        <w:color w:val="7F7F7F" w:themeColor="text1" w:themeTint="80"/>
        <w:lang w:val="de-DE"/>
      </w:rPr>
      <w:t>5.</w:t>
    </w:r>
    <w:r>
      <w:rPr>
        <w:color w:val="7F7F7F" w:themeColor="text1" w:themeTint="80"/>
        <w:lang w:val="de-DE"/>
      </w:rPr>
      <w:t>5</w:t>
    </w:r>
    <w:r w:rsidRPr="00CA7D71">
      <w:rPr>
        <w:color w:val="7F7F7F" w:themeColor="text1" w:themeTint="80"/>
        <w:lang w:val="de-DE"/>
      </w:rPr>
      <w:t>.</w:t>
    </w:r>
    <w:r>
      <w:rPr>
        <w:color w:val="7F7F7F" w:themeColor="text1" w:themeTint="80"/>
        <w:lang w:val="de-DE"/>
      </w:rPr>
      <w:t>6</w:t>
    </w:r>
    <w:r w:rsidRPr="00CA7D71">
      <w:rPr>
        <w:color w:val="7F7F7F" w:themeColor="text1" w:themeTint="80"/>
        <w:lang w:val="de-DE"/>
      </w:rPr>
      <w:t xml:space="preserve"> </w:t>
    </w:r>
    <w:r>
      <w:rPr>
        <w:color w:val="7F7F7F" w:themeColor="text1" w:themeTint="80"/>
        <w:lang w:val="de-DE"/>
      </w:rPr>
      <w:t>Praxisqualifikationsbogen</w:t>
    </w:r>
    <w:r w:rsidRPr="00CA7D71">
      <w:rPr>
        <w:color w:val="7F7F7F" w:themeColor="text1" w:themeTint="80"/>
        <w:lang w:val="de-DE"/>
      </w:rPr>
      <w:t xml:space="preserve"> |</w:t>
    </w:r>
    <w:r>
      <w:rPr>
        <w:color w:val="7F7F7F" w:themeColor="text1" w:themeTint="80"/>
        <w:lang w:val="de-DE"/>
      </w:rPr>
      <w:t xml:space="preserve"> </w:t>
    </w:r>
    <w:r w:rsidR="004D0566">
      <w:rPr>
        <w:color w:val="7F7F7F" w:themeColor="text1" w:themeTint="80"/>
        <w:lang w:val="de-DE"/>
      </w:rPr>
      <w:t>31</w:t>
    </w:r>
    <w:r>
      <w:rPr>
        <w:color w:val="7F7F7F" w:themeColor="text1" w:themeTint="80"/>
        <w:lang w:val="de-DE"/>
      </w:rPr>
      <w:t>.03.2020</w:t>
    </w:r>
    <w:r w:rsidR="001F38CF" w:rsidRPr="00CA7D71">
      <w:rPr>
        <w:color w:val="7F7F7F" w:themeColor="text1" w:themeTint="80"/>
        <w:lang w:val="de-DE"/>
      </w:rPr>
      <w:tab/>
      <w:t xml:space="preserve">Seite </w:t>
    </w:r>
    <w:r w:rsidR="001F38CF" w:rsidRPr="00CA7D71">
      <w:rPr>
        <w:color w:val="7F7F7F" w:themeColor="text1" w:themeTint="80"/>
        <w:lang w:val="de-DE"/>
      </w:rPr>
      <w:fldChar w:fldCharType="begin"/>
    </w:r>
    <w:r w:rsidR="001F38CF" w:rsidRPr="00CA7D71">
      <w:rPr>
        <w:color w:val="7F7F7F" w:themeColor="text1" w:themeTint="80"/>
        <w:lang w:val="de-DE"/>
      </w:rPr>
      <w:instrText>PAGE  \* Arabic  \* MERGEFORMAT</w:instrText>
    </w:r>
    <w:r w:rsidR="001F38CF" w:rsidRPr="00CA7D71">
      <w:rPr>
        <w:color w:val="7F7F7F" w:themeColor="text1" w:themeTint="80"/>
        <w:lang w:val="de-DE"/>
      </w:rPr>
      <w:fldChar w:fldCharType="separate"/>
    </w:r>
    <w:r w:rsidR="001F38CF" w:rsidRPr="00CA7D71">
      <w:rPr>
        <w:color w:val="7F7F7F" w:themeColor="text1" w:themeTint="80"/>
        <w:lang w:val="de-DE"/>
      </w:rPr>
      <w:t>1</w:t>
    </w:r>
    <w:r w:rsidR="001F38CF" w:rsidRPr="00CA7D71">
      <w:rPr>
        <w:color w:val="7F7F7F" w:themeColor="text1" w:themeTint="80"/>
        <w:lang w:val="de-DE"/>
      </w:rPr>
      <w:fldChar w:fldCharType="end"/>
    </w:r>
    <w:r w:rsidR="001F38CF" w:rsidRPr="00CA7D71">
      <w:rPr>
        <w:color w:val="7F7F7F" w:themeColor="text1" w:themeTint="80"/>
        <w:lang w:val="de-DE"/>
      </w:rPr>
      <w:t xml:space="preserve"> von </w:t>
    </w:r>
    <w:r w:rsidR="001F38CF" w:rsidRPr="00CA7D71">
      <w:rPr>
        <w:color w:val="7F7F7F" w:themeColor="text1" w:themeTint="80"/>
        <w:lang w:val="de-DE"/>
      </w:rPr>
      <w:fldChar w:fldCharType="begin"/>
    </w:r>
    <w:r w:rsidR="001F38CF" w:rsidRPr="00CA7D71">
      <w:rPr>
        <w:color w:val="7F7F7F" w:themeColor="text1" w:themeTint="80"/>
        <w:lang w:val="de-DE"/>
      </w:rPr>
      <w:instrText>NUMPAGES  \* Arabic  \* MERGEFORMAT</w:instrText>
    </w:r>
    <w:r w:rsidR="001F38CF" w:rsidRPr="00CA7D71">
      <w:rPr>
        <w:color w:val="7F7F7F" w:themeColor="text1" w:themeTint="80"/>
        <w:lang w:val="de-DE"/>
      </w:rPr>
      <w:fldChar w:fldCharType="separate"/>
    </w:r>
    <w:r w:rsidR="001F38CF" w:rsidRPr="00CA7D71">
      <w:rPr>
        <w:color w:val="7F7F7F" w:themeColor="text1" w:themeTint="80"/>
        <w:lang w:val="de-DE"/>
      </w:rPr>
      <w:t>2</w:t>
    </w:r>
    <w:r w:rsidR="001F38CF" w:rsidRPr="00CA7D71">
      <w:rPr>
        <w:color w:val="7F7F7F" w:themeColor="text1" w:themeTint="80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AD200" w14:textId="2AF26089" w:rsidR="009D534F" w:rsidRPr="00A30B08" w:rsidRDefault="001F6955" w:rsidP="001F6955">
    <w:pPr>
      <w:pStyle w:val="Fuzeile"/>
      <w:rPr>
        <w:color w:val="7F7F7F" w:themeColor="text1" w:themeTint="80"/>
        <w:lang w:val="de-DE"/>
      </w:rPr>
    </w:pPr>
    <w:r w:rsidRPr="00CA7D71">
      <w:rPr>
        <w:color w:val="7F7F7F" w:themeColor="text1" w:themeTint="80"/>
        <w:lang w:val="de-DE"/>
      </w:rPr>
      <w:t>5.</w:t>
    </w:r>
    <w:r w:rsidR="002A51D3">
      <w:rPr>
        <w:color w:val="7F7F7F" w:themeColor="text1" w:themeTint="80"/>
        <w:lang w:val="de-DE"/>
      </w:rPr>
      <w:t>5</w:t>
    </w:r>
    <w:r w:rsidRPr="00CA7D71">
      <w:rPr>
        <w:color w:val="7F7F7F" w:themeColor="text1" w:themeTint="80"/>
        <w:lang w:val="de-DE"/>
      </w:rPr>
      <w:t>.</w:t>
    </w:r>
    <w:r w:rsidR="002A51D3">
      <w:rPr>
        <w:color w:val="7F7F7F" w:themeColor="text1" w:themeTint="80"/>
        <w:lang w:val="de-DE"/>
      </w:rPr>
      <w:t>6</w:t>
    </w:r>
    <w:r w:rsidRPr="00CA7D71">
      <w:rPr>
        <w:color w:val="7F7F7F" w:themeColor="text1" w:themeTint="80"/>
        <w:lang w:val="de-DE"/>
      </w:rPr>
      <w:t xml:space="preserve"> </w:t>
    </w:r>
    <w:r w:rsidR="002A51D3">
      <w:rPr>
        <w:color w:val="7F7F7F" w:themeColor="text1" w:themeTint="80"/>
        <w:lang w:val="de-DE"/>
      </w:rPr>
      <w:t>Praxisqualifikationsbogen</w:t>
    </w:r>
    <w:r w:rsidRPr="00CA7D71">
      <w:rPr>
        <w:color w:val="7F7F7F" w:themeColor="text1" w:themeTint="80"/>
        <w:lang w:val="de-DE"/>
      </w:rPr>
      <w:t xml:space="preserve"> |</w:t>
    </w:r>
    <w:r w:rsidR="005C48C3">
      <w:rPr>
        <w:color w:val="7F7F7F" w:themeColor="text1" w:themeTint="80"/>
        <w:lang w:val="de-DE"/>
      </w:rPr>
      <w:t xml:space="preserve"> </w:t>
    </w:r>
    <w:r w:rsidR="004D0566">
      <w:rPr>
        <w:color w:val="7F7F7F" w:themeColor="text1" w:themeTint="80"/>
        <w:lang w:val="de-DE"/>
      </w:rPr>
      <w:t>31</w:t>
    </w:r>
    <w:r w:rsidR="005C48C3">
      <w:rPr>
        <w:color w:val="7F7F7F" w:themeColor="text1" w:themeTint="80"/>
        <w:lang w:val="de-DE"/>
      </w:rPr>
      <w:t>.03.2020</w:t>
    </w:r>
    <w:r w:rsidRPr="00CA7D71">
      <w:rPr>
        <w:color w:val="7F7F7F" w:themeColor="text1" w:themeTint="80"/>
        <w:lang w:val="de-DE"/>
      </w:rPr>
      <w:tab/>
      <w:t xml:space="preserve">Seite </w:t>
    </w:r>
    <w:r w:rsidRPr="00CA7D71">
      <w:rPr>
        <w:color w:val="7F7F7F" w:themeColor="text1" w:themeTint="80"/>
        <w:lang w:val="de-DE"/>
      </w:rPr>
      <w:fldChar w:fldCharType="begin"/>
    </w:r>
    <w:r w:rsidRPr="00CA7D71">
      <w:rPr>
        <w:color w:val="7F7F7F" w:themeColor="text1" w:themeTint="80"/>
        <w:lang w:val="de-DE"/>
      </w:rPr>
      <w:instrText>PAGE  \* Arabic  \* MERGEFORMAT</w:instrText>
    </w:r>
    <w:r w:rsidRPr="00CA7D71">
      <w:rPr>
        <w:color w:val="7F7F7F" w:themeColor="text1" w:themeTint="80"/>
        <w:lang w:val="de-DE"/>
      </w:rPr>
      <w:fldChar w:fldCharType="separate"/>
    </w:r>
    <w:r>
      <w:rPr>
        <w:color w:val="7F7F7F" w:themeColor="text1" w:themeTint="80"/>
        <w:lang w:val="de-DE"/>
      </w:rPr>
      <w:t>2</w:t>
    </w:r>
    <w:r w:rsidRPr="00CA7D71">
      <w:rPr>
        <w:color w:val="7F7F7F" w:themeColor="text1" w:themeTint="80"/>
        <w:lang w:val="de-DE"/>
      </w:rPr>
      <w:fldChar w:fldCharType="end"/>
    </w:r>
    <w:r w:rsidRPr="00CA7D71">
      <w:rPr>
        <w:color w:val="7F7F7F" w:themeColor="text1" w:themeTint="80"/>
        <w:lang w:val="de-DE"/>
      </w:rPr>
      <w:t xml:space="preserve"> von </w:t>
    </w:r>
    <w:r w:rsidRPr="00CA7D71">
      <w:rPr>
        <w:color w:val="7F7F7F" w:themeColor="text1" w:themeTint="80"/>
        <w:lang w:val="de-DE"/>
      </w:rPr>
      <w:fldChar w:fldCharType="begin"/>
    </w:r>
    <w:r w:rsidRPr="00CA7D71">
      <w:rPr>
        <w:color w:val="7F7F7F" w:themeColor="text1" w:themeTint="80"/>
        <w:lang w:val="de-DE"/>
      </w:rPr>
      <w:instrText>NUMPAGES  \* Arabic  \* MERGEFORMAT</w:instrText>
    </w:r>
    <w:r w:rsidRPr="00CA7D71">
      <w:rPr>
        <w:color w:val="7F7F7F" w:themeColor="text1" w:themeTint="80"/>
        <w:lang w:val="de-DE"/>
      </w:rPr>
      <w:fldChar w:fldCharType="separate"/>
    </w:r>
    <w:r>
      <w:rPr>
        <w:color w:val="7F7F7F" w:themeColor="text1" w:themeTint="80"/>
        <w:lang w:val="de-DE"/>
      </w:rPr>
      <w:t>2</w:t>
    </w:r>
    <w:r w:rsidRPr="00CA7D71">
      <w:rPr>
        <w:color w:val="7F7F7F" w:themeColor="text1" w:themeTint="8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9BF79" w14:textId="77777777" w:rsidR="00AD5046" w:rsidRDefault="00AD5046" w:rsidP="003D580A">
      <w:r>
        <w:separator/>
      </w:r>
    </w:p>
    <w:p w14:paraId="68F367A3" w14:textId="77777777" w:rsidR="00AD5046" w:rsidRDefault="00AD5046" w:rsidP="003D580A"/>
  </w:footnote>
  <w:footnote w:type="continuationSeparator" w:id="0">
    <w:p w14:paraId="748F6624" w14:textId="77777777" w:rsidR="00AD5046" w:rsidRDefault="00AD5046" w:rsidP="003D580A">
      <w:r>
        <w:continuationSeparator/>
      </w:r>
    </w:p>
    <w:p w14:paraId="3C4E6D83" w14:textId="77777777" w:rsidR="00AD5046" w:rsidRDefault="00AD5046" w:rsidP="003D58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31DD8" w14:textId="77777777" w:rsidR="0052172D" w:rsidRDefault="00A30B08" w:rsidP="003D580A">
    <w:pPr>
      <w:pStyle w:val="Kopfzeile"/>
    </w:pPr>
    <w:r w:rsidRPr="00A30B08">
      <w:rPr>
        <w:noProof/>
      </w:rPr>
      <w:drawing>
        <wp:anchor distT="0" distB="0" distL="114300" distR="114300" simplePos="0" relativeHeight="251670016" behindDoc="1" locked="0" layoutInCell="1" allowOverlap="1" wp14:anchorId="69CD5E11" wp14:editId="069EA532">
          <wp:simplePos x="0" y="0"/>
          <wp:positionH relativeFrom="page">
            <wp:posOffset>1606702</wp:posOffset>
          </wp:positionH>
          <wp:positionV relativeFrom="page">
            <wp:posOffset>166370</wp:posOffset>
          </wp:positionV>
          <wp:extent cx="5752465" cy="874395"/>
          <wp:effectExtent l="0" t="0" r="635" b="190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cp_head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465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0B08">
      <w:rPr>
        <w:noProof/>
      </w:rPr>
      <w:drawing>
        <wp:anchor distT="0" distB="0" distL="114300" distR="114300" simplePos="0" relativeHeight="251668992" behindDoc="0" locked="1" layoutInCell="1" allowOverlap="1" wp14:anchorId="0F341BAD" wp14:editId="5D166B47">
          <wp:simplePos x="0" y="0"/>
          <wp:positionH relativeFrom="page">
            <wp:posOffset>414655</wp:posOffset>
          </wp:positionH>
          <wp:positionV relativeFrom="page">
            <wp:posOffset>461645</wp:posOffset>
          </wp:positionV>
          <wp:extent cx="1727835" cy="374015"/>
          <wp:effectExtent l="0" t="0" r="5715" b="698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p_logo_cmyk_anwendung_klein_bis_h_12mm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5CB2D9" w14:textId="77777777" w:rsidR="00B87EB7" w:rsidRDefault="00B87EB7" w:rsidP="003D58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415FF"/>
    <w:multiLevelType w:val="hybridMultilevel"/>
    <w:tmpl w:val="705840A8"/>
    <w:lvl w:ilvl="0" w:tplc="BCBACC0A">
      <w:start w:val="1"/>
      <w:numFmt w:val="decimal"/>
      <w:pStyle w:val="Aufzhlung2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A68F8"/>
    <w:multiLevelType w:val="hybridMultilevel"/>
    <w:tmpl w:val="89669EF0"/>
    <w:lvl w:ilvl="0" w:tplc="122C7F1A">
      <w:start w:val="1"/>
      <w:numFmt w:val="lowerLetter"/>
      <w:pStyle w:val="Buchstab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077684"/>
    <w:multiLevelType w:val="hybridMultilevel"/>
    <w:tmpl w:val="9A9E078C"/>
    <w:lvl w:ilvl="0" w:tplc="012437E6">
      <w:start w:val="1"/>
      <w:numFmt w:val="bullet"/>
      <w:pStyle w:val="Aufzhlu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C3403"/>
    <w:multiLevelType w:val="hybridMultilevel"/>
    <w:tmpl w:val="0D82B796"/>
    <w:lvl w:ilvl="0" w:tplc="385476E0">
      <w:start w:val="1"/>
      <w:numFmt w:val="decimal"/>
      <w:pStyle w:val="Nummerieru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637719"/>
    <w:multiLevelType w:val="hybridMultilevel"/>
    <w:tmpl w:val="BB2C0BC2"/>
    <w:lvl w:ilvl="0" w:tplc="0AAA5EC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15"/>
    <w:rsid w:val="00002897"/>
    <w:rsid w:val="000313B0"/>
    <w:rsid w:val="00066888"/>
    <w:rsid w:val="000701EC"/>
    <w:rsid w:val="000769DC"/>
    <w:rsid w:val="0008005C"/>
    <w:rsid w:val="00085A47"/>
    <w:rsid w:val="000E0968"/>
    <w:rsid w:val="000F6646"/>
    <w:rsid w:val="0012232D"/>
    <w:rsid w:val="00132E37"/>
    <w:rsid w:val="0016385F"/>
    <w:rsid w:val="00164241"/>
    <w:rsid w:val="0018020B"/>
    <w:rsid w:val="001A2EBF"/>
    <w:rsid w:val="001B6C4B"/>
    <w:rsid w:val="001D0861"/>
    <w:rsid w:val="001D3B81"/>
    <w:rsid w:val="001E0942"/>
    <w:rsid w:val="001F38CF"/>
    <w:rsid w:val="001F6955"/>
    <w:rsid w:val="00226F55"/>
    <w:rsid w:val="0023290C"/>
    <w:rsid w:val="00246A65"/>
    <w:rsid w:val="0027214F"/>
    <w:rsid w:val="002A51D3"/>
    <w:rsid w:val="003905E3"/>
    <w:rsid w:val="003B4CA0"/>
    <w:rsid w:val="003C0B41"/>
    <w:rsid w:val="003D1C08"/>
    <w:rsid w:val="003D580A"/>
    <w:rsid w:val="003E017C"/>
    <w:rsid w:val="003F08C7"/>
    <w:rsid w:val="003F21F7"/>
    <w:rsid w:val="004359EF"/>
    <w:rsid w:val="00444C32"/>
    <w:rsid w:val="0044693E"/>
    <w:rsid w:val="00460F2B"/>
    <w:rsid w:val="00474EE0"/>
    <w:rsid w:val="00477972"/>
    <w:rsid w:val="004824EF"/>
    <w:rsid w:val="004B55E1"/>
    <w:rsid w:val="004C29E2"/>
    <w:rsid w:val="004D0566"/>
    <w:rsid w:val="0050144E"/>
    <w:rsid w:val="0052172D"/>
    <w:rsid w:val="00521DAF"/>
    <w:rsid w:val="00540215"/>
    <w:rsid w:val="00546F82"/>
    <w:rsid w:val="00557788"/>
    <w:rsid w:val="005647F6"/>
    <w:rsid w:val="005A3165"/>
    <w:rsid w:val="005C48C3"/>
    <w:rsid w:val="005E5A78"/>
    <w:rsid w:val="0060597A"/>
    <w:rsid w:val="00613BE5"/>
    <w:rsid w:val="00634D8B"/>
    <w:rsid w:val="00676802"/>
    <w:rsid w:val="006A03FD"/>
    <w:rsid w:val="006A53DD"/>
    <w:rsid w:val="006C1370"/>
    <w:rsid w:val="0071432D"/>
    <w:rsid w:val="00744B88"/>
    <w:rsid w:val="0074686B"/>
    <w:rsid w:val="00793E9A"/>
    <w:rsid w:val="007B296E"/>
    <w:rsid w:val="0084737B"/>
    <w:rsid w:val="0087721D"/>
    <w:rsid w:val="008A39A9"/>
    <w:rsid w:val="008C62D8"/>
    <w:rsid w:val="00901989"/>
    <w:rsid w:val="00933EDE"/>
    <w:rsid w:val="00962EC1"/>
    <w:rsid w:val="00971123"/>
    <w:rsid w:val="009822EB"/>
    <w:rsid w:val="009C3152"/>
    <w:rsid w:val="009C7D26"/>
    <w:rsid w:val="009D107C"/>
    <w:rsid w:val="009D534F"/>
    <w:rsid w:val="009D67AF"/>
    <w:rsid w:val="009E03AC"/>
    <w:rsid w:val="009E4397"/>
    <w:rsid w:val="009E7073"/>
    <w:rsid w:val="00A30B08"/>
    <w:rsid w:val="00A340C7"/>
    <w:rsid w:val="00A35E4F"/>
    <w:rsid w:val="00A62AE2"/>
    <w:rsid w:val="00A6612B"/>
    <w:rsid w:val="00A72478"/>
    <w:rsid w:val="00A86A0E"/>
    <w:rsid w:val="00AC3279"/>
    <w:rsid w:val="00AD5046"/>
    <w:rsid w:val="00AF0BAB"/>
    <w:rsid w:val="00B07C7A"/>
    <w:rsid w:val="00B12412"/>
    <w:rsid w:val="00B132B9"/>
    <w:rsid w:val="00B3024B"/>
    <w:rsid w:val="00B4123C"/>
    <w:rsid w:val="00B52680"/>
    <w:rsid w:val="00B575AC"/>
    <w:rsid w:val="00B60623"/>
    <w:rsid w:val="00B80135"/>
    <w:rsid w:val="00B87EB7"/>
    <w:rsid w:val="00BA7737"/>
    <w:rsid w:val="00BC4C5D"/>
    <w:rsid w:val="00BF10C4"/>
    <w:rsid w:val="00BF5B6B"/>
    <w:rsid w:val="00C47B6E"/>
    <w:rsid w:val="00C652BF"/>
    <w:rsid w:val="00CA71A7"/>
    <w:rsid w:val="00CA7D71"/>
    <w:rsid w:val="00CB2B64"/>
    <w:rsid w:val="00CB5DB9"/>
    <w:rsid w:val="00CE2105"/>
    <w:rsid w:val="00D26AFE"/>
    <w:rsid w:val="00D52C93"/>
    <w:rsid w:val="00D57E5B"/>
    <w:rsid w:val="00D62B8E"/>
    <w:rsid w:val="00D65010"/>
    <w:rsid w:val="00DA2706"/>
    <w:rsid w:val="00DB4DAD"/>
    <w:rsid w:val="00E13ACB"/>
    <w:rsid w:val="00E1591B"/>
    <w:rsid w:val="00E7444A"/>
    <w:rsid w:val="00EB290A"/>
    <w:rsid w:val="00EC684F"/>
    <w:rsid w:val="00EE0EF9"/>
    <w:rsid w:val="00F11932"/>
    <w:rsid w:val="00F232D3"/>
    <w:rsid w:val="00F341C8"/>
    <w:rsid w:val="00F61363"/>
    <w:rsid w:val="00F6234B"/>
    <w:rsid w:val="00F64E6F"/>
    <w:rsid w:val="00F678D1"/>
    <w:rsid w:val="00FA1178"/>
    <w:rsid w:val="00FC6456"/>
    <w:rsid w:val="00FD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7B4E5F2"/>
  <w15:chartTrackingRefBased/>
  <w15:docId w15:val="{3D6EDB37-CF1A-470E-8297-BC95756C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1370"/>
    <w:pPr>
      <w:tabs>
        <w:tab w:val="left" w:pos="252"/>
        <w:tab w:val="left" w:pos="794"/>
        <w:tab w:val="left" w:pos="1191"/>
        <w:tab w:val="center" w:pos="4479"/>
        <w:tab w:val="right" w:pos="8959"/>
      </w:tabs>
      <w:spacing w:after="160" w:line="280" w:lineRule="exact"/>
      <w:outlineLvl w:val="0"/>
    </w:pPr>
    <w:rPr>
      <w:rFonts w:ascii="Mukta Vaani" w:hAnsi="Mukta Vaani" w:cs="Mukta Vaani"/>
      <w:lang w:eastAsia="de-DE"/>
    </w:rPr>
  </w:style>
  <w:style w:type="paragraph" w:styleId="berschrift1">
    <w:name w:val="heading 1"/>
    <w:basedOn w:val="Standard"/>
    <w:next w:val="Standard"/>
    <w:qFormat/>
    <w:rsid w:val="005647F6"/>
    <w:pPr>
      <w:spacing w:before="240" w:after="120"/>
    </w:pPr>
    <w:rPr>
      <w:b/>
    </w:rPr>
  </w:style>
  <w:style w:type="paragraph" w:styleId="berschrift2">
    <w:name w:val="heading 2"/>
    <w:basedOn w:val="Standard"/>
    <w:next w:val="Standard"/>
    <w:qFormat/>
    <w:rsid w:val="005647F6"/>
    <w:pPr>
      <w:spacing w:before="240" w:after="120"/>
      <w:outlineLvl w:val="1"/>
    </w:pPr>
    <w:rPr>
      <w:i/>
      <w:iCs/>
    </w:rPr>
  </w:style>
  <w:style w:type="paragraph" w:styleId="berschrift3">
    <w:name w:val="heading 3"/>
    <w:basedOn w:val="berschrift1"/>
    <w:next w:val="Standard"/>
    <w:qFormat/>
    <w:pPr>
      <w:spacing w:before="340" w:after="60"/>
      <w:outlineLvl w:val="2"/>
    </w:pPr>
    <w:rPr>
      <w:bCs/>
      <w:sz w:val="24"/>
      <w:szCs w:val="26"/>
    </w:rPr>
  </w:style>
  <w:style w:type="paragraph" w:styleId="berschrift4">
    <w:name w:val="heading 4"/>
    <w:basedOn w:val="berschrift1"/>
    <w:next w:val="Standard"/>
    <w:pPr>
      <w:spacing w:after="40"/>
      <w:outlineLvl w:val="3"/>
    </w:pPr>
    <w:rPr>
      <w:bCs/>
      <w:szCs w:val="23"/>
    </w:rPr>
  </w:style>
  <w:style w:type="paragraph" w:styleId="berschrift5">
    <w:name w:val="heading 5"/>
    <w:aliases w:val="Text fett"/>
    <w:basedOn w:val="berschrift1"/>
    <w:next w:val="Standard"/>
    <w:pPr>
      <w:spacing w:before="140" w:after="20"/>
      <w:outlineLvl w:val="4"/>
    </w:pPr>
    <w:rPr>
      <w:rFonts w:ascii="Lucida Bright" w:hAnsi="Lucida Bright"/>
      <w:bCs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Standard"/>
    <w:pPr>
      <w:numPr>
        <w:numId w:val="3"/>
      </w:numPr>
      <w:spacing w:before="40" w:after="60"/>
    </w:pPr>
  </w:style>
  <w:style w:type="paragraph" w:styleId="Fuzeile">
    <w:name w:val="footer"/>
    <w:basedOn w:val="Standard"/>
    <w:semiHidden/>
    <w:pPr>
      <w:tabs>
        <w:tab w:val="clear" w:pos="794"/>
        <w:tab w:val="clear" w:pos="1191"/>
        <w:tab w:val="clear" w:pos="4479"/>
        <w:tab w:val="clear" w:pos="8959"/>
        <w:tab w:val="right" w:pos="8392"/>
      </w:tabs>
      <w:spacing w:after="0"/>
    </w:pPr>
    <w:rPr>
      <w:rFonts w:ascii="Lucida Sans" w:hAnsi="Lucida Sans"/>
      <w:sz w:val="18"/>
      <w:szCs w:val="18"/>
    </w:rPr>
  </w:style>
  <w:style w:type="paragraph" w:customStyle="1" w:styleId="Aufzhlung">
    <w:name w:val="Aufzählung"/>
    <w:basedOn w:val="Nummerierung"/>
    <w:link w:val="AufzhlungChar"/>
    <w:qFormat/>
    <w:rsid w:val="001F6955"/>
    <w:pPr>
      <w:numPr>
        <w:numId w:val="1"/>
      </w:numPr>
      <w:tabs>
        <w:tab w:val="clear" w:pos="252"/>
        <w:tab w:val="clear" w:pos="794"/>
        <w:tab w:val="clear" w:pos="1191"/>
        <w:tab w:val="clear" w:pos="4479"/>
        <w:tab w:val="clear" w:pos="8959"/>
        <w:tab w:val="left" w:pos="284"/>
      </w:tabs>
      <w:spacing w:before="0" w:after="240"/>
      <w:contextualSpacing/>
    </w:pPr>
  </w:style>
  <w:style w:type="paragraph" w:customStyle="1" w:styleId="Buchstabierung">
    <w:name w:val="Buchstabierung"/>
    <w:basedOn w:val="Nummerierung"/>
    <w:pPr>
      <w:numPr>
        <w:numId w:val="2"/>
      </w:numPr>
    </w:pPr>
    <w:rPr>
      <w:rFonts w:ascii="Lucida Sans" w:hAnsi="Lucida Sans"/>
      <w:b/>
    </w:rPr>
  </w:style>
  <w:style w:type="paragraph" w:styleId="Kopfzeile">
    <w:name w:val="header"/>
    <w:basedOn w:val="Standard"/>
    <w:semiHidden/>
    <w:pPr>
      <w:spacing w:after="0" w:line="192" w:lineRule="auto"/>
    </w:pPr>
    <w:rPr>
      <w:rFonts w:ascii="Lucida Sans Unicode" w:hAnsi="Lucida Sans Unicode"/>
      <w:spacing w:val="-4"/>
      <w:sz w:val="18"/>
    </w:rPr>
  </w:style>
  <w:style w:type="paragraph" w:styleId="Titel">
    <w:name w:val="Title"/>
    <w:basedOn w:val="berschrift1"/>
    <w:qFormat/>
    <w:rsid w:val="00246A65"/>
    <w:pPr>
      <w:spacing w:before="360"/>
    </w:pPr>
    <w:rPr>
      <w:rFonts w:ascii="Mukta Vaani SemiBold" w:hAnsi="Mukta Vaani SemiBold"/>
      <w:bCs/>
      <w:sz w:val="28"/>
      <w:szCs w:val="28"/>
    </w:rPr>
  </w:style>
  <w:style w:type="paragraph" w:styleId="Funotentext">
    <w:name w:val="footnote text"/>
    <w:basedOn w:val="Standard"/>
    <w:semiHidden/>
    <w:pPr>
      <w:spacing w:after="20" w:line="240" w:lineRule="auto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38CF"/>
    <w:pPr>
      <w:spacing w:before="280" w:after="240" w:line="320" w:lineRule="exact"/>
    </w:pPr>
    <w:rPr>
      <w:b/>
      <w:iCs/>
      <w:kern w:val="28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UntertitelZchn">
    <w:name w:val="Untertitel Zchn"/>
    <w:link w:val="Untertitel"/>
    <w:uiPriority w:val="11"/>
    <w:rsid w:val="001F38CF"/>
    <w:rPr>
      <w:rFonts w:ascii="Mukta Vaani" w:hAnsi="Mukta Vaani" w:cs="Mukta Vaani"/>
      <w:b/>
      <w:iCs/>
      <w:kern w:val="28"/>
      <w:sz w:val="24"/>
      <w:szCs w:val="24"/>
      <w:lang w:eastAsia="de-DE"/>
    </w:rPr>
  </w:style>
  <w:style w:type="character" w:styleId="SchwacheHervorhebung">
    <w:name w:val="Subtle Emphasis"/>
    <w:aliases w:val="Auflistung"/>
    <w:uiPriority w:val="19"/>
    <w:rsid w:val="00D62B8E"/>
    <w:rPr>
      <w:rFonts w:ascii="Mukta Vaani" w:hAnsi="Mukta Vaani" w:cs="Mukta Vaani"/>
      <w:sz w:val="22"/>
    </w:rPr>
  </w:style>
  <w:style w:type="paragraph" w:styleId="Listenabsatz">
    <w:name w:val="List Paragraph"/>
    <w:aliases w:val="Kursiv"/>
    <w:basedOn w:val="Standard"/>
    <w:uiPriority w:val="34"/>
    <w:qFormat/>
    <w:rsid w:val="00D62B8E"/>
    <w:rPr>
      <w:i/>
    </w:rPr>
  </w:style>
  <w:style w:type="paragraph" w:customStyle="1" w:styleId="Aufzhlung2">
    <w:name w:val="Aufzählung 2"/>
    <w:basedOn w:val="Aufzhlung"/>
    <w:qFormat/>
    <w:rsid w:val="001F6955"/>
    <w:pPr>
      <w:numPr>
        <w:numId w:val="4"/>
      </w:numPr>
      <w:tabs>
        <w:tab w:val="clear" w:pos="284"/>
        <w:tab w:val="clear" w:pos="397"/>
        <w:tab w:val="left" w:pos="882"/>
      </w:tabs>
      <w:spacing w:after="120"/>
      <w:ind w:left="567" w:firstLine="0"/>
    </w:pPr>
  </w:style>
  <w:style w:type="character" w:customStyle="1" w:styleId="AufzhlungChar">
    <w:name w:val="Aufzählung Char"/>
    <w:link w:val="Aufzhlung"/>
    <w:rsid w:val="00BF5B6B"/>
    <w:rPr>
      <w:rFonts w:ascii="Mukta Vaani" w:hAnsi="Mukta Vaani" w:cs="Mukta Vaani"/>
      <w:lang w:eastAsia="de-DE"/>
    </w:rPr>
  </w:style>
  <w:style w:type="table" w:styleId="Tabellenraster">
    <w:name w:val="Table Grid"/>
    <w:basedOn w:val="NormaleTabelle"/>
    <w:uiPriority w:val="59"/>
    <w:rsid w:val="00CB5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F1193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11932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D3B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9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ena%20Wiederkehr\Downloads\icp_Dokumentvorlage_Logo_nur_erste_Seite_2020_0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705ED7A195C74BBD1F0F7B886755BE" ma:contentTypeVersion="549" ma:contentTypeDescription="Ein neues Dokument erstellen." ma:contentTypeScope="" ma:versionID="674cfc2ead40ebd86aef9f8a4799790a">
  <xsd:schema xmlns:xsd="http://www.w3.org/2001/XMLSchema" xmlns:xs="http://www.w3.org/2001/XMLSchema" xmlns:p="http://schemas.microsoft.com/office/2006/metadata/properties" xmlns:ns2="acac0dd4-ca94-414b-9c8f-fe3eed0e3b05" xmlns:ns3="1102e31f-6859-4f72-95ce-b4aa86a040f1" targetNamespace="http://schemas.microsoft.com/office/2006/metadata/properties" ma:root="true" ma:fieldsID="3acdca9d2facd74998baf256056dae2a" ns2:_="" ns3:_="">
    <xsd:import namespace="acac0dd4-ca94-414b-9c8f-fe3eed0e3b05"/>
    <xsd:import namespace="1102e31f-6859-4f72-95ce-b4aa86a040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c0dd4-ca94-414b-9c8f-fe3eed0e3b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2e31f-6859-4f72-95ce-b4aa86a04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ac0dd4-ca94-414b-9c8f-fe3eed0e3b05">CSPVU6RUZK7S-675507990-135810</_dlc_DocId>
    <_dlc_DocIdUrl xmlns="acac0dd4-ca94-414b-9c8f-fe3eed0e3b05">
      <Url>https://institutcptp.sharepoint.com/sites/SozialpdagogikHF/_layouts/15/DocIdRedir.aspx?ID=CSPVU6RUZK7S-675507990-135810</Url>
      <Description>CSPVU6RUZK7S-675507990-135810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8F37AF2-5075-4AA6-9967-E97153934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8F7E14-F233-48B2-920C-5FADBDA539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0FF3AD-42DC-4F37-995B-1A96AEB73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c0dd4-ca94-414b-9c8f-fe3eed0e3b05"/>
    <ds:schemaRef ds:uri="1102e31f-6859-4f72-95ce-b4aa86a04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046CC4-E0A5-43EF-B71F-7E2999929A74}">
  <ds:schemaRefs>
    <ds:schemaRef ds:uri="http://schemas.microsoft.com/office/2006/metadata/properties"/>
    <ds:schemaRef ds:uri="http://schemas.microsoft.com/office/infopath/2007/PartnerControls"/>
    <ds:schemaRef ds:uri="acac0dd4-ca94-414b-9c8f-fe3eed0e3b05"/>
  </ds:schemaRefs>
</ds:datastoreItem>
</file>

<file path=customXml/itemProps5.xml><?xml version="1.0" encoding="utf-8"?>
<ds:datastoreItem xmlns:ds="http://schemas.openxmlformats.org/officeDocument/2006/customXml" ds:itemID="{41BA86E2-A43F-4F4D-A19D-9A711E2BB0F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icp_Dokumentvorlage_Logo_nur_erste_Seite_2020_03.dotx</Template>
  <TotalTime>0</TotalTime>
  <Pages>3</Pages>
  <Words>673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ICP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Jelena Wiederkehr</dc:creator>
  <cp:keywords/>
  <dc:description>Vorlage für das hfs-Handbuch</dc:description>
  <cp:lastModifiedBy>Jelena Wiederkehr</cp:lastModifiedBy>
  <cp:revision>2</cp:revision>
  <cp:lastPrinted>2020-03-27T08:31:00Z</cp:lastPrinted>
  <dcterms:created xsi:type="dcterms:W3CDTF">2020-06-29T08:28:00Z</dcterms:created>
  <dcterms:modified xsi:type="dcterms:W3CDTF">2020-06-29T08:28:00Z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0x01010098705ED7A195C74BBD1F0F7B886755BE</vt:lpwstr>
  </property>
  <property fmtid="{D5CDD505-2E9C-101B-9397-08002B2CF9AE}" pid="3" name="_dlc_DocIdItemGuid">
    <vt:lpwstr>f1011080-452c-48e6-b61a-7dc5ad0e81cb</vt:lpwstr>
  </property>
</Properties>
</file>