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FF38" w14:textId="4061AFDB" w:rsidR="00CB2B64" w:rsidRPr="00E1591B" w:rsidRDefault="00F64E6F" w:rsidP="00BF10C4">
      <w:pPr>
        <w:pStyle w:val="Titel"/>
        <w:spacing w:before="0"/>
        <w:rPr>
          <w:rFonts w:ascii="Arial" w:hAnsi="Arial" w:cs="Arial"/>
        </w:rPr>
      </w:pPr>
      <w:r w:rsidRPr="00E1591B">
        <w:rPr>
          <w:rFonts w:ascii="Arial" w:hAnsi="Arial" w:cs="Arial"/>
        </w:rPr>
        <w:t>Praxisqualifikationsbogen</w:t>
      </w:r>
    </w:p>
    <w:p w14:paraId="131C4A14" w14:textId="77777777" w:rsidR="006C1370" w:rsidRPr="00E1591B" w:rsidRDefault="006C1370" w:rsidP="006C1370">
      <w:pPr>
        <w:tabs>
          <w:tab w:val="left" w:pos="2127"/>
        </w:tabs>
        <w:rPr>
          <w:rFonts w:ascii="Arial" w:hAnsi="Arial" w:cs="Arial"/>
          <w:u w:val="single"/>
          <w:lang w:val="de-DE"/>
        </w:rPr>
      </w:pPr>
      <w:r w:rsidRPr="00E1591B">
        <w:rPr>
          <w:rFonts w:ascii="Arial" w:hAnsi="Arial" w:cs="Arial"/>
          <w:lang w:val="de-DE"/>
        </w:rPr>
        <w:t xml:space="preserve">Name des/der </w:t>
      </w:r>
      <w:proofErr w:type="spellStart"/>
      <w:r w:rsidRPr="00E1591B">
        <w:rPr>
          <w:rFonts w:ascii="Arial" w:hAnsi="Arial" w:cs="Arial"/>
          <w:lang w:val="de-DE"/>
        </w:rPr>
        <w:t>SpiA</w:t>
      </w:r>
      <w:proofErr w:type="spellEnd"/>
      <w:r w:rsidRPr="00E1591B">
        <w:rPr>
          <w:rFonts w:ascii="Arial" w:hAnsi="Arial" w:cs="Arial"/>
          <w:lang w:val="de-DE"/>
        </w:rPr>
        <w:t>:</w:t>
      </w:r>
      <w:r w:rsidRPr="00E1591B">
        <w:rPr>
          <w:rFonts w:ascii="Arial" w:hAnsi="Arial" w:cs="Arial"/>
          <w:lang w:val="de-DE"/>
        </w:rPr>
        <w:tab/>
      </w:r>
      <w:r w:rsidRPr="00E1591B">
        <w:rPr>
          <w:rFonts w:ascii="Arial" w:hAnsi="Arial" w:cs="Arial"/>
          <w:u w:val="single"/>
          <w:lang w:val="de-DE"/>
        </w:rPr>
        <w:tab/>
      </w:r>
      <w:r w:rsidRPr="00E1591B">
        <w:rPr>
          <w:rFonts w:ascii="Arial" w:hAnsi="Arial" w:cs="Arial"/>
          <w:u w:val="single"/>
          <w:lang w:val="de-DE"/>
        </w:rPr>
        <w:tab/>
      </w:r>
    </w:p>
    <w:p w14:paraId="3F52975D" w14:textId="77777777" w:rsidR="006C1370" w:rsidRPr="00E1591B" w:rsidRDefault="006C1370" w:rsidP="006C1370">
      <w:pPr>
        <w:tabs>
          <w:tab w:val="left" w:pos="2127"/>
        </w:tabs>
        <w:rPr>
          <w:rFonts w:ascii="Arial" w:hAnsi="Arial" w:cs="Arial"/>
          <w:u w:val="single"/>
          <w:lang w:val="de-DE"/>
        </w:rPr>
      </w:pPr>
      <w:r w:rsidRPr="00E1591B">
        <w:rPr>
          <w:rFonts w:ascii="Arial" w:hAnsi="Arial" w:cs="Arial"/>
          <w:lang w:val="de-DE"/>
        </w:rPr>
        <w:t>Name der Institution:</w:t>
      </w:r>
      <w:r w:rsidRPr="00E1591B">
        <w:rPr>
          <w:rFonts w:ascii="Arial" w:hAnsi="Arial" w:cs="Arial"/>
          <w:lang w:val="de-DE"/>
        </w:rPr>
        <w:tab/>
      </w:r>
      <w:r w:rsidRPr="00E1591B">
        <w:rPr>
          <w:rFonts w:ascii="Arial" w:hAnsi="Arial" w:cs="Arial"/>
          <w:u w:val="single"/>
          <w:lang w:val="de-DE"/>
        </w:rPr>
        <w:tab/>
      </w:r>
      <w:r w:rsidRPr="00E1591B">
        <w:rPr>
          <w:rFonts w:ascii="Arial" w:hAnsi="Arial" w:cs="Arial"/>
          <w:u w:val="single"/>
          <w:lang w:val="de-DE"/>
        </w:rPr>
        <w:tab/>
      </w:r>
    </w:p>
    <w:p w14:paraId="5E85AA2B" w14:textId="157492FF" w:rsidR="006C1370" w:rsidRPr="00E1591B" w:rsidRDefault="006C1370" w:rsidP="006C1370">
      <w:pPr>
        <w:tabs>
          <w:tab w:val="left" w:pos="3261"/>
        </w:tabs>
        <w:rPr>
          <w:rFonts w:ascii="Arial" w:hAnsi="Arial" w:cs="Arial"/>
          <w:u w:val="single"/>
          <w:lang w:val="de-DE"/>
        </w:rPr>
      </w:pPr>
      <w:r w:rsidRPr="00E1591B">
        <w:rPr>
          <w:rFonts w:ascii="Arial" w:hAnsi="Arial" w:cs="Arial"/>
          <w:lang w:val="de-DE"/>
        </w:rPr>
        <w:t xml:space="preserve">Name der Praxisausbildnerin/des Praxisausbildners: </w:t>
      </w:r>
      <w:r w:rsidRPr="00E1591B">
        <w:rPr>
          <w:rFonts w:ascii="Arial" w:hAnsi="Arial" w:cs="Arial"/>
          <w:u w:val="single"/>
          <w:lang w:val="de-DE"/>
        </w:rPr>
        <w:tab/>
      </w:r>
      <w:bookmarkStart w:id="0" w:name="_GoBack"/>
      <w:bookmarkEnd w:id="0"/>
    </w:p>
    <w:p w14:paraId="48DE163A" w14:textId="4BF05A9C" w:rsidR="006C1370" w:rsidRPr="00E1591B" w:rsidRDefault="006C1370" w:rsidP="006C1370">
      <w:pPr>
        <w:tabs>
          <w:tab w:val="left" w:pos="2127"/>
        </w:tabs>
        <w:spacing w:after="0"/>
        <w:rPr>
          <w:rFonts w:ascii="Arial" w:hAnsi="Arial" w:cs="Arial"/>
          <w:lang w:val="de-DE"/>
        </w:rPr>
      </w:pPr>
      <w:r w:rsidRPr="00E1591B">
        <w:rPr>
          <w:rFonts w:ascii="Arial" w:hAnsi="Arial" w:cs="Arial"/>
          <w:lang w:val="de-DE"/>
        </w:rPr>
        <w:t>Bewertung:</w:t>
      </w:r>
      <w:r w:rsidRPr="00E1591B">
        <w:rPr>
          <w:rFonts w:ascii="Arial" w:hAnsi="Arial" w:cs="Arial"/>
          <w:lang w:val="de-DE"/>
        </w:rPr>
        <w:tab/>
      </w:r>
      <w:r w:rsidRPr="00E1591B">
        <w:rPr>
          <w:rFonts w:ascii="Arial" w:hAnsi="Arial" w:cs="Arial"/>
          <w:lang w:val="de-DE"/>
        </w:rPr>
        <w:tab/>
      </w:r>
      <w:r w:rsidRPr="00E1591B">
        <w:rPr>
          <w:rFonts w:ascii="Arial" w:hAnsi="Arial" w:cs="Arial"/>
          <w:b/>
          <w:lang w:val="de-DE"/>
        </w:rPr>
        <w:t xml:space="preserve">n </w:t>
      </w:r>
      <w:r w:rsidRPr="00E1591B">
        <w:rPr>
          <w:rFonts w:ascii="Arial" w:hAnsi="Arial" w:cs="Arial"/>
          <w:lang w:val="de-DE"/>
        </w:rPr>
        <w:t xml:space="preserve">= </w:t>
      </w:r>
      <w:r w:rsidR="00B575AC" w:rsidRPr="00E1591B">
        <w:rPr>
          <w:rFonts w:ascii="Arial" w:hAnsi="Arial" w:cs="Arial"/>
          <w:lang w:val="de-DE"/>
        </w:rPr>
        <w:t>dem Ausbildungsstand nicht entsprechend</w:t>
      </w:r>
    </w:p>
    <w:p w14:paraId="0B078A69" w14:textId="36776C3F" w:rsidR="006C1370" w:rsidRPr="00E1591B" w:rsidRDefault="006C1370" w:rsidP="006C1370">
      <w:pPr>
        <w:tabs>
          <w:tab w:val="left" w:pos="2127"/>
        </w:tabs>
        <w:spacing w:after="0"/>
        <w:rPr>
          <w:rFonts w:ascii="Arial" w:hAnsi="Arial" w:cs="Arial"/>
          <w:lang w:val="de-DE"/>
        </w:rPr>
      </w:pPr>
      <w:r w:rsidRPr="00E1591B">
        <w:rPr>
          <w:rFonts w:ascii="Arial" w:hAnsi="Arial" w:cs="Arial"/>
          <w:lang w:val="de-DE"/>
        </w:rPr>
        <w:tab/>
      </w:r>
      <w:r w:rsidRPr="00E1591B">
        <w:rPr>
          <w:rFonts w:ascii="Arial" w:hAnsi="Arial" w:cs="Arial"/>
          <w:lang w:val="de-DE"/>
        </w:rPr>
        <w:tab/>
      </w:r>
      <w:r w:rsidRPr="00E1591B">
        <w:rPr>
          <w:rFonts w:ascii="Arial" w:hAnsi="Arial" w:cs="Arial"/>
          <w:lang w:val="de-DE"/>
        </w:rPr>
        <w:tab/>
      </w:r>
      <w:r w:rsidRPr="00E1591B">
        <w:rPr>
          <w:rFonts w:ascii="Arial" w:hAnsi="Arial" w:cs="Arial"/>
          <w:lang w:val="de-DE"/>
        </w:rPr>
        <w:tab/>
      </w:r>
      <w:r w:rsidRPr="00E1591B">
        <w:rPr>
          <w:rFonts w:ascii="Arial" w:hAnsi="Arial" w:cs="Arial"/>
          <w:b/>
          <w:lang w:val="de-DE"/>
        </w:rPr>
        <w:t>e</w:t>
      </w:r>
      <w:r w:rsidRPr="00E1591B">
        <w:rPr>
          <w:rFonts w:ascii="Arial" w:hAnsi="Arial" w:cs="Arial"/>
          <w:lang w:val="de-DE"/>
        </w:rPr>
        <w:t xml:space="preserve"> = </w:t>
      </w:r>
      <w:r w:rsidR="00B575AC" w:rsidRPr="00E1591B">
        <w:rPr>
          <w:rFonts w:ascii="Arial" w:hAnsi="Arial" w:cs="Arial"/>
          <w:lang w:val="de-DE"/>
        </w:rPr>
        <w:t>dem Ausbildungsstand entsprechend</w:t>
      </w:r>
    </w:p>
    <w:p w14:paraId="3B55A1BB" w14:textId="3C4037F7" w:rsidR="006C1370" w:rsidRPr="00E1591B" w:rsidRDefault="006C1370" w:rsidP="006C1370">
      <w:pPr>
        <w:tabs>
          <w:tab w:val="left" w:pos="2127"/>
        </w:tabs>
        <w:rPr>
          <w:rFonts w:ascii="Arial" w:hAnsi="Arial" w:cs="Arial"/>
          <w:lang w:val="de-DE"/>
        </w:rPr>
      </w:pPr>
      <w:r w:rsidRPr="00E1591B">
        <w:rPr>
          <w:rFonts w:ascii="Arial" w:hAnsi="Arial" w:cs="Arial"/>
          <w:lang w:val="de-DE"/>
        </w:rPr>
        <w:tab/>
      </w:r>
      <w:r w:rsidRPr="00E1591B">
        <w:rPr>
          <w:rFonts w:ascii="Arial" w:hAnsi="Arial" w:cs="Arial"/>
          <w:lang w:val="de-DE"/>
        </w:rPr>
        <w:tab/>
      </w:r>
      <w:r w:rsidRPr="00E1591B">
        <w:rPr>
          <w:rFonts w:ascii="Arial" w:hAnsi="Arial" w:cs="Arial"/>
          <w:lang w:val="de-DE"/>
        </w:rPr>
        <w:tab/>
      </w:r>
      <w:r w:rsidRPr="00E1591B">
        <w:rPr>
          <w:rFonts w:ascii="Arial" w:hAnsi="Arial" w:cs="Arial"/>
          <w:lang w:val="de-DE"/>
        </w:rPr>
        <w:tab/>
      </w:r>
      <w:r w:rsidRPr="00E1591B">
        <w:rPr>
          <w:rFonts w:ascii="Arial" w:hAnsi="Arial" w:cs="Arial"/>
          <w:b/>
          <w:lang w:val="de-DE"/>
        </w:rPr>
        <w:t>w</w:t>
      </w:r>
      <w:r w:rsidRPr="00E1591B">
        <w:rPr>
          <w:rFonts w:ascii="Arial" w:hAnsi="Arial" w:cs="Arial"/>
          <w:lang w:val="de-DE"/>
        </w:rPr>
        <w:t xml:space="preserve"> = </w:t>
      </w:r>
      <w:r w:rsidR="00793E9A" w:rsidRPr="00E1591B">
        <w:rPr>
          <w:rFonts w:ascii="Arial" w:hAnsi="Arial" w:cs="Arial"/>
          <w:lang w:val="de-DE"/>
        </w:rPr>
        <w:t>weiter als dem Ausbildungsstand entsprechend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70" w:type="dxa"/>
          <w:bottom w:w="6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  <w:gridCol w:w="283"/>
        <w:gridCol w:w="284"/>
        <w:gridCol w:w="283"/>
        <w:gridCol w:w="284"/>
        <w:gridCol w:w="283"/>
        <w:gridCol w:w="3972"/>
      </w:tblGrid>
      <w:tr w:rsidR="000E0968" w:rsidRPr="00A72478" w14:paraId="3640DEA4" w14:textId="77777777" w:rsidTr="00D57E5B">
        <w:trPr>
          <w:cantSplit/>
        </w:trPr>
        <w:tc>
          <w:tcPr>
            <w:tcW w:w="4250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D0A91C0" w14:textId="77777777" w:rsidR="000E0968" w:rsidRPr="00A72478" w:rsidRDefault="000E0968" w:rsidP="00F83447">
            <w:pPr>
              <w:pStyle w:val="berschrift3"/>
              <w:spacing w:before="0"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864B16" w14:textId="77777777" w:rsidR="000E0968" w:rsidRPr="00A72478" w:rsidRDefault="000E0968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n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FB911D" w14:textId="77777777" w:rsidR="000E0968" w:rsidRPr="00A72478" w:rsidRDefault="000E0968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14:paraId="60FAE4C4" w14:textId="77777777" w:rsidR="000E0968" w:rsidRPr="00A72478" w:rsidRDefault="000E0968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272E3D" w14:textId="77777777" w:rsidR="000E0968" w:rsidRPr="00A72478" w:rsidRDefault="000E0968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259761" w14:textId="77777777" w:rsidR="000E0968" w:rsidRPr="00A72478" w:rsidRDefault="000E0968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w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D2713" w14:textId="0EB7616D" w:rsidR="000E0968" w:rsidRPr="00A72478" w:rsidRDefault="00793E9A" w:rsidP="00F83447">
            <w:pPr>
              <w:pStyle w:val="berschrift3"/>
              <w:spacing w:before="0" w:after="0" w:line="220" w:lineRule="exact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Vereinbarte Ziele / Bemerkungen</w:t>
            </w:r>
          </w:p>
        </w:tc>
      </w:tr>
      <w:tr w:rsidR="000E0968" w:rsidRPr="00A72478" w14:paraId="2486E3BE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1AA1224" w14:textId="04DEAE60" w:rsidR="000E0968" w:rsidRPr="00A72478" w:rsidRDefault="000E0968" w:rsidP="00F83447">
            <w:pPr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4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 w:rsidR="00793E9A" w:rsidRPr="00A72478">
              <w:rPr>
                <w:rFonts w:ascii="Arial" w:hAnsi="Arial" w:cs="Arial"/>
                <w:b/>
                <w:bCs/>
                <w:sz w:val="18"/>
                <w:szCs w:val="18"/>
              </w:rPr>
              <w:t>Sozialpädagogisches Arbeiten mit einzelnen KlientInnen und mit Gruppen</w:t>
            </w:r>
            <w:r w:rsidRPr="00A724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C4C5D" w:rsidRPr="00A72478" w14:paraId="1532F9D0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3A64A0" w14:textId="350861B9" w:rsidR="00BC4C5D" w:rsidRPr="00A72478" w:rsidRDefault="00BC4C5D" w:rsidP="00BC4C5D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b/>
                <w:bCs/>
                <w:sz w:val="18"/>
                <w:szCs w:val="18"/>
              </w:rPr>
              <w:t>1.1 Erfassen und Analysieren der Lebenssituation und des Unterstützungsbedarfs der KlientInnen</w:t>
            </w:r>
          </w:p>
        </w:tc>
      </w:tr>
      <w:tr w:rsidR="00066888" w:rsidRPr="00A72478" w14:paraId="0A726D33" w14:textId="77777777" w:rsidTr="00D57E5B">
        <w:trPr>
          <w:cantSplit/>
          <w:trHeight w:val="361"/>
        </w:trPr>
        <w:tc>
          <w:tcPr>
            <w:tcW w:w="4250" w:type="dxa"/>
            <w:tcBorders>
              <w:left w:val="single" w:sz="18" w:space="0" w:color="auto"/>
            </w:tcBorders>
          </w:tcPr>
          <w:p w14:paraId="65DBC2D1" w14:textId="007153FD" w:rsidR="00066888" w:rsidRPr="00A72478" w:rsidRDefault="00066888" w:rsidP="00A62AE2">
            <w:pPr>
              <w:pStyle w:val="Aufzhlung"/>
              <w:numPr>
                <w:ilvl w:val="0"/>
                <w:numId w:val="5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Verstehen der Lebenslagen von KlientInnen, deren Entwicklungsstand und Bezugssystemen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ACDC11D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027652AD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BFBFBF"/>
            <w:tcMar>
              <w:left w:w="28" w:type="dxa"/>
              <w:right w:w="28" w:type="dxa"/>
            </w:tcMar>
          </w:tcPr>
          <w:p w14:paraId="104E61DC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A0CF271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4DBDA866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7FF2389A" w14:textId="77777777" w:rsidR="00066888" w:rsidRPr="00A72478" w:rsidRDefault="00066888" w:rsidP="00066888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66888" w:rsidRPr="00A72478" w14:paraId="68883DFC" w14:textId="77777777" w:rsidTr="00D57E5B">
        <w:trPr>
          <w:cantSplit/>
          <w:trHeight w:val="438"/>
        </w:trPr>
        <w:tc>
          <w:tcPr>
            <w:tcW w:w="4250" w:type="dxa"/>
            <w:tcBorders>
              <w:left w:val="single" w:sz="18" w:space="0" w:color="auto"/>
            </w:tcBorders>
          </w:tcPr>
          <w:p w14:paraId="62D3FDBD" w14:textId="6CFFFED0" w:rsidR="00066888" w:rsidRPr="00A72478" w:rsidRDefault="00066888" w:rsidP="00A62AE2">
            <w:pPr>
              <w:pStyle w:val="Aufzhlung"/>
              <w:numPr>
                <w:ilvl w:val="0"/>
                <w:numId w:val="5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Erfassen von Ressourcen / Defiziten eines einzelnen Klienten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9BA2F0C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6ABD512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3919FB2A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4C55C31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126E86CA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3535B5B2" w14:textId="77777777" w:rsidR="00066888" w:rsidRPr="00A72478" w:rsidRDefault="00066888" w:rsidP="00066888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66888" w:rsidRPr="00A72478" w14:paraId="0CD7944F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1A1E1968" w14:textId="77777777" w:rsidR="00066888" w:rsidRPr="00A72478" w:rsidRDefault="00066888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Erfassen relevanter Umweltbedingungen</w:t>
            </w:r>
          </w:p>
          <w:p w14:paraId="4DBEE1F6" w14:textId="1C08D69E" w:rsidR="00066888" w:rsidRPr="00A72478" w:rsidRDefault="00066888" w:rsidP="00066888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EEF660C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12A9F5F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4B30BE27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7FBB250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DF48039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27E810C1" w14:textId="77777777" w:rsidR="00066888" w:rsidRPr="00A72478" w:rsidRDefault="00066888" w:rsidP="00066888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85A47" w:rsidRPr="00A72478" w14:paraId="49ED6952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50AC42" w14:textId="74FDFF13" w:rsidR="00085A47" w:rsidRPr="00A72478" w:rsidRDefault="00085A47" w:rsidP="00085A47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478">
              <w:rPr>
                <w:rFonts w:ascii="Arial" w:hAnsi="Arial" w:cs="Arial"/>
                <w:b/>
                <w:bCs/>
                <w:sz w:val="18"/>
                <w:szCs w:val="18"/>
              </w:rPr>
              <w:t>1.2 Planen, Durchführen und Auswerten von Massnahmen</w:t>
            </w:r>
          </w:p>
        </w:tc>
      </w:tr>
      <w:tr w:rsidR="003F21F7" w:rsidRPr="00A72478" w14:paraId="4955FDFC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6FF0E1A2" w14:textId="068B392D" w:rsidR="003F21F7" w:rsidRPr="00A72478" w:rsidRDefault="003F21F7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Planen von Veränderungs- und Handlungsbedarf auf der Basis fachlicher Erkenntnisse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070CFB11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8086E5B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167E4EDC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06A41170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F3D9C0D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5998788F" w14:textId="77777777" w:rsidR="003F21F7" w:rsidRPr="00A72478" w:rsidRDefault="003F21F7" w:rsidP="003F21F7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21F7" w:rsidRPr="00A72478" w14:paraId="38EBD403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4D527742" w14:textId="4A314F0E" w:rsidR="003F21F7" w:rsidRPr="00A72478" w:rsidRDefault="003F21F7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Durchführen und Auswerten sozialpädagogischer Interventionen in der Alltagsgestaltung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6FB5F91D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322BB15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566FDDAF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C98603D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1CB0B996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42CC7686" w14:textId="77777777" w:rsidR="003F21F7" w:rsidRPr="00A72478" w:rsidRDefault="003F21F7" w:rsidP="003F21F7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21F7" w:rsidRPr="00A72478" w14:paraId="7B620F31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7BEDB86B" w14:textId="77777777" w:rsidR="003F21F7" w:rsidRPr="00A72478" w:rsidRDefault="003F21F7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Fördern und Vermitteln von Ressourcen</w:t>
            </w:r>
          </w:p>
          <w:p w14:paraId="47030928" w14:textId="77777777" w:rsidR="003F21F7" w:rsidRPr="00A72478" w:rsidRDefault="003F21F7" w:rsidP="0074686B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A833100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5FBB54C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54671ED1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3161BA9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22FCCCE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0ED0CD56" w14:textId="77777777" w:rsidR="003F21F7" w:rsidRPr="00A72478" w:rsidRDefault="003F21F7" w:rsidP="003F21F7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21F7" w:rsidRPr="00A72478" w14:paraId="7C663DAD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96DB41" w14:textId="1EDCEE3A" w:rsidR="003F21F7" w:rsidRPr="00A72478" w:rsidRDefault="008A39A9" w:rsidP="00F83447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478">
              <w:rPr>
                <w:rFonts w:ascii="Arial" w:hAnsi="Arial" w:cs="Arial"/>
                <w:b/>
                <w:bCs/>
                <w:sz w:val="18"/>
                <w:szCs w:val="18"/>
              </w:rPr>
              <w:t>1.3 Beziehungsgestaltung zu den KlientInnen</w:t>
            </w:r>
          </w:p>
        </w:tc>
      </w:tr>
      <w:tr w:rsidR="0074686B" w:rsidRPr="00A72478" w14:paraId="101B3397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2088161B" w14:textId="77777777" w:rsidR="0074686B" w:rsidRPr="00A72478" w:rsidRDefault="0074686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Zusammenarbeit mit KlientInnen</w:t>
            </w:r>
          </w:p>
          <w:p w14:paraId="5C98E47A" w14:textId="77777777" w:rsidR="0074686B" w:rsidRPr="00A72478" w:rsidRDefault="0074686B" w:rsidP="00F6234B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0821687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9A71CB3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2B04C8FC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19F29BC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0211085D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627A7D06" w14:textId="77777777" w:rsidR="0074686B" w:rsidRPr="00A72478" w:rsidRDefault="0074686B" w:rsidP="0074686B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4686B" w:rsidRPr="00A72478" w14:paraId="24ED507A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012B716D" w14:textId="77777777" w:rsidR="0074686B" w:rsidRPr="00A72478" w:rsidRDefault="0074686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Kontaktfähigkeit und Echtheit</w:t>
            </w:r>
          </w:p>
          <w:p w14:paraId="019AB8B8" w14:textId="3F2B74C5" w:rsidR="00F6234B" w:rsidRPr="00A72478" w:rsidRDefault="00F6234B" w:rsidP="00F6234B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7AD122F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59F566A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3CC2EE79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D435E8B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C8EB205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49503425" w14:textId="77777777" w:rsidR="0074686B" w:rsidRPr="00A72478" w:rsidRDefault="0074686B" w:rsidP="0074686B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4686B" w:rsidRPr="00A72478" w14:paraId="7E45AA14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461EAFEA" w14:textId="77777777" w:rsidR="0074686B" w:rsidRPr="00A72478" w:rsidRDefault="0074686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Umgang mit Nähe und Distanz</w:t>
            </w:r>
          </w:p>
          <w:p w14:paraId="36A361D7" w14:textId="669D9309" w:rsidR="00F6234B" w:rsidRPr="00A72478" w:rsidRDefault="00F6234B" w:rsidP="00F6234B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4ED54DD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0FDD815F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3FB8E03F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27F9659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63B7966B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151268A8" w14:textId="77777777" w:rsidR="0074686B" w:rsidRPr="00A72478" w:rsidRDefault="0074686B" w:rsidP="0074686B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4686B" w:rsidRPr="00A72478" w14:paraId="376F26D4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3112DB18" w14:textId="77777777" w:rsidR="0074686B" w:rsidRPr="00A72478" w:rsidRDefault="0074686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Durchsetzungsvermögen (Grenzen setzen)</w:t>
            </w:r>
          </w:p>
          <w:p w14:paraId="05FD166F" w14:textId="5F53E8B2" w:rsidR="0074686B" w:rsidRPr="00A72478" w:rsidRDefault="0074686B" w:rsidP="0074686B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9524410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40A0C4E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5086D4CA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F9E3C06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4718892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22913370" w14:textId="77777777" w:rsidR="0074686B" w:rsidRPr="00A72478" w:rsidRDefault="0074686B" w:rsidP="0074686B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2232D" w:rsidRPr="00A72478" w14:paraId="3379DA64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3EC78A" w14:textId="7517A4EB" w:rsidR="0012232D" w:rsidRPr="00A72478" w:rsidRDefault="0012232D" w:rsidP="00F83447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478">
              <w:rPr>
                <w:rFonts w:ascii="Arial" w:hAnsi="Arial" w:cs="Arial"/>
                <w:b/>
                <w:bCs/>
                <w:sz w:val="18"/>
                <w:szCs w:val="18"/>
              </w:rPr>
              <w:t>1.4 Anleiten und Begleiten von Klein- und Grossgruppen</w:t>
            </w:r>
          </w:p>
        </w:tc>
      </w:tr>
      <w:tr w:rsidR="00BF10C4" w:rsidRPr="00A72478" w14:paraId="78B77E57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3276CB2A" w14:textId="77777777" w:rsidR="00BF10C4" w:rsidRPr="00A72478" w:rsidRDefault="00BF10C4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Wahrnehmen der Gruppendynamik</w:t>
            </w:r>
          </w:p>
          <w:p w14:paraId="1FEDD1A1" w14:textId="77777777" w:rsidR="00BF10C4" w:rsidRPr="00A72478" w:rsidRDefault="00BF10C4" w:rsidP="00BF10C4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018FC204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0312D399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044C3448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A7E66C2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E3925AB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51670855" w14:textId="77777777" w:rsidR="00BF10C4" w:rsidRPr="00A72478" w:rsidRDefault="00BF10C4" w:rsidP="00BF10C4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F10C4" w:rsidRPr="00A72478" w14:paraId="49B88D43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1660F2B6" w14:textId="77777777" w:rsidR="00BF10C4" w:rsidRPr="00A72478" w:rsidRDefault="00BF10C4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Erfassen von Ressourcen/Defizite der Gruppe</w:t>
            </w:r>
          </w:p>
          <w:p w14:paraId="1EA12311" w14:textId="22FE71D0" w:rsidR="00BF10C4" w:rsidRPr="00A72478" w:rsidRDefault="00BF10C4" w:rsidP="00BF10C4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6CB1513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7F441D5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508E709A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0382B730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48BA6DDA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33150DA0" w14:textId="77777777" w:rsidR="00BF10C4" w:rsidRPr="00A72478" w:rsidRDefault="00BF10C4" w:rsidP="00BF10C4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F10C4" w:rsidRPr="00A72478" w14:paraId="381EE636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1DD2A397" w14:textId="57EB30DE" w:rsidR="00BF10C4" w:rsidRPr="00A72478" w:rsidRDefault="00BF10C4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Kennen und Umsetzen von Interventionsmöglichkeiten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4DAA3E9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2CEE322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15EC5FC1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8221EC5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40033320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55CD1802" w14:textId="77777777" w:rsidR="00BF10C4" w:rsidRPr="00A72478" w:rsidRDefault="00BF10C4" w:rsidP="00BF10C4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2232D" w:rsidRPr="00A72478" w14:paraId="4B139516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5849C9" w14:textId="1672AFE7" w:rsidR="0012232D" w:rsidRPr="00A72478" w:rsidRDefault="0012232D" w:rsidP="00F83447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478">
              <w:rPr>
                <w:rFonts w:ascii="Arial" w:hAnsi="Arial" w:cs="Arial"/>
                <w:b/>
                <w:bCs/>
                <w:sz w:val="18"/>
                <w:szCs w:val="18"/>
              </w:rPr>
              <w:t>1.5 Organisatorische Kompetenzen</w:t>
            </w:r>
          </w:p>
        </w:tc>
      </w:tr>
      <w:tr w:rsidR="00BF10C4" w:rsidRPr="00A72478" w14:paraId="29B9CCFF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637B7CF2" w14:textId="57FA09DC" w:rsidR="00BF10C4" w:rsidRPr="00A72478" w:rsidRDefault="00BF10C4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6"/>
                <w:szCs w:val="16"/>
                <w:lang w:val="de-DE"/>
              </w:rPr>
              <w:t>Allg. Arbeitsorganisation (Zeitmanagement, Organisieren von Arbeitsabläufen, Standortgespräche etc.)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137539B7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333E73E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493AED1F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4A78F8E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B3B3DDC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0AC103C2" w14:textId="77777777" w:rsidR="00BF10C4" w:rsidRPr="00A72478" w:rsidRDefault="00BF10C4" w:rsidP="00BF10C4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F10C4" w:rsidRPr="00A72478" w14:paraId="49B514D7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5ECCA147" w14:textId="77777777" w:rsidR="00BF10C4" w:rsidRPr="00A72478" w:rsidRDefault="00BF10C4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 xml:space="preserve">Verwalten von Finanzen, Material, Effekten </w:t>
            </w:r>
          </w:p>
          <w:p w14:paraId="1FF746C2" w14:textId="5B9E310D" w:rsidR="009E03AC" w:rsidRPr="00A72478" w:rsidRDefault="009E03AC" w:rsidP="009E03AC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6C624FF9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2A2F8F3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11352E90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0480B33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6E288E8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5BAAFCE7" w14:textId="77777777" w:rsidR="00BF10C4" w:rsidRPr="00A72478" w:rsidRDefault="00BF10C4" w:rsidP="00BF10C4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F10C4" w:rsidRPr="00A72478" w14:paraId="038DD2DC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425476CC" w14:textId="72DEFE50" w:rsidR="00BF10C4" w:rsidRPr="00A72478" w:rsidRDefault="00BF10C4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Erfüllen von administrativen Aufgaben (Aktenführung, Berichte schreiben, Journal führen …)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D5E40CF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3E927BA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02A6054F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626490B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5CCFE51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544559AB" w14:textId="77777777" w:rsidR="00BF10C4" w:rsidRPr="00A72478" w:rsidRDefault="00BF10C4" w:rsidP="00BF10C4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F10C4" w:rsidRPr="00A72478" w14:paraId="63CA3CDA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6167EE1A" w14:textId="77777777" w:rsidR="00BF10C4" w:rsidRPr="00A72478" w:rsidRDefault="00BF10C4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72478">
              <w:rPr>
                <w:rFonts w:ascii="Arial" w:hAnsi="Arial" w:cs="Arial"/>
                <w:sz w:val="16"/>
                <w:szCs w:val="16"/>
                <w:lang w:val="de-DE"/>
              </w:rPr>
              <w:t>Umgang mit Informationen, Akten (Datenschutz)</w:t>
            </w:r>
          </w:p>
          <w:p w14:paraId="1311D619" w14:textId="2764CF0D" w:rsidR="009E03AC" w:rsidRPr="00A72478" w:rsidRDefault="009E03AC" w:rsidP="009E03AC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E4F33C8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F824A10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34600973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3575F1C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9E8A950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5DB42A5E" w14:textId="77777777" w:rsidR="00BF10C4" w:rsidRPr="00A72478" w:rsidRDefault="00BF10C4" w:rsidP="00BF10C4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F10C4" w:rsidRPr="00A72478" w14:paraId="770C28F2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  <w:bottom w:val="single" w:sz="18" w:space="0" w:color="auto"/>
            </w:tcBorders>
          </w:tcPr>
          <w:p w14:paraId="1A3479E0" w14:textId="288BB424" w:rsidR="00BF10C4" w:rsidRPr="00A72478" w:rsidRDefault="00BF10C4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6"/>
                <w:szCs w:val="16"/>
                <w:lang w:val="de-DE"/>
              </w:rPr>
              <w:t>Organisieren von Veranstaltungen (Freizeitaktivitäten, Lager, Elternabende, Öffentlichkeitsanlässe etc.)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A3446A9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7287BBC0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14:paraId="5C3AA657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510C3F88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5DEE1BC5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bottom w:val="single" w:sz="18" w:space="0" w:color="auto"/>
              <w:right w:val="single" w:sz="18" w:space="0" w:color="auto"/>
            </w:tcBorders>
          </w:tcPr>
          <w:p w14:paraId="12AC4CD4" w14:textId="77777777" w:rsidR="00BF10C4" w:rsidRPr="00A72478" w:rsidRDefault="00BF10C4" w:rsidP="00BF10C4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14:paraId="7C7C0D08" w14:textId="308F5C07" w:rsidR="005647F6" w:rsidRPr="00E1591B" w:rsidRDefault="005647F6" w:rsidP="00EB290A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200" w:lineRule="exact"/>
        <w:outlineLvl w:val="9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70" w:type="dxa"/>
          <w:bottom w:w="6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  <w:gridCol w:w="283"/>
        <w:gridCol w:w="284"/>
        <w:gridCol w:w="283"/>
        <w:gridCol w:w="284"/>
        <w:gridCol w:w="283"/>
        <w:gridCol w:w="3972"/>
      </w:tblGrid>
      <w:tr w:rsidR="003B4CA0" w:rsidRPr="00676802" w14:paraId="70303B5D" w14:textId="77777777" w:rsidTr="00D57E5B">
        <w:trPr>
          <w:cantSplit/>
        </w:trPr>
        <w:tc>
          <w:tcPr>
            <w:tcW w:w="4250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77A314C" w14:textId="77777777" w:rsidR="003B4CA0" w:rsidRPr="00676802" w:rsidRDefault="003B4CA0" w:rsidP="00F83447">
            <w:pPr>
              <w:pStyle w:val="berschrift3"/>
              <w:spacing w:before="0"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C1F9F7" w14:textId="77777777" w:rsidR="003B4CA0" w:rsidRPr="00676802" w:rsidRDefault="003B4CA0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n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9F4BE7" w14:textId="77777777" w:rsidR="003B4CA0" w:rsidRPr="00676802" w:rsidRDefault="003B4CA0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14:paraId="232FA839" w14:textId="77777777" w:rsidR="003B4CA0" w:rsidRPr="00676802" w:rsidRDefault="003B4CA0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555B3C" w14:textId="77777777" w:rsidR="003B4CA0" w:rsidRPr="00676802" w:rsidRDefault="003B4CA0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9A0668" w14:textId="77777777" w:rsidR="003B4CA0" w:rsidRPr="00676802" w:rsidRDefault="003B4CA0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w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49622" w14:textId="77777777" w:rsidR="003B4CA0" w:rsidRPr="00676802" w:rsidRDefault="003B4CA0" w:rsidP="00F83447">
            <w:pPr>
              <w:pStyle w:val="berschrift3"/>
              <w:spacing w:before="0" w:after="0" w:line="220" w:lineRule="exact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Vereinbarte Ziele / Bemerkungen</w:t>
            </w:r>
          </w:p>
        </w:tc>
      </w:tr>
      <w:tr w:rsidR="00521DAF" w:rsidRPr="00676802" w14:paraId="28563381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56254A7" w14:textId="4E504788" w:rsidR="00521DAF" w:rsidRPr="00676802" w:rsidRDefault="00521DAF" w:rsidP="00521DAF">
            <w:pPr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802">
              <w:rPr>
                <w:rFonts w:ascii="Arial" w:hAnsi="Arial" w:cs="Arial"/>
                <w:b/>
                <w:bCs/>
                <w:sz w:val="18"/>
                <w:szCs w:val="18"/>
              </w:rPr>
              <w:t>2. Zusammenarbeiten in der Organisation / im Team</w:t>
            </w:r>
          </w:p>
        </w:tc>
      </w:tr>
      <w:tr w:rsidR="00521DAF" w:rsidRPr="00676802" w14:paraId="18F8EC74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02B57B" w14:textId="20014930" w:rsidR="00521DAF" w:rsidRPr="00676802" w:rsidRDefault="00521DAF" w:rsidP="00521DAF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802">
              <w:rPr>
                <w:rFonts w:ascii="Arial" w:hAnsi="Arial" w:cs="Arial"/>
                <w:b/>
                <w:bCs/>
                <w:sz w:val="18"/>
                <w:szCs w:val="18"/>
              </w:rPr>
              <w:t>2.1 Zusammenarbeiten in der Organisation</w:t>
            </w:r>
          </w:p>
        </w:tc>
      </w:tr>
      <w:tr w:rsidR="00521DAF" w:rsidRPr="00676802" w14:paraId="5F7C8823" w14:textId="77777777" w:rsidTr="00D57E5B">
        <w:trPr>
          <w:cantSplit/>
          <w:trHeight w:val="361"/>
        </w:trPr>
        <w:tc>
          <w:tcPr>
            <w:tcW w:w="4250" w:type="dxa"/>
            <w:tcBorders>
              <w:left w:val="single" w:sz="18" w:space="0" w:color="auto"/>
            </w:tcBorders>
          </w:tcPr>
          <w:p w14:paraId="75254E42" w14:textId="77777777" w:rsidR="00521DAF" w:rsidRPr="00676802" w:rsidRDefault="00521DAF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 xml:space="preserve">Einordnen in bestehende Strukturen </w:t>
            </w:r>
          </w:p>
          <w:p w14:paraId="2093DD88" w14:textId="6C618B2E" w:rsidR="00521DAF" w:rsidRPr="00676802" w:rsidRDefault="00521DAF" w:rsidP="001D0861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63A67781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04438C8C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BFBFBF"/>
            <w:tcMar>
              <w:left w:w="28" w:type="dxa"/>
              <w:right w:w="28" w:type="dxa"/>
            </w:tcMar>
          </w:tcPr>
          <w:p w14:paraId="2E7393ED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2FEC65D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30C9A67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358C393C" w14:textId="77777777" w:rsidR="00521DAF" w:rsidRPr="00676802" w:rsidRDefault="00521DAF" w:rsidP="00521DAF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21DAF" w:rsidRPr="00676802" w14:paraId="7DEDE310" w14:textId="77777777" w:rsidTr="00D57E5B">
        <w:trPr>
          <w:cantSplit/>
          <w:trHeight w:val="438"/>
        </w:trPr>
        <w:tc>
          <w:tcPr>
            <w:tcW w:w="4250" w:type="dxa"/>
            <w:tcBorders>
              <w:left w:val="single" w:sz="18" w:space="0" w:color="auto"/>
            </w:tcBorders>
          </w:tcPr>
          <w:p w14:paraId="477FA2A5" w14:textId="0B11F705" w:rsidR="00521DAF" w:rsidRPr="00676802" w:rsidRDefault="00521DAF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Umgang mit Aufgaben- und Kompetenzverteilung (Sekretariat, Hausdienst, interne Schule, Arbeitsbereiche, andere Wohngruppen etc.)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068F7E6B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9F1869E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51C63AA2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CC42D85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4D132AE5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73617C63" w14:textId="77777777" w:rsidR="00521DAF" w:rsidRPr="00676802" w:rsidRDefault="00521DAF" w:rsidP="00521DAF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21DAF" w:rsidRPr="00676802" w14:paraId="66627419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4B3E2839" w14:textId="77777777" w:rsidR="00521DAF" w:rsidRPr="00676802" w:rsidRDefault="00521DAF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Zusammenarbeiten mit Vorgesetzten</w:t>
            </w:r>
          </w:p>
          <w:p w14:paraId="15F9B646" w14:textId="77777777" w:rsidR="00521DAF" w:rsidRPr="00676802" w:rsidRDefault="00521DAF" w:rsidP="001D0861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7D24AA3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9861353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37A03543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8282A94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7F61E12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17EC7C1F" w14:textId="77777777" w:rsidR="00521DAF" w:rsidRPr="00676802" w:rsidRDefault="00521DAF" w:rsidP="00521DAF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21DAF" w:rsidRPr="00676802" w14:paraId="05DAF9DC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0CBDD1" w14:textId="6E81C39D" w:rsidR="00521DAF" w:rsidRPr="00676802" w:rsidRDefault="00521DAF" w:rsidP="00521DAF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802">
              <w:rPr>
                <w:rFonts w:ascii="Arial" w:hAnsi="Arial" w:cs="Arial"/>
                <w:b/>
                <w:bCs/>
                <w:sz w:val="18"/>
                <w:szCs w:val="18"/>
              </w:rPr>
              <w:t>2.2 Zusammenarbeiten im Team</w:t>
            </w:r>
          </w:p>
        </w:tc>
      </w:tr>
      <w:tr w:rsidR="00521DAF" w:rsidRPr="00676802" w14:paraId="0FF4499E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70B4221D" w14:textId="77777777" w:rsidR="00521DAF" w:rsidRPr="00676802" w:rsidRDefault="00521DAF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Übernehmen von Verantwortung</w:t>
            </w:r>
          </w:p>
          <w:p w14:paraId="3CB014DC" w14:textId="033A5AA5" w:rsidR="00521DAF" w:rsidRPr="00676802" w:rsidRDefault="00521DAF" w:rsidP="001D0861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4A1D0EA4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7C797CC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1F174E5E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C263D25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42049BD8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45DB7A6C" w14:textId="77777777" w:rsidR="00521DAF" w:rsidRPr="00676802" w:rsidRDefault="00521DAF" w:rsidP="00521DAF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21DAF" w:rsidRPr="00676802" w14:paraId="0CD4FAC4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582F3207" w14:textId="77777777" w:rsidR="00521DAF" w:rsidRPr="00676802" w:rsidRDefault="00521DAF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Selbständiges Arbeiten und Verlässlichkeit</w:t>
            </w:r>
          </w:p>
          <w:p w14:paraId="29B8F7B5" w14:textId="498D98E4" w:rsidR="00521DAF" w:rsidRPr="00676802" w:rsidRDefault="00521DAF" w:rsidP="001D0861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803B545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014DDBBB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22F3493C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A4D5465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3AB849D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560B5BFE" w14:textId="77777777" w:rsidR="00521DAF" w:rsidRPr="00676802" w:rsidRDefault="00521DAF" w:rsidP="00521DAF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21DAF" w:rsidRPr="00676802" w14:paraId="008899AB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259F1029" w14:textId="77777777" w:rsidR="00521DAF" w:rsidRPr="00676802" w:rsidRDefault="00521DAF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Formulieren, Vertreten der eigenen Sichtweise</w:t>
            </w:r>
          </w:p>
          <w:p w14:paraId="0CA6A73E" w14:textId="77777777" w:rsidR="00521DAF" w:rsidRPr="00676802" w:rsidRDefault="00521DAF" w:rsidP="001D0861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06AA5A0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660DC7E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0CF7A0DF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2E34F59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567D5FC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6B88F76A" w14:textId="77777777" w:rsidR="00521DAF" w:rsidRPr="00676802" w:rsidRDefault="00521DAF" w:rsidP="00521DAF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FD014B" w:rsidRPr="00676802" w14:paraId="031FDA80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6DBA7D00" w14:textId="1877478C" w:rsidR="00FD014B" w:rsidRPr="00676802" w:rsidRDefault="00FD014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Erfassen und Verstehen der Sichtweisen von (Team-) KollegInnen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65A5F63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40A3280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46405B06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DF0DF34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0CAFA88F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49E2212F" w14:textId="77777777" w:rsidR="00FD014B" w:rsidRPr="00676802" w:rsidRDefault="00FD014B" w:rsidP="00FD014B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FD014B" w:rsidRPr="00676802" w14:paraId="173AF38C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4F56A950" w14:textId="77777777" w:rsidR="00FD014B" w:rsidRPr="00676802" w:rsidRDefault="00FD014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Bereitschaft zur Zusammenarbeit</w:t>
            </w:r>
          </w:p>
          <w:p w14:paraId="424FF1E3" w14:textId="77777777" w:rsidR="00FD014B" w:rsidRPr="00676802" w:rsidRDefault="00FD014B" w:rsidP="00FD014B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0FFF7366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5FAD30A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127F0F50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F7B1A06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0A2273B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07C7CE1D" w14:textId="77777777" w:rsidR="00FD014B" w:rsidRPr="00676802" w:rsidRDefault="00FD014B" w:rsidP="00FD014B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FD014B" w:rsidRPr="00676802" w14:paraId="16F8A1CA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605CBB8D" w14:textId="77777777" w:rsidR="00FD014B" w:rsidRPr="00676802" w:rsidRDefault="00FD014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Vernetztes Denken</w:t>
            </w:r>
          </w:p>
          <w:p w14:paraId="2D5B6F77" w14:textId="72F5F248" w:rsidR="00FD014B" w:rsidRPr="00676802" w:rsidRDefault="00FD014B" w:rsidP="00FD014B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7CFE548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D9BB7EC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09EBBE7E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3F78EAA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B28CDA6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2766347F" w14:textId="77777777" w:rsidR="00FD014B" w:rsidRPr="00676802" w:rsidRDefault="00FD014B" w:rsidP="00FD014B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FD014B" w:rsidRPr="00676802" w14:paraId="137A488D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7BE7DA" w14:textId="479D1EC1" w:rsidR="00FD014B" w:rsidRPr="00676802" w:rsidRDefault="00FD014B" w:rsidP="00FD014B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802">
              <w:rPr>
                <w:rFonts w:ascii="Arial" w:hAnsi="Arial" w:cs="Arial"/>
                <w:b/>
                <w:bCs/>
                <w:sz w:val="18"/>
                <w:szCs w:val="18"/>
              </w:rPr>
              <w:t>2.3 Kommunikations- und Konfliktfähigkeit</w:t>
            </w:r>
          </w:p>
        </w:tc>
      </w:tr>
      <w:tr w:rsidR="009822EB" w:rsidRPr="00676802" w14:paraId="4EDFB3C9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482968B6" w14:textId="7E9C2909" w:rsidR="009822EB" w:rsidRPr="00676802" w:rsidRDefault="009822E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Umgang mit Verständigungs- und Kooperationsproblemen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7A2D718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D22B0C6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76E47BE9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6728DA2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63B06095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00762114" w14:textId="77777777" w:rsidR="009822EB" w:rsidRPr="00676802" w:rsidRDefault="009822EB" w:rsidP="009822EB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822EB" w:rsidRPr="00676802" w14:paraId="671452AB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47DF4CC8" w14:textId="77777777" w:rsidR="009822EB" w:rsidRPr="00676802" w:rsidRDefault="009822E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Trennen von Sach- und Beziehungsebene</w:t>
            </w:r>
          </w:p>
          <w:p w14:paraId="7FD1309C" w14:textId="7718B285" w:rsidR="009822EB" w:rsidRPr="00676802" w:rsidRDefault="009822EB" w:rsidP="009822EB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1742D17A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96AF215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16D61BBF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EF33BA4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4443C078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763B96C7" w14:textId="77777777" w:rsidR="009822EB" w:rsidRPr="00676802" w:rsidRDefault="009822EB" w:rsidP="009822EB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822EB" w:rsidRPr="00676802" w14:paraId="41BC84AD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  <w:bottom w:val="single" w:sz="18" w:space="0" w:color="auto"/>
            </w:tcBorders>
          </w:tcPr>
          <w:p w14:paraId="5C918113" w14:textId="77777777" w:rsidR="009822EB" w:rsidRPr="00676802" w:rsidRDefault="009822E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Konstruktiver Umgang mit Konflikten</w:t>
            </w:r>
          </w:p>
          <w:p w14:paraId="4BF0826B" w14:textId="26D4AA7C" w:rsidR="009822EB" w:rsidRPr="00676802" w:rsidRDefault="009822EB" w:rsidP="009822EB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4C81BF5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BE58514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14:paraId="5F2F52DD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358AD934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2ABB6F77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bottom w:val="single" w:sz="18" w:space="0" w:color="auto"/>
              <w:right w:val="single" w:sz="18" w:space="0" w:color="auto"/>
            </w:tcBorders>
          </w:tcPr>
          <w:p w14:paraId="73AFFE52" w14:textId="77777777" w:rsidR="009822EB" w:rsidRPr="00676802" w:rsidRDefault="009822EB" w:rsidP="00477972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14:paraId="36738CFC" w14:textId="77777777" w:rsidR="009C7D26" w:rsidRPr="00E1591B" w:rsidRDefault="009C7D26" w:rsidP="001B6C4B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200" w:lineRule="exact"/>
        <w:outlineLvl w:val="9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70" w:type="dxa"/>
          <w:bottom w:w="6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  <w:gridCol w:w="283"/>
        <w:gridCol w:w="284"/>
        <w:gridCol w:w="283"/>
        <w:gridCol w:w="284"/>
        <w:gridCol w:w="283"/>
        <w:gridCol w:w="3972"/>
      </w:tblGrid>
      <w:tr w:rsidR="001B6C4B" w:rsidRPr="00E1591B" w14:paraId="11811506" w14:textId="77777777" w:rsidTr="00D57E5B">
        <w:trPr>
          <w:cantSplit/>
        </w:trPr>
        <w:tc>
          <w:tcPr>
            <w:tcW w:w="4250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B4056AD" w14:textId="77777777" w:rsidR="001B6C4B" w:rsidRPr="00E1591B" w:rsidRDefault="001B6C4B" w:rsidP="00F83447">
            <w:pPr>
              <w:pStyle w:val="berschrift3"/>
              <w:spacing w:before="0"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49D209" w14:textId="77777777" w:rsidR="001B6C4B" w:rsidRPr="00E1591B" w:rsidRDefault="001B6C4B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n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0B7D09" w14:textId="77777777" w:rsidR="001B6C4B" w:rsidRPr="00E1591B" w:rsidRDefault="001B6C4B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14:paraId="20C88CFA" w14:textId="77777777" w:rsidR="001B6C4B" w:rsidRPr="00E1591B" w:rsidRDefault="001B6C4B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D509F8" w14:textId="77777777" w:rsidR="001B6C4B" w:rsidRPr="00E1591B" w:rsidRDefault="001B6C4B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EC3CF2" w14:textId="77777777" w:rsidR="001B6C4B" w:rsidRPr="00E1591B" w:rsidRDefault="001B6C4B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w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ADF31" w14:textId="77777777" w:rsidR="001B6C4B" w:rsidRPr="00E1591B" w:rsidRDefault="001B6C4B" w:rsidP="00F83447">
            <w:pPr>
              <w:pStyle w:val="berschrift3"/>
              <w:spacing w:before="0" w:after="0" w:line="220" w:lineRule="exact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Vereinbarte Ziele / Bemerkungen</w:t>
            </w:r>
          </w:p>
        </w:tc>
      </w:tr>
      <w:tr w:rsidR="001B6C4B" w:rsidRPr="00E1591B" w14:paraId="2A6D67C8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0103FD4" w14:textId="269C209C" w:rsidR="001B6C4B" w:rsidRPr="00E1591B" w:rsidRDefault="004824EF" w:rsidP="00F83447">
            <w:pPr>
              <w:spacing w:after="0" w:line="220" w:lineRule="exact"/>
              <w:rPr>
                <w:rFonts w:ascii="Arial" w:hAnsi="Arial" w:cs="Arial"/>
                <w:b/>
                <w:bCs/>
              </w:rPr>
            </w:pPr>
            <w:r w:rsidRPr="00E1591B">
              <w:rPr>
                <w:rFonts w:ascii="Arial" w:hAnsi="Arial" w:cs="Arial"/>
                <w:b/>
                <w:bCs/>
              </w:rPr>
              <w:t>3. Zusammenarbeiten mit Klientensystemen und externen Fachleuten</w:t>
            </w:r>
          </w:p>
        </w:tc>
      </w:tr>
      <w:tr w:rsidR="001B6C4B" w:rsidRPr="00E1591B" w14:paraId="405B3EDF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332D3C" w14:textId="3A160F95" w:rsidR="001B6C4B" w:rsidRPr="00E1591B" w:rsidRDefault="00002897" w:rsidP="00F83447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91B">
              <w:rPr>
                <w:rFonts w:ascii="Arial" w:hAnsi="Arial" w:cs="Arial"/>
                <w:b/>
                <w:bCs/>
                <w:sz w:val="18"/>
                <w:szCs w:val="18"/>
              </w:rPr>
              <w:t>3.1 Zusammenarbeiten mit Klientensystemen</w:t>
            </w:r>
          </w:p>
        </w:tc>
      </w:tr>
      <w:tr w:rsidR="0016385F" w:rsidRPr="00E1591B" w14:paraId="02C80BCB" w14:textId="77777777" w:rsidTr="00D57E5B">
        <w:trPr>
          <w:cantSplit/>
          <w:trHeight w:val="361"/>
        </w:trPr>
        <w:tc>
          <w:tcPr>
            <w:tcW w:w="4250" w:type="dxa"/>
            <w:tcBorders>
              <w:left w:val="single" w:sz="18" w:space="0" w:color="auto"/>
            </w:tcBorders>
          </w:tcPr>
          <w:p w14:paraId="0135AB16" w14:textId="6DBD6D60" w:rsidR="0016385F" w:rsidRPr="00E1591B" w:rsidRDefault="0016385F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7"/>
                <w:szCs w:val="17"/>
                <w:lang w:val="de-DE"/>
              </w:rPr>
            </w:pPr>
            <w:r w:rsidRPr="00E1591B">
              <w:rPr>
                <w:rFonts w:ascii="Arial" w:hAnsi="Arial" w:cs="Arial"/>
                <w:sz w:val="17"/>
                <w:szCs w:val="17"/>
                <w:lang w:val="de-DE"/>
              </w:rPr>
              <w:t>Erfassen und Analysieren des Klientensystems (Eltern, Angehörige, Freunde, ...) und dessen Ressourcen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02F10D50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49870E1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BFBFBF"/>
            <w:tcMar>
              <w:left w:w="28" w:type="dxa"/>
              <w:right w:w="28" w:type="dxa"/>
            </w:tcMar>
          </w:tcPr>
          <w:p w14:paraId="172F63A2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00DFAC6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035A24E5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34462A0D" w14:textId="77777777" w:rsidR="0016385F" w:rsidRPr="00E1591B" w:rsidRDefault="0016385F" w:rsidP="0016385F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6385F" w:rsidRPr="00E1591B" w14:paraId="57F871AF" w14:textId="77777777" w:rsidTr="00D57E5B">
        <w:trPr>
          <w:cantSplit/>
          <w:trHeight w:val="438"/>
        </w:trPr>
        <w:tc>
          <w:tcPr>
            <w:tcW w:w="4250" w:type="dxa"/>
            <w:tcBorders>
              <w:left w:val="single" w:sz="18" w:space="0" w:color="auto"/>
            </w:tcBorders>
          </w:tcPr>
          <w:p w14:paraId="4F7920C5" w14:textId="59FF8790" w:rsidR="0016385F" w:rsidRPr="00E1591B" w:rsidRDefault="0016385F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Einbeziehen des Klientensystems in die Zusammenarbeit mit den KlientInnen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4EAFDFB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61E83E9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0BB77A0F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8D24108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515907E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375521A4" w14:textId="77777777" w:rsidR="0016385F" w:rsidRPr="00E1591B" w:rsidRDefault="0016385F" w:rsidP="0016385F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6385F" w:rsidRPr="00E1591B" w14:paraId="67311D8C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13F43948" w14:textId="3B007B2D" w:rsidR="0016385F" w:rsidRPr="00E1591B" w:rsidRDefault="0016385F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Gestalten und Reflektieren der Zusammenarbeit mit Klientensystem (Beziehungsaufbau, Kommunikation etc.)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1B464B83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2CB9796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07833BC6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098CC28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10DD0156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0988FBD0" w14:textId="77777777" w:rsidR="0016385F" w:rsidRPr="00E1591B" w:rsidRDefault="0016385F" w:rsidP="0016385F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B6C4B" w:rsidRPr="00E1591B" w14:paraId="059E1C42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315BDD" w14:textId="11B06B1B" w:rsidR="001B6C4B" w:rsidRPr="00E1591B" w:rsidRDefault="00B4123C" w:rsidP="00F83447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91B">
              <w:rPr>
                <w:rFonts w:ascii="Arial" w:hAnsi="Arial" w:cs="Arial"/>
                <w:b/>
                <w:bCs/>
                <w:sz w:val="18"/>
                <w:szCs w:val="18"/>
              </w:rPr>
              <w:t>3.2 Zusammenarbeiten mit externen Fachleuten</w:t>
            </w:r>
          </w:p>
        </w:tc>
      </w:tr>
      <w:tr w:rsidR="00D26AFE" w:rsidRPr="00E1591B" w14:paraId="7CE56289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1DAEC3D4" w14:textId="00584932" w:rsidR="00D26AFE" w:rsidRPr="00E1591B" w:rsidRDefault="00D26AFE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Wahrnehmen externer Fachleute (Ämter, Arzt, Schule, Arbeitgeber,...) und deren Aufgaben, Kompetenzen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49B6A2A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944B867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0C633DE2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649C13F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668765ED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735E1F58" w14:textId="77777777" w:rsidR="00D26AFE" w:rsidRPr="00E1591B" w:rsidRDefault="00D26AFE" w:rsidP="00D26AFE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26AFE" w:rsidRPr="00E1591B" w14:paraId="513EF257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74CA82A3" w14:textId="55FCC241" w:rsidR="00D26AFE" w:rsidRPr="00E1591B" w:rsidRDefault="00D26AFE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Einbeziehen externer Fachleute in die Zusammenarbeit mit den KlientInnen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18029836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695FFCC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33830715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4B37F87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5304226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1766790F" w14:textId="77777777" w:rsidR="00D26AFE" w:rsidRPr="00E1591B" w:rsidRDefault="00D26AFE" w:rsidP="00D26AFE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26AFE" w:rsidRPr="00E1591B" w14:paraId="59D1517B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  <w:bottom w:val="single" w:sz="18" w:space="0" w:color="auto"/>
            </w:tcBorders>
          </w:tcPr>
          <w:p w14:paraId="1C811DC3" w14:textId="5CB50F34" w:rsidR="00D26AFE" w:rsidRPr="00E1591B" w:rsidRDefault="00D26AFE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Gestalten und Reflektieren der Zusammenarbeit mit externen Fachleuten (Kommunikation, Koordination etc.)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205F776A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974F27B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14:paraId="66870B68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5CD93DC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AAE3B29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bottom w:val="single" w:sz="18" w:space="0" w:color="auto"/>
              <w:right w:val="single" w:sz="18" w:space="0" w:color="auto"/>
            </w:tcBorders>
          </w:tcPr>
          <w:p w14:paraId="29205E60" w14:textId="77777777" w:rsidR="00D26AFE" w:rsidRPr="00E1591B" w:rsidRDefault="00D26AFE" w:rsidP="00477972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14:paraId="5B47E015" w14:textId="77777777" w:rsidR="00D26AFE" w:rsidRPr="00E1591B" w:rsidRDefault="00D26AFE" w:rsidP="00D26AFE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200" w:lineRule="exact"/>
        <w:outlineLvl w:val="9"/>
        <w:rPr>
          <w:rFonts w:ascii="Arial" w:hAnsi="Arial" w:cs="Arial"/>
        </w:rPr>
      </w:pPr>
    </w:p>
    <w:p w14:paraId="03BEF2AF" w14:textId="3D226AA8" w:rsidR="003B4CA0" w:rsidRPr="00E1591B" w:rsidRDefault="009C7D26" w:rsidP="00D65010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240" w:lineRule="auto"/>
        <w:outlineLvl w:val="9"/>
        <w:rPr>
          <w:rFonts w:ascii="Arial" w:hAnsi="Arial" w:cs="Arial"/>
        </w:rPr>
      </w:pPr>
      <w:r w:rsidRPr="00E1591B">
        <w:rPr>
          <w:rFonts w:ascii="Arial" w:hAnsi="Arial" w:cs="Arial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70" w:type="dxa"/>
          <w:bottom w:w="6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  <w:gridCol w:w="283"/>
        <w:gridCol w:w="284"/>
        <w:gridCol w:w="283"/>
        <w:gridCol w:w="284"/>
        <w:gridCol w:w="283"/>
        <w:gridCol w:w="3972"/>
      </w:tblGrid>
      <w:tr w:rsidR="00D65010" w:rsidRPr="00E1591B" w14:paraId="51AEFD1D" w14:textId="77777777" w:rsidTr="00D57E5B">
        <w:trPr>
          <w:cantSplit/>
        </w:trPr>
        <w:tc>
          <w:tcPr>
            <w:tcW w:w="4250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024A90C" w14:textId="77777777" w:rsidR="00D65010" w:rsidRPr="00E1591B" w:rsidRDefault="00D65010" w:rsidP="00F83447">
            <w:pPr>
              <w:pStyle w:val="berschrift3"/>
              <w:spacing w:before="0"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75D0E8" w14:textId="77777777" w:rsidR="00D65010" w:rsidRPr="00E1591B" w:rsidRDefault="00D65010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n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DC19D1" w14:textId="77777777" w:rsidR="00D65010" w:rsidRPr="00E1591B" w:rsidRDefault="00D65010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14:paraId="31D73E59" w14:textId="77777777" w:rsidR="00D65010" w:rsidRPr="00E1591B" w:rsidRDefault="00D65010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7FBD11" w14:textId="77777777" w:rsidR="00D65010" w:rsidRPr="00E1591B" w:rsidRDefault="00D65010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84FBC3" w14:textId="77777777" w:rsidR="00D65010" w:rsidRPr="00E1591B" w:rsidRDefault="00D65010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w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BB1F5D" w14:textId="77777777" w:rsidR="00D65010" w:rsidRPr="00E1591B" w:rsidRDefault="00D65010" w:rsidP="00F83447">
            <w:pPr>
              <w:pStyle w:val="berschrift3"/>
              <w:spacing w:before="0" w:after="0" w:line="220" w:lineRule="exact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Vereinbarte Ziele / Bemerkungen</w:t>
            </w:r>
          </w:p>
        </w:tc>
      </w:tr>
      <w:tr w:rsidR="008C62D8" w:rsidRPr="00E1591B" w14:paraId="1507F722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1312291" w14:textId="66C5D24F" w:rsidR="008C62D8" w:rsidRPr="00E1591B" w:rsidRDefault="008C62D8" w:rsidP="008C62D8">
            <w:pPr>
              <w:spacing w:after="0" w:line="220" w:lineRule="exact"/>
              <w:rPr>
                <w:rFonts w:ascii="Arial" w:hAnsi="Arial" w:cs="Arial"/>
                <w:b/>
                <w:bCs/>
              </w:rPr>
            </w:pPr>
            <w:r w:rsidRPr="00E1591B">
              <w:rPr>
                <w:rFonts w:ascii="Arial" w:hAnsi="Arial" w:cs="Arial"/>
                <w:b/>
                <w:bCs/>
              </w:rPr>
              <w:t>4. Reflexion der eigenen Person und der Berufstätigkeit</w:t>
            </w:r>
          </w:p>
        </w:tc>
      </w:tr>
      <w:tr w:rsidR="009D107C" w:rsidRPr="00E1591B" w14:paraId="4643D7F1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A0A0C0" w14:textId="19AACD8C" w:rsidR="009D107C" w:rsidRPr="00E1591B" w:rsidRDefault="009D107C" w:rsidP="009D107C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91B">
              <w:rPr>
                <w:rFonts w:ascii="Arial" w:hAnsi="Arial" w:cs="Arial"/>
                <w:b/>
                <w:bCs/>
                <w:sz w:val="18"/>
                <w:szCs w:val="18"/>
              </w:rPr>
              <w:t>4.1 Berufliche Identität</w:t>
            </w:r>
          </w:p>
        </w:tc>
      </w:tr>
      <w:tr w:rsidR="009D107C" w:rsidRPr="00E1591B" w14:paraId="48BC1FEA" w14:textId="77777777" w:rsidTr="00D57E5B">
        <w:trPr>
          <w:cantSplit/>
          <w:trHeight w:val="361"/>
        </w:trPr>
        <w:tc>
          <w:tcPr>
            <w:tcW w:w="4250" w:type="dxa"/>
            <w:tcBorders>
              <w:left w:val="single" w:sz="18" w:space="0" w:color="auto"/>
            </w:tcBorders>
          </w:tcPr>
          <w:p w14:paraId="6985E3E5" w14:textId="489C45E8" w:rsidR="009D107C" w:rsidRPr="00E1591B" w:rsidRDefault="009D107C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 xml:space="preserve">Auseinandersetzen mit der eigenen Rolle als </w:t>
            </w:r>
            <w:proofErr w:type="spellStart"/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SozialpädagogIn</w:t>
            </w:r>
            <w:proofErr w:type="spellEnd"/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084C373" w14:textId="77777777" w:rsidR="009D107C" w:rsidRPr="00E1591B" w:rsidRDefault="009D107C" w:rsidP="009D107C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04AE4E7" w14:textId="77777777" w:rsidR="009D107C" w:rsidRPr="00E1591B" w:rsidRDefault="009D107C" w:rsidP="009D107C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BFBFBF"/>
            <w:tcMar>
              <w:left w:w="28" w:type="dxa"/>
              <w:right w:w="28" w:type="dxa"/>
            </w:tcMar>
          </w:tcPr>
          <w:p w14:paraId="243C2865" w14:textId="77777777" w:rsidR="009D107C" w:rsidRPr="00E1591B" w:rsidRDefault="009D107C" w:rsidP="009D107C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2E66031" w14:textId="77777777" w:rsidR="009D107C" w:rsidRPr="00E1591B" w:rsidRDefault="009D107C" w:rsidP="009D107C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4B0505CD" w14:textId="77777777" w:rsidR="009D107C" w:rsidRPr="00E1591B" w:rsidRDefault="009D107C" w:rsidP="009D107C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1ABC66B0" w14:textId="77777777" w:rsidR="009D107C" w:rsidRPr="00E1591B" w:rsidRDefault="009D107C" w:rsidP="009D107C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D107C" w:rsidRPr="00E1591B" w14:paraId="0D958C7A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161D4524" w14:textId="2E32AB27" w:rsidR="009D107C" w:rsidRPr="00E1591B" w:rsidRDefault="009D107C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Auseinandersetzen mit berufsethischen und berufspolitischen Fragestellungen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BF22894" w14:textId="77777777" w:rsidR="009D107C" w:rsidRPr="00E1591B" w:rsidRDefault="009D107C" w:rsidP="009D107C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40B9FF1" w14:textId="77777777" w:rsidR="009D107C" w:rsidRPr="00E1591B" w:rsidRDefault="009D107C" w:rsidP="009D107C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1D03A2DD" w14:textId="77777777" w:rsidR="009D107C" w:rsidRPr="00E1591B" w:rsidRDefault="009D107C" w:rsidP="009D107C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F8BC89C" w14:textId="77777777" w:rsidR="009D107C" w:rsidRPr="00E1591B" w:rsidRDefault="009D107C" w:rsidP="009D107C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09BD7B9" w14:textId="77777777" w:rsidR="009D107C" w:rsidRPr="00E1591B" w:rsidRDefault="009D107C" w:rsidP="009D107C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15AF9FE3" w14:textId="77777777" w:rsidR="009D107C" w:rsidRPr="00E1591B" w:rsidRDefault="009D107C" w:rsidP="009D107C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07C7A" w:rsidRPr="00E1591B" w14:paraId="1721CB84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3AE2F6" w14:textId="11EA405C" w:rsidR="00B07C7A" w:rsidRPr="00E1591B" w:rsidRDefault="00B07C7A" w:rsidP="00B07C7A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91B">
              <w:rPr>
                <w:rFonts w:ascii="Arial" w:hAnsi="Arial" w:cs="Arial"/>
                <w:b/>
                <w:bCs/>
                <w:sz w:val="18"/>
                <w:szCs w:val="18"/>
              </w:rPr>
              <w:t>4.2 Personale Kompetenzen</w:t>
            </w:r>
          </w:p>
        </w:tc>
      </w:tr>
      <w:tr w:rsidR="00B07C7A" w:rsidRPr="00E1591B" w14:paraId="1A9F3F80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597980CC" w14:textId="62B3CEA7" w:rsidR="00B07C7A" w:rsidRPr="00E1591B" w:rsidRDefault="00B07C7A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Motivation, Begeisterungsfähigkeit, Einsatzbereitschaft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54EEA3A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F7C7DEC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45F7B22E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A7B7AAF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E1E5B98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6DACD61E" w14:textId="77777777" w:rsidR="00B07C7A" w:rsidRPr="00E1591B" w:rsidRDefault="00B07C7A" w:rsidP="00B07C7A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07C7A" w:rsidRPr="00E1591B" w14:paraId="14A3E789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3A95E47A" w14:textId="0C33B38D" w:rsidR="00B07C7A" w:rsidRPr="00E1591B" w:rsidRDefault="00B07C7A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Belastbarkeit (Umgang mit Krisen, Frustration, Flexibilität)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36AE467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6C91337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7AF30FFA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9B8D258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26A62CC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665CE401" w14:textId="77777777" w:rsidR="00B07C7A" w:rsidRPr="00E1591B" w:rsidRDefault="00B07C7A" w:rsidP="00B07C7A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07C7A" w:rsidRPr="00E1591B" w14:paraId="4856E7C8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77E3457D" w14:textId="367BDC26" w:rsidR="00B07C7A" w:rsidRPr="00E1591B" w:rsidRDefault="00B07C7A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Übernahme von Verantwortung (Selbständigkeit, Entscheidungsfähigkeit, Zuverlässigkeit)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64EDD501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311664D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1D8E50C5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7BD6344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7960F68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12D9CB3F" w14:textId="77777777" w:rsidR="00B07C7A" w:rsidRPr="00E1591B" w:rsidRDefault="00B07C7A" w:rsidP="00B07C7A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07C7A" w:rsidRPr="00E1591B" w14:paraId="4C874B2C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5CE47586" w14:textId="77777777" w:rsidR="00B07C7A" w:rsidRPr="00E1591B" w:rsidRDefault="00B07C7A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Bereitschaft zur persönlichen Veränderung</w:t>
            </w:r>
          </w:p>
          <w:p w14:paraId="25862172" w14:textId="6A29B3D2" w:rsidR="00B07C7A" w:rsidRPr="00E1591B" w:rsidRDefault="00B07C7A" w:rsidP="00B07C7A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5BDD062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DEFFB64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7A8C2994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E241583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95A4171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168D79D3" w14:textId="77777777" w:rsidR="00B07C7A" w:rsidRPr="00E1591B" w:rsidRDefault="00B07C7A" w:rsidP="00B07C7A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8020B" w:rsidRPr="00E1591B" w14:paraId="450818E1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5BC7AC" w14:textId="576109CB" w:rsidR="0018020B" w:rsidRPr="00E1591B" w:rsidRDefault="0018020B" w:rsidP="0018020B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91B">
              <w:rPr>
                <w:rFonts w:ascii="Arial" w:hAnsi="Arial" w:cs="Arial"/>
                <w:b/>
                <w:bCs/>
                <w:sz w:val="18"/>
                <w:szCs w:val="18"/>
              </w:rPr>
              <w:t>4.3 Selbstwahrnehmung und Reflexionsfähigkeit</w:t>
            </w:r>
          </w:p>
        </w:tc>
      </w:tr>
      <w:tr w:rsidR="0018020B" w:rsidRPr="00E1591B" w14:paraId="150D6533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62AF5244" w14:textId="5F2D28CA" w:rsidR="0018020B" w:rsidRPr="00E1591B" w:rsidRDefault="0018020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Fähigkeit und Bereitschaft, das eigene berufliche Handeln zu reflektieren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AF3F56F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C1B9164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48A5A316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56E6347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46E35DEE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1B9743B6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0B" w:rsidRPr="00E1591B" w14:paraId="231D95C9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40D4CC26" w14:textId="6282A50C" w:rsidR="0018020B" w:rsidRPr="00E1591B" w:rsidRDefault="0018020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Erfassen und Akzeptieren eigener Stärken und Schwächen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EA8B654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9679D43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470910FF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1DDD191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5BD73BA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000D8E6D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0B" w:rsidRPr="00E1591B" w14:paraId="47C72E02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  <w:bottom w:val="single" w:sz="18" w:space="0" w:color="auto"/>
            </w:tcBorders>
          </w:tcPr>
          <w:p w14:paraId="4902AB21" w14:textId="77777777" w:rsidR="0018020B" w:rsidRPr="00E1591B" w:rsidRDefault="0018020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Transparenz und Umgehen mit Kritik</w:t>
            </w:r>
          </w:p>
          <w:p w14:paraId="6A993CFC" w14:textId="77777777" w:rsidR="0018020B" w:rsidRPr="00E1591B" w:rsidRDefault="0018020B" w:rsidP="0018020B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3C57E4B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A8AC88F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14:paraId="593CCA19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C220B1C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110E57A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2" w:type="dxa"/>
            <w:tcBorders>
              <w:bottom w:val="single" w:sz="18" w:space="0" w:color="auto"/>
              <w:right w:val="single" w:sz="18" w:space="0" w:color="auto"/>
            </w:tcBorders>
          </w:tcPr>
          <w:p w14:paraId="5040248E" w14:textId="77777777" w:rsidR="0018020B" w:rsidRPr="00E1591B" w:rsidRDefault="0018020B" w:rsidP="00477972">
            <w:pPr>
              <w:tabs>
                <w:tab w:val="left" w:pos="284"/>
              </w:tabs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AC9F86E" w14:textId="4C8B5DDA" w:rsidR="00B12412" w:rsidRPr="00E1591B" w:rsidRDefault="00B12412" w:rsidP="004C29E2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200" w:lineRule="exact"/>
        <w:outlineLvl w:val="9"/>
        <w:rPr>
          <w:rFonts w:ascii="Arial" w:hAnsi="Arial" w:cs="Arial"/>
        </w:rPr>
      </w:pPr>
    </w:p>
    <w:p w14:paraId="199C4BB7" w14:textId="77777777" w:rsidR="00CB5DB9" w:rsidRPr="00E1591B" w:rsidRDefault="00CB5DB9" w:rsidP="004C29E2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200" w:lineRule="exact"/>
        <w:outlineLvl w:val="9"/>
        <w:rPr>
          <w:rFonts w:ascii="Arial" w:hAnsi="Arial" w:cs="Arial"/>
        </w:rPr>
      </w:pPr>
    </w:p>
    <w:tbl>
      <w:tblPr>
        <w:tblStyle w:val="Tabellenraster"/>
        <w:tblW w:w="9616" w:type="dxa"/>
        <w:tblLook w:val="04A0" w:firstRow="1" w:lastRow="0" w:firstColumn="1" w:lastColumn="0" w:noHBand="0" w:noVBand="1"/>
      </w:tblPr>
      <w:tblGrid>
        <w:gridCol w:w="9616"/>
      </w:tblGrid>
      <w:tr w:rsidR="00CB5DB9" w:rsidRPr="00E1591B" w14:paraId="3B67F04F" w14:textId="77777777" w:rsidTr="00D57E5B">
        <w:trPr>
          <w:trHeight w:val="510"/>
        </w:trPr>
        <w:tc>
          <w:tcPr>
            <w:tcW w:w="9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579E7E" w14:textId="1639E34C" w:rsidR="00CB5DB9" w:rsidRPr="00E1591B" w:rsidRDefault="00CB5DB9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  <w:b/>
                <w:bCs/>
              </w:rPr>
            </w:pPr>
            <w:r w:rsidRPr="00E1591B">
              <w:rPr>
                <w:rFonts w:ascii="Arial" w:hAnsi="Arial" w:cs="Arial"/>
                <w:b/>
                <w:bCs/>
              </w:rPr>
              <w:t>Gesam</w:t>
            </w:r>
            <w:r w:rsidR="00474EE0" w:rsidRPr="00E1591B">
              <w:rPr>
                <w:rFonts w:ascii="Arial" w:hAnsi="Arial" w:cs="Arial"/>
                <w:b/>
                <w:bCs/>
              </w:rPr>
              <w:t>tbeurteilung</w:t>
            </w:r>
          </w:p>
        </w:tc>
      </w:tr>
      <w:tr w:rsidR="00CB5DB9" w:rsidRPr="00E1591B" w14:paraId="0F8EAE17" w14:textId="77777777" w:rsidTr="00D57E5B">
        <w:trPr>
          <w:trHeight w:val="510"/>
        </w:trPr>
        <w:tc>
          <w:tcPr>
            <w:tcW w:w="96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7AEACE" w14:textId="3B8862E5" w:rsidR="00CB5DB9" w:rsidRPr="00E1591B" w:rsidRDefault="00132E37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  <w:r w:rsidRPr="00E1591B">
              <w:rPr>
                <w:rFonts w:ascii="Arial" w:hAnsi="Arial" w:cs="Arial"/>
              </w:rPr>
              <w:t xml:space="preserve">Die Praxisqualifikation des </w:t>
            </w:r>
            <w:r w:rsidR="003F08C7" w:rsidRPr="00E159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8C7" w:rsidRPr="00E1591B">
              <w:rPr>
                <w:rFonts w:ascii="Arial" w:hAnsi="Arial" w:cs="Arial"/>
              </w:rPr>
              <w:instrText xml:space="preserve"> FORMTEXT </w:instrText>
            </w:r>
            <w:r w:rsidR="003F08C7" w:rsidRPr="00E1591B">
              <w:rPr>
                <w:rFonts w:ascii="Arial" w:hAnsi="Arial" w:cs="Arial"/>
              </w:rPr>
            </w:r>
            <w:r w:rsidR="003F08C7" w:rsidRPr="00E1591B">
              <w:rPr>
                <w:rFonts w:ascii="Arial" w:hAnsi="Arial" w:cs="Arial"/>
              </w:rPr>
              <w:fldChar w:fldCharType="separate"/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fldChar w:fldCharType="end"/>
            </w:r>
            <w:r w:rsidRPr="00E1591B">
              <w:rPr>
                <w:rFonts w:ascii="Arial" w:hAnsi="Arial" w:cs="Arial"/>
              </w:rPr>
              <w:t xml:space="preserve"> </w:t>
            </w:r>
            <w:r w:rsidR="009D67AF" w:rsidRPr="00E1591B">
              <w:rPr>
                <w:rFonts w:ascii="Arial" w:hAnsi="Arial" w:cs="Arial"/>
              </w:rPr>
              <w:t>Ausbildungsjahres ist:</w:t>
            </w:r>
            <w:r w:rsidR="003E017C" w:rsidRPr="00E1591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224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B88" w:rsidRPr="00E15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017C" w:rsidRPr="00E1591B">
              <w:rPr>
                <w:rFonts w:ascii="Arial" w:hAnsi="Arial" w:cs="Arial"/>
              </w:rPr>
              <w:t xml:space="preserve"> erfüllt </w:t>
            </w:r>
            <w:r w:rsidR="003E017C" w:rsidRPr="00E1591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9032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1A7" w:rsidRPr="00E15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597A" w:rsidRPr="00E1591B">
              <w:rPr>
                <w:rFonts w:ascii="Arial" w:hAnsi="Arial" w:cs="Arial"/>
              </w:rPr>
              <w:t xml:space="preserve"> nicht erfüllt</w:t>
            </w:r>
          </w:p>
        </w:tc>
      </w:tr>
      <w:tr w:rsidR="00CB5DB9" w:rsidRPr="00E1591B" w14:paraId="36945A13" w14:textId="77777777" w:rsidTr="00D57E5B">
        <w:trPr>
          <w:trHeight w:val="510"/>
        </w:trPr>
        <w:tc>
          <w:tcPr>
            <w:tcW w:w="96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780AF" w14:textId="7301FBD0" w:rsidR="0060597A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  <w:r w:rsidRPr="00E1591B">
              <w:rPr>
                <w:rFonts w:ascii="Arial" w:hAnsi="Arial" w:cs="Arial"/>
              </w:rPr>
              <w:t>Bemerkungen:</w:t>
            </w:r>
            <w:r w:rsidR="00744B88" w:rsidRPr="00E1591B">
              <w:rPr>
                <w:rFonts w:ascii="Arial" w:hAnsi="Arial" w:cs="Arial"/>
              </w:rPr>
              <w:t xml:space="preserve"> </w:t>
            </w:r>
            <w:r w:rsidR="001D3B81" w:rsidRPr="00E1591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D3B81" w:rsidRPr="00E1591B">
              <w:rPr>
                <w:rFonts w:ascii="Arial" w:hAnsi="Arial" w:cs="Arial"/>
              </w:rPr>
              <w:instrText xml:space="preserve"> FORMTEXT </w:instrText>
            </w:r>
            <w:r w:rsidR="001D3B81" w:rsidRPr="00E1591B">
              <w:rPr>
                <w:rFonts w:ascii="Arial" w:hAnsi="Arial" w:cs="Arial"/>
              </w:rPr>
            </w:r>
            <w:r w:rsidR="001D3B81" w:rsidRPr="00E1591B">
              <w:rPr>
                <w:rFonts w:ascii="Arial" w:hAnsi="Arial" w:cs="Arial"/>
              </w:rPr>
              <w:fldChar w:fldCharType="separate"/>
            </w:r>
            <w:r w:rsidR="001D3B81" w:rsidRPr="00E1591B">
              <w:rPr>
                <w:rFonts w:ascii="Arial" w:hAnsi="Arial" w:cs="Arial"/>
                <w:noProof/>
              </w:rPr>
              <w:t> </w:t>
            </w:r>
            <w:r w:rsidR="001D3B81" w:rsidRPr="00E1591B">
              <w:rPr>
                <w:rFonts w:ascii="Arial" w:hAnsi="Arial" w:cs="Arial"/>
                <w:noProof/>
              </w:rPr>
              <w:t> </w:t>
            </w:r>
            <w:r w:rsidR="001D3B81" w:rsidRPr="00E1591B">
              <w:rPr>
                <w:rFonts w:ascii="Arial" w:hAnsi="Arial" w:cs="Arial"/>
                <w:noProof/>
              </w:rPr>
              <w:t> </w:t>
            </w:r>
            <w:r w:rsidR="001D3B81" w:rsidRPr="00E1591B">
              <w:rPr>
                <w:rFonts w:ascii="Arial" w:hAnsi="Arial" w:cs="Arial"/>
                <w:noProof/>
              </w:rPr>
              <w:t> </w:t>
            </w:r>
            <w:r w:rsidR="001D3B81" w:rsidRPr="00E1591B">
              <w:rPr>
                <w:rFonts w:ascii="Arial" w:hAnsi="Arial" w:cs="Arial"/>
                <w:noProof/>
              </w:rPr>
              <w:t> </w:t>
            </w:r>
            <w:r w:rsidR="001D3B81" w:rsidRPr="00E1591B">
              <w:rPr>
                <w:rFonts w:ascii="Arial" w:hAnsi="Arial" w:cs="Arial"/>
              </w:rPr>
              <w:fldChar w:fldCharType="end"/>
            </w:r>
            <w:bookmarkEnd w:id="1"/>
          </w:p>
          <w:p w14:paraId="49DCA429" w14:textId="2E265107" w:rsidR="0060597A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</w:p>
          <w:p w14:paraId="0EFF33C4" w14:textId="77777777" w:rsidR="001D3B81" w:rsidRPr="00E1591B" w:rsidRDefault="001D3B81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</w:p>
          <w:p w14:paraId="046CCCF2" w14:textId="77777777" w:rsidR="0060597A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</w:p>
          <w:p w14:paraId="3DEE73A7" w14:textId="77777777" w:rsidR="0060597A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</w:p>
          <w:p w14:paraId="0C147C80" w14:textId="77777777" w:rsidR="0060597A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</w:p>
          <w:p w14:paraId="530D47A0" w14:textId="77777777" w:rsidR="0060597A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</w:p>
          <w:p w14:paraId="6DA1DA09" w14:textId="77777777" w:rsidR="0060597A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</w:p>
          <w:p w14:paraId="446422D0" w14:textId="77777777" w:rsidR="0060597A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</w:p>
          <w:p w14:paraId="01543B4D" w14:textId="77777777" w:rsidR="0060597A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</w:p>
          <w:p w14:paraId="49D9DE67" w14:textId="77777777" w:rsidR="0060597A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</w:p>
          <w:p w14:paraId="1C60ED30" w14:textId="77777777" w:rsidR="0060597A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</w:p>
          <w:p w14:paraId="6FB9663E" w14:textId="4635E361" w:rsidR="0060597A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</w:p>
        </w:tc>
      </w:tr>
      <w:tr w:rsidR="00CB5DB9" w:rsidRPr="00E1591B" w14:paraId="4B8BDAD1" w14:textId="77777777" w:rsidTr="00D57E5B">
        <w:trPr>
          <w:trHeight w:val="510"/>
        </w:trPr>
        <w:tc>
          <w:tcPr>
            <w:tcW w:w="96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5066FD" w14:textId="49E699B5" w:rsidR="00CB5DB9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  <w:r w:rsidRPr="00E1591B">
              <w:rPr>
                <w:rFonts w:ascii="Arial" w:hAnsi="Arial" w:cs="Arial"/>
              </w:rPr>
              <w:t>Ausgefüllt von:</w:t>
            </w:r>
            <w:r w:rsidR="003F08C7" w:rsidRPr="00E1591B">
              <w:rPr>
                <w:rFonts w:ascii="Arial" w:hAnsi="Arial" w:cs="Arial"/>
              </w:rPr>
              <w:t xml:space="preserve"> </w:t>
            </w:r>
            <w:r w:rsidR="003F08C7" w:rsidRPr="00E159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8C7" w:rsidRPr="00E1591B">
              <w:rPr>
                <w:rFonts w:ascii="Arial" w:hAnsi="Arial" w:cs="Arial"/>
              </w:rPr>
              <w:instrText xml:space="preserve"> FORMTEXT </w:instrText>
            </w:r>
            <w:r w:rsidR="003F08C7" w:rsidRPr="00E1591B">
              <w:rPr>
                <w:rFonts w:ascii="Arial" w:hAnsi="Arial" w:cs="Arial"/>
              </w:rPr>
            </w:r>
            <w:r w:rsidR="003F08C7" w:rsidRPr="00E1591B">
              <w:rPr>
                <w:rFonts w:ascii="Arial" w:hAnsi="Arial" w:cs="Arial"/>
              </w:rPr>
              <w:fldChar w:fldCharType="separate"/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fldChar w:fldCharType="end"/>
            </w:r>
            <w:r w:rsidR="00BA7737" w:rsidRPr="00E1591B">
              <w:rPr>
                <w:rFonts w:ascii="Arial" w:hAnsi="Arial" w:cs="Arial"/>
              </w:rPr>
              <w:tab/>
            </w:r>
            <w:r w:rsidR="00BA7737" w:rsidRPr="00E1591B">
              <w:rPr>
                <w:rFonts w:ascii="Arial" w:hAnsi="Arial" w:cs="Arial"/>
              </w:rPr>
              <w:tab/>
            </w:r>
            <w:r w:rsidR="00BA7737" w:rsidRPr="00E1591B">
              <w:rPr>
                <w:rFonts w:ascii="Arial" w:hAnsi="Arial" w:cs="Arial"/>
              </w:rPr>
              <w:tab/>
            </w:r>
            <w:r w:rsidR="00BA7737" w:rsidRPr="00E1591B">
              <w:rPr>
                <w:rFonts w:ascii="Arial" w:hAnsi="Arial" w:cs="Arial"/>
              </w:rPr>
              <w:tab/>
            </w:r>
            <w:r w:rsidR="00BA7737" w:rsidRPr="00E1591B">
              <w:rPr>
                <w:rFonts w:ascii="Arial" w:hAnsi="Arial" w:cs="Arial"/>
              </w:rPr>
              <w:tab/>
              <w:t>Funktion:</w:t>
            </w:r>
            <w:r w:rsidR="003F08C7" w:rsidRPr="00E1591B">
              <w:rPr>
                <w:rFonts w:ascii="Arial" w:hAnsi="Arial" w:cs="Arial"/>
              </w:rPr>
              <w:t xml:space="preserve"> </w:t>
            </w:r>
            <w:r w:rsidR="003F08C7" w:rsidRPr="00E159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8C7" w:rsidRPr="00E1591B">
              <w:rPr>
                <w:rFonts w:ascii="Arial" w:hAnsi="Arial" w:cs="Arial"/>
              </w:rPr>
              <w:instrText xml:space="preserve"> FORMTEXT </w:instrText>
            </w:r>
            <w:r w:rsidR="003F08C7" w:rsidRPr="00E1591B">
              <w:rPr>
                <w:rFonts w:ascii="Arial" w:hAnsi="Arial" w:cs="Arial"/>
              </w:rPr>
            </w:r>
            <w:r w:rsidR="003F08C7" w:rsidRPr="00E1591B">
              <w:rPr>
                <w:rFonts w:ascii="Arial" w:hAnsi="Arial" w:cs="Arial"/>
              </w:rPr>
              <w:fldChar w:fldCharType="separate"/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fldChar w:fldCharType="end"/>
            </w:r>
          </w:p>
        </w:tc>
      </w:tr>
      <w:tr w:rsidR="00CB5DB9" w:rsidRPr="00E1591B" w14:paraId="3DFF0965" w14:textId="77777777" w:rsidTr="00D57E5B">
        <w:trPr>
          <w:trHeight w:val="510"/>
        </w:trPr>
        <w:tc>
          <w:tcPr>
            <w:tcW w:w="96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5654C6" w14:textId="4795651B" w:rsidR="00CB5DB9" w:rsidRPr="00E1591B" w:rsidRDefault="00BA7737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  <w:r w:rsidRPr="00E1591B">
              <w:rPr>
                <w:rFonts w:ascii="Arial" w:hAnsi="Arial" w:cs="Arial"/>
              </w:rPr>
              <w:t>Datum:</w:t>
            </w:r>
            <w:r w:rsidR="00744B88" w:rsidRPr="00E1591B">
              <w:rPr>
                <w:rFonts w:ascii="Arial" w:hAnsi="Arial" w:cs="Arial"/>
              </w:rPr>
              <w:t xml:space="preserve"> </w:t>
            </w:r>
            <w:r w:rsidR="00744B88" w:rsidRPr="00E159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4B88" w:rsidRPr="00E1591B">
              <w:rPr>
                <w:rFonts w:ascii="Arial" w:hAnsi="Arial" w:cs="Arial"/>
              </w:rPr>
              <w:instrText xml:space="preserve"> FORMTEXT </w:instrText>
            </w:r>
            <w:r w:rsidR="00744B88" w:rsidRPr="00E1591B">
              <w:rPr>
                <w:rFonts w:ascii="Arial" w:hAnsi="Arial" w:cs="Arial"/>
              </w:rPr>
            </w:r>
            <w:r w:rsidR="00744B88" w:rsidRPr="00E1591B">
              <w:rPr>
                <w:rFonts w:ascii="Arial" w:hAnsi="Arial" w:cs="Arial"/>
              </w:rPr>
              <w:fldChar w:fldCharType="separate"/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fldChar w:fldCharType="end"/>
            </w:r>
            <w:r w:rsidRPr="00E1591B">
              <w:rPr>
                <w:rFonts w:ascii="Arial" w:hAnsi="Arial" w:cs="Arial"/>
              </w:rPr>
              <w:tab/>
            </w:r>
            <w:r w:rsidRPr="00E1591B">
              <w:rPr>
                <w:rFonts w:ascii="Arial" w:hAnsi="Arial" w:cs="Arial"/>
              </w:rPr>
              <w:tab/>
            </w:r>
            <w:r w:rsidRPr="00E1591B">
              <w:rPr>
                <w:rFonts w:ascii="Arial" w:hAnsi="Arial" w:cs="Arial"/>
              </w:rPr>
              <w:tab/>
            </w:r>
            <w:r w:rsidRPr="00E1591B">
              <w:rPr>
                <w:rFonts w:ascii="Arial" w:hAnsi="Arial" w:cs="Arial"/>
              </w:rPr>
              <w:tab/>
            </w:r>
            <w:r w:rsidRPr="00E1591B">
              <w:rPr>
                <w:rFonts w:ascii="Arial" w:hAnsi="Arial" w:cs="Arial"/>
              </w:rPr>
              <w:tab/>
            </w:r>
            <w:r w:rsidRPr="00E1591B">
              <w:rPr>
                <w:rFonts w:ascii="Arial" w:hAnsi="Arial" w:cs="Arial"/>
              </w:rPr>
              <w:tab/>
              <w:t>Unterschrift:</w:t>
            </w:r>
            <w:r w:rsidR="00744B88" w:rsidRPr="00E1591B">
              <w:rPr>
                <w:rFonts w:ascii="Arial" w:hAnsi="Arial" w:cs="Arial"/>
              </w:rPr>
              <w:t xml:space="preserve"> </w:t>
            </w:r>
            <w:r w:rsidR="00744B88" w:rsidRPr="00E159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4B88" w:rsidRPr="00E1591B">
              <w:rPr>
                <w:rFonts w:ascii="Arial" w:hAnsi="Arial" w:cs="Arial"/>
              </w:rPr>
              <w:instrText xml:space="preserve"> FORMTEXT </w:instrText>
            </w:r>
            <w:r w:rsidR="00744B88" w:rsidRPr="00E1591B">
              <w:rPr>
                <w:rFonts w:ascii="Arial" w:hAnsi="Arial" w:cs="Arial"/>
              </w:rPr>
            </w:r>
            <w:r w:rsidR="00744B88" w:rsidRPr="00E1591B">
              <w:rPr>
                <w:rFonts w:ascii="Arial" w:hAnsi="Arial" w:cs="Arial"/>
              </w:rPr>
              <w:fldChar w:fldCharType="separate"/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fldChar w:fldCharType="end"/>
            </w:r>
          </w:p>
        </w:tc>
      </w:tr>
      <w:tr w:rsidR="00CB5DB9" w:rsidRPr="00E1591B" w14:paraId="48E49819" w14:textId="77777777" w:rsidTr="00D57E5B">
        <w:trPr>
          <w:trHeight w:val="510"/>
        </w:trPr>
        <w:tc>
          <w:tcPr>
            <w:tcW w:w="9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081B3A" w14:textId="77777777" w:rsidR="00CB5DB9" w:rsidRPr="00E1591B" w:rsidRDefault="00BA7737" w:rsidP="003905E3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before="120" w:after="120" w:line="220" w:lineRule="exact"/>
              <w:outlineLvl w:val="9"/>
              <w:rPr>
                <w:rFonts w:ascii="Arial" w:hAnsi="Arial" w:cs="Arial"/>
              </w:rPr>
            </w:pPr>
            <w:r w:rsidRPr="00E1591B">
              <w:rPr>
                <w:rFonts w:ascii="Arial" w:hAnsi="Arial" w:cs="Arial"/>
              </w:rPr>
              <w:t>Eingesehen von der Studentin / vom Studenten:</w:t>
            </w:r>
          </w:p>
          <w:p w14:paraId="7C183CE2" w14:textId="34FF2AE0" w:rsidR="00BA7737" w:rsidRPr="00E1591B" w:rsidRDefault="003905E3" w:rsidP="003905E3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before="120" w:after="120" w:line="220" w:lineRule="exact"/>
              <w:outlineLvl w:val="9"/>
              <w:rPr>
                <w:rFonts w:ascii="Arial" w:hAnsi="Arial" w:cs="Arial"/>
              </w:rPr>
            </w:pPr>
            <w:r w:rsidRPr="00E1591B">
              <w:rPr>
                <w:rFonts w:ascii="Arial" w:hAnsi="Arial" w:cs="Arial"/>
              </w:rPr>
              <w:t>Datum:</w:t>
            </w:r>
            <w:r w:rsidR="00744B88" w:rsidRPr="00E1591B">
              <w:rPr>
                <w:rFonts w:ascii="Arial" w:hAnsi="Arial" w:cs="Arial"/>
              </w:rPr>
              <w:t xml:space="preserve"> </w:t>
            </w:r>
            <w:r w:rsidR="00744B88" w:rsidRPr="00E159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4B88" w:rsidRPr="00E1591B">
              <w:rPr>
                <w:rFonts w:ascii="Arial" w:hAnsi="Arial" w:cs="Arial"/>
              </w:rPr>
              <w:instrText xml:space="preserve"> FORMTEXT </w:instrText>
            </w:r>
            <w:r w:rsidR="00744B88" w:rsidRPr="00E1591B">
              <w:rPr>
                <w:rFonts w:ascii="Arial" w:hAnsi="Arial" w:cs="Arial"/>
              </w:rPr>
            </w:r>
            <w:r w:rsidR="00744B88" w:rsidRPr="00E1591B">
              <w:rPr>
                <w:rFonts w:ascii="Arial" w:hAnsi="Arial" w:cs="Arial"/>
              </w:rPr>
              <w:fldChar w:fldCharType="separate"/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fldChar w:fldCharType="end"/>
            </w:r>
            <w:r w:rsidRPr="00E1591B">
              <w:rPr>
                <w:rFonts w:ascii="Arial" w:hAnsi="Arial" w:cs="Arial"/>
              </w:rPr>
              <w:tab/>
            </w:r>
            <w:r w:rsidRPr="00E1591B">
              <w:rPr>
                <w:rFonts w:ascii="Arial" w:hAnsi="Arial" w:cs="Arial"/>
              </w:rPr>
              <w:tab/>
            </w:r>
            <w:r w:rsidRPr="00E1591B">
              <w:rPr>
                <w:rFonts w:ascii="Arial" w:hAnsi="Arial" w:cs="Arial"/>
              </w:rPr>
              <w:tab/>
            </w:r>
            <w:r w:rsidRPr="00E1591B">
              <w:rPr>
                <w:rFonts w:ascii="Arial" w:hAnsi="Arial" w:cs="Arial"/>
              </w:rPr>
              <w:tab/>
            </w:r>
            <w:r w:rsidRPr="00E1591B">
              <w:rPr>
                <w:rFonts w:ascii="Arial" w:hAnsi="Arial" w:cs="Arial"/>
              </w:rPr>
              <w:tab/>
            </w:r>
            <w:r w:rsidRPr="00E1591B">
              <w:rPr>
                <w:rFonts w:ascii="Arial" w:hAnsi="Arial" w:cs="Arial"/>
              </w:rPr>
              <w:tab/>
              <w:t>Unterschrift:</w:t>
            </w:r>
            <w:r w:rsidR="00744B88" w:rsidRPr="00E1591B">
              <w:rPr>
                <w:rFonts w:ascii="Arial" w:hAnsi="Arial" w:cs="Arial"/>
              </w:rPr>
              <w:t xml:space="preserve"> </w:t>
            </w:r>
            <w:r w:rsidR="00744B88" w:rsidRPr="00E159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4B88" w:rsidRPr="00E1591B">
              <w:rPr>
                <w:rFonts w:ascii="Arial" w:hAnsi="Arial" w:cs="Arial"/>
              </w:rPr>
              <w:instrText xml:space="preserve"> FORMTEXT </w:instrText>
            </w:r>
            <w:r w:rsidR="00744B88" w:rsidRPr="00E1591B">
              <w:rPr>
                <w:rFonts w:ascii="Arial" w:hAnsi="Arial" w:cs="Arial"/>
              </w:rPr>
            </w:r>
            <w:r w:rsidR="00744B88" w:rsidRPr="00E1591B">
              <w:rPr>
                <w:rFonts w:ascii="Arial" w:hAnsi="Arial" w:cs="Arial"/>
              </w:rPr>
              <w:fldChar w:fldCharType="separate"/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fldChar w:fldCharType="end"/>
            </w:r>
          </w:p>
        </w:tc>
      </w:tr>
      <w:tr w:rsidR="00CB5DB9" w:rsidRPr="00E1591B" w14:paraId="4C7556AF" w14:textId="77777777" w:rsidTr="00D57E5B">
        <w:trPr>
          <w:trHeight w:val="510"/>
        </w:trPr>
        <w:tc>
          <w:tcPr>
            <w:tcW w:w="9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ABC370" w14:textId="489E16D8" w:rsidR="00CB5DB9" w:rsidRPr="00E1591B" w:rsidRDefault="00164241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  <w:b/>
              </w:rPr>
            </w:pPr>
            <w:r w:rsidRPr="00E1591B">
              <w:rPr>
                <w:rFonts w:ascii="Arial" w:hAnsi="Arial" w:cs="Arial"/>
                <w:b/>
              </w:rPr>
              <w:t xml:space="preserve">Bitte einsenden an </w:t>
            </w:r>
            <w:r w:rsidR="001E0942" w:rsidRPr="00E1591B">
              <w:rPr>
                <w:rFonts w:ascii="Arial" w:hAnsi="Arial" w:cs="Arial"/>
                <w:b/>
              </w:rPr>
              <w:t>Adresse gemäss Anweisung der zuständigen Klassenbegleitung.</w:t>
            </w:r>
          </w:p>
        </w:tc>
      </w:tr>
    </w:tbl>
    <w:p w14:paraId="7E79F74F" w14:textId="77777777" w:rsidR="009C3152" w:rsidRPr="00E1591B" w:rsidRDefault="009C3152" w:rsidP="004C29E2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200" w:lineRule="exact"/>
        <w:outlineLvl w:val="9"/>
        <w:rPr>
          <w:rFonts w:ascii="Arial" w:hAnsi="Arial" w:cs="Arial"/>
        </w:rPr>
      </w:pPr>
    </w:p>
    <w:p w14:paraId="198E972E" w14:textId="4F99EDBD" w:rsidR="00D65010" w:rsidRPr="00E1591B" w:rsidRDefault="001E0942" w:rsidP="00F11932">
      <w:pPr>
        <w:rPr>
          <w:rFonts w:ascii="Arial" w:hAnsi="Arial" w:cs="Arial"/>
          <w:lang w:val="de-DE"/>
        </w:rPr>
      </w:pPr>
      <w:r w:rsidRPr="00E1591B">
        <w:rPr>
          <w:rFonts w:ascii="Arial" w:hAnsi="Arial" w:cs="Arial"/>
          <w:lang w:val="de-DE"/>
        </w:rPr>
        <w:t xml:space="preserve">Die elektronische Version kann auf </w:t>
      </w:r>
      <w:r w:rsidR="00F11932" w:rsidRPr="00E1591B">
        <w:rPr>
          <w:rFonts w:ascii="Arial" w:hAnsi="Arial" w:cs="Arial"/>
          <w:u w:val="single"/>
          <w:lang w:val="de-DE"/>
        </w:rPr>
        <w:t xml:space="preserve">www.icp.ch/hfs/downloads </w:t>
      </w:r>
      <w:r w:rsidR="00F11932" w:rsidRPr="00E1591B">
        <w:rPr>
          <w:rFonts w:ascii="Arial" w:hAnsi="Arial" w:cs="Arial"/>
          <w:lang w:val="de-DE"/>
        </w:rPr>
        <w:t>bezogen werden.</w:t>
      </w:r>
    </w:p>
    <w:sectPr w:rsidR="00D65010" w:rsidRPr="00E1591B" w:rsidSect="00A30B08">
      <w:footerReference w:type="default" r:id="rId11"/>
      <w:headerReference w:type="first" r:id="rId12"/>
      <w:footerReference w:type="first" r:id="rId13"/>
      <w:pgSz w:w="11906" w:h="16838" w:code="9"/>
      <w:pgMar w:top="1985" w:right="1134" w:bottom="1418" w:left="1474" w:header="567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C6ECE" w14:textId="77777777" w:rsidR="004B55E1" w:rsidRDefault="004B55E1" w:rsidP="003D580A">
      <w:r>
        <w:separator/>
      </w:r>
    </w:p>
    <w:p w14:paraId="48B38B3C" w14:textId="77777777" w:rsidR="004B55E1" w:rsidRDefault="004B55E1" w:rsidP="003D580A"/>
  </w:endnote>
  <w:endnote w:type="continuationSeparator" w:id="0">
    <w:p w14:paraId="06D7C56D" w14:textId="77777777" w:rsidR="004B55E1" w:rsidRDefault="004B55E1" w:rsidP="003D580A">
      <w:r>
        <w:continuationSeparator/>
      </w:r>
    </w:p>
    <w:p w14:paraId="1EBD9D13" w14:textId="77777777" w:rsidR="004B55E1" w:rsidRDefault="004B55E1" w:rsidP="003D5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kta Vaani">
    <w:altName w:val="Arial"/>
    <w:panose1 w:val="020B0000000000000000"/>
    <w:charset w:val="00"/>
    <w:family w:val="swiss"/>
    <w:pitch w:val="variable"/>
    <w:sig w:usb0="A004002F" w:usb1="4000204B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ukta Vaani SemiBold">
    <w:altName w:val="Shruti"/>
    <w:panose1 w:val="020B0000000000000000"/>
    <w:charset w:val="4D"/>
    <w:family w:val="swiss"/>
    <w:pitch w:val="variable"/>
    <w:sig w:usb0="A004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25AA" w14:textId="3F832F03" w:rsidR="001F38CF" w:rsidRPr="00CA7D71" w:rsidRDefault="005C48C3" w:rsidP="003D580A">
    <w:pPr>
      <w:pStyle w:val="Fuzeile"/>
      <w:rPr>
        <w:color w:val="7F7F7F" w:themeColor="text1" w:themeTint="80"/>
        <w:lang w:val="de-DE"/>
      </w:rPr>
    </w:pPr>
    <w:r w:rsidRPr="00CA7D71">
      <w:rPr>
        <w:color w:val="7F7F7F" w:themeColor="text1" w:themeTint="80"/>
        <w:lang w:val="de-DE"/>
      </w:rPr>
      <w:t>5.</w:t>
    </w:r>
    <w:r>
      <w:rPr>
        <w:color w:val="7F7F7F" w:themeColor="text1" w:themeTint="80"/>
        <w:lang w:val="de-DE"/>
      </w:rPr>
      <w:t>5</w:t>
    </w:r>
    <w:r w:rsidRPr="00CA7D71">
      <w:rPr>
        <w:color w:val="7F7F7F" w:themeColor="text1" w:themeTint="80"/>
        <w:lang w:val="de-DE"/>
      </w:rPr>
      <w:t>.</w:t>
    </w:r>
    <w:r>
      <w:rPr>
        <w:color w:val="7F7F7F" w:themeColor="text1" w:themeTint="80"/>
        <w:lang w:val="de-DE"/>
      </w:rPr>
      <w:t>6</w:t>
    </w:r>
    <w:r w:rsidRPr="00CA7D71">
      <w:rPr>
        <w:color w:val="7F7F7F" w:themeColor="text1" w:themeTint="80"/>
        <w:lang w:val="de-DE"/>
      </w:rPr>
      <w:t xml:space="preserve"> </w:t>
    </w:r>
    <w:r>
      <w:rPr>
        <w:color w:val="7F7F7F" w:themeColor="text1" w:themeTint="80"/>
        <w:lang w:val="de-DE"/>
      </w:rPr>
      <w:t>Praxisqualifikationsbogen</w:t>
    </w:r>
    <w:r w:rsidRPr="00CA7D71">
      <w:rPr>
        <w:color w:val="7F7F7F" w:themeColor="text1" w:themeTint="80"/>
        <w:lang w:val="de-DE"/>
      </w:rPr>
      <w:t xml:space="preserve"> |</w:t>
    </w:r>
    <w:r>
      <w:rPr>
        <w:color w:val="7F7F7F" w:themeColor="text1" w:themeTint="80"/>
        <w:lang w:val="de-DE"/>
      </w:rPr>
      <w:t xml:space="preserve"> </w:t>
    </w:r>
    <w:r w:rsidR="004D0566">
      <w:rPr>
        <w:color w:val="7F7F7F" w:themeColor="text1" w:themeTint="80"/>
        <w:lang w:val="de-DE"/>
      </w:rPr>
      <w:t>31</w:t>
    </w:r>
    <w:r>
      <w:rPr>
        <w:color w:val="7F7F7F" w:themeColor="text1" w:themeTint="80"/>
        <w:lang w:val="de-DE"/>
      </w:rPr>
      <w:t>.03.2020</w:t>
    </w:r>
    <w:r w:rsidR="001F38CF" w:rsidRPr="00CA7D71">
      <w:rPr>
        <w:color w:val="7F7F7F" w:themeColor="text1" w:themeTint="80"/>
        <w:lang w:val="de-DE"/>
      </w:rPr>
      <w:tab/>
      <w:t xml:space="preserve">Seite </w:t>
    </w:r>
    <w:r w:rsidR="001F38CF" w:rsidRPr="00CA7D71">
      <w:rPr>
        <w:color w:val="7F7F7F" w:themeColor="text1" w:themeTint="80"/>
        <w:lang w:val="de-DE"/>
      </w:rPr>
      <w:fldChar w:fldCharType="begin"/>
    </w:r>
    <w:r w:rsidR="001F38CF" w:rsidRPr="00CA7D71">
      <w:rPr>
        <w:color w:val="7F7F7F" w:themeColor="text1" w:themeTint="80"/>
        <w:lang w:val="de-DE"/>
      </w:rPr>
      <w:instrText>PAGE  \* Arabic  \* MERGEFORMAT</w:instrText>
    </w:r>
    <w:r w:rsidR="001F38CF" w:rsidRPr="00CA7D71">
      <w:rPr>
        <w:color w:val="7F7F7F" w:themeColor="text1" w:themeTint="80"/>
        <w:lang w:val="de-DE"/>
      </w:rPr>
      <w:fldChar w:fldCharType="separate"/>
    </w:r>
    <w:r w:rsidR="001F38CF" w:rsidRPr="00CA7D71">
      <w:rPr>
        <w:color w:val="7F7F7F" w:themeColor="text1" w:themeTint="80"/>
        <w:lang w:val="de-DE"/>
      </w:rPr>
      <w:t>1</w:t>
    </w:r>
    <w:r w:rsidR="001F38CF" w:rsidRPr="00CA7D71">
      <w:rPr>
        <w:color w:val="7F7F7F" w:themeColor="text1" w:themeTint="80"/>
        <w:lang w:val="de-DE"/>
      </w:rPr>
      <w:fldChar w:fldCharType="end"/>
    </w:r>
    <w:r w:rsidR="001F38CF" w:rsidRPr="00CA7D71">
      <w:rPr>
        <w:color w:val="7F7F7F" w:themeColor="text1" w:themeTint="80"/>
        <w:lang w:val="de-DE"/>
      </w:rPr>
      <w:t xml:space="preserve"> von </w:t>
    </w:r>
    <w:r w:rsidR="001F38CF" w:rsidRPr="00CA7D71">
      <w:rPr>
        <w:color w:val="7F7F7F" w:themeColor="text1" w:themeTint="80"/>
        <w:lang w:val="de-DE"/>
      </w:rPr>
      <w:fldChar w:fldCharType="begin"/>
    </w:r>
    <w:r w:rsidR="001F38CF" w:rsidRPr="00CA7D71">
      <w:rPr>
        <w:color w:val="7F7F7F" w:themeColor="text1" w:themeTint="80"/>
        <w:lang w:val="de-DE"/>
      </w:rPr>
      <w:instrText>NUMPAGES  \* Arabic  \* MERGEFORMAT</w:instrText>
    </w:r>
    <w:r w:rsidR="001F38CF" w:rsidRPr="00CA7D71">
      <w:rPr>
        <w:color w:val="7F7F7F" w:themeColor="text1" w:themeTint="80"/>
        <w:lang w:val="de-DE"/>
      </w:rPr>
      <w:fldChar w:fldCharType="separate"/>
    </w:r>
    <w:r w:rsidR="001F38CF" w:rsidRPr="00CA7D71">
      <w:rPr>
        <w:color w:val="7F7F7F" w:themeColor="text1" w:themeTint="80"/>
        <w:lang w:val="de-DE"/>
      </w:rPr>
      <w:t>2</w:t>
    </w:r>
    <w:r w:rsidR="001F38CF" w:rsidRPr="00CA7D71">
      <w:rPr>
        <w:color w:val="7F7F7F" w:themeColor="text1" w:themeTint="8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AD200" w14:textId="2AF26089" w:rsidR="009D534F" w:rsidRPr="00A30B08" w:rsidRDefault="001F6955" w:rsidP="001F6955">
    <w:pPr>
      <w:pStyle w:val="Fuzeile"/>
      <w:rPr>
        <w:color w:val="7F7F7F" w:themeColor="text1" w:themeTint="80"/>
        <w:lang w:val="de-DE"/>
      </w:rPr>
    </w:pPr>
    <w:r w:rsidRPr="00CA7D71">
      <w:rPr>
        <w:color w:val="7F7F7F" w:themeColor="text1" w:themeTint="80"/>
        <w:lang w:val="de-DE"/>
      </w:rPr>
      <w:t>5.</w:t>
    </w:r>
    <w:r w:rsidR="002A51D3">
      <w:rPr>
        <w:color w:val="7F7F7F" w:themeColor="text1" w:themeTint="80"/>
        <w:lang w:val="de-DE"/>
      </w:rPr>
      <w:t>5</w:t>
    </w:r>
    <w:r w:rsidRPr="00CA7D71">
      <w:rPr>
        <w:color w:val="7F7F7F" w:themeColor="text1" w:themeTint="80"/>
        <w:lang w:val="de-DE"/>
      </w:rPr>
      <w:t>.</w:t>
    </w:r>
    <w:r w:rsidR="002A51D3">
      <w:rPr>
        <w:color w:val="7F7F7F" w:themeColor="text1" w:themeTint="80"/>
        <w:lang w:val="de-DE"/>
      </w:rPr>
      <w:t>6</w:t>
    </w:r>
    <w:r w:rsidRPr="00CA7D71">
      <w:rPr>
        <w:color w:val="7F7F7F" w:themeColor="text1" w:themeTint="80"/>
        <w:lang w:val="de-DE"/>
      </w:rPr>
      <w:t xml:space="preserve"> </w:t>
    </w:r>
    <w:r w:rsidR="002A51D3">
      <w:rPr>
        <w:color w:val="7F7F7F" w:themeColor="text1" w:themeTint="80"/>
        <w:lang w:val="de-DE"/>
      </w:rPr>
      <w:t>Praxisqualifikationsbogen</w:t>
    </w:r>
    <w:r w:rsidRPr="00CA7D71">
      <w:rPr>
        <w:color w:val="7F7F7F" w:themeColor="text1" w:themeTint="80"/>
        <w:lang w:val="de-DE"/>
      </w:rPr>
      <w:t xml:space="preserve"> |</w:t>
    </w:r>
    <w:r w:rsidR="005C48C3">
      <w:rPr>
        <w:color w:val="7F7F7F" w:themeColor="text1" w:themeTint="80"/>
        <w:lang w:val="de-DE"/>
      </w:rPr>
      <w:t xml:space="preserve"> </w:t>
    </w:r>
    <w:r w:rsidR="004D0566">
      <w:rPr>
        <w:color w:val="7F7F7F" w:themeColor="text1" w:themeTint="80"/>
        <w:lang w:val="de-DE"/>
      </w:rPr>
      <w:t>31</w:t>
    </w:r>
    <w:r w:rsidR="005C48C3">
      <w:rPr>
        <w:color w:val="7F7F7F" w:themeColor="text1" w:themeTint="80"/>
        <w:lang w:val="de-DE"/>
      </w:rPr>
      <w:t>.03.2020</w:t>
    </w:r>
    <w:r w:rsidRPr="00CA7D71">
      <w:rPr>
        <w:color w:val="7F7F7F" w:themeColor="text1" w:themeTint="80"/>
        <w:lang w:val="de-DE"/>
      </w:rPr>
      <w:tab/>
      <w:t xml:space="preserve">Seite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PAGE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 xml:space="preserve"> von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NUMPAGES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3BDEB" w14:textId="77777777" w:rsidR="004B55E1" w:rsidRDefault="004B55E1" w:rsidP="003D580A">
      <w:r>
        <w:separator/>
      </w:r>
    </w:p>
    <w:p w14:paraId="4F19D1E3" w14:textId="77777777" w:rsidR="004B55E1" w:rsidRDefault="004B55E1" w:rsidP="003D580A"/>
  </w:footnote>
  <w:footnote w:type="continuationSeparator" w:id="0">
    <w:p w14:paraId="0AB93499" w14:textId="77777777" w:rsidR="004B55E1" w:rsidRDefault="004B55E1" w:rsidP="003D580A">
      <w:r>
        <w:continuationSeparator/>
      </w:r>
    </w:p>
    <w:p w14:paraId="7E23789E" w14:textId="77777777" w:rsidR="004B55E1" w:rsidRDefault="004B55E1" w:rsidP="003D5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31DD8" w14:textId="77777777" w:rsidR="0052172D" w:rsidRDefault="00A30B08" w:rsidP="003D580A">
    <w:pPr>
      <w:pStyle w:val="Kopfzeile"/>
    </w:pPr>
    <w:r w:rsidRPr="00A30B08">
      <w:rPr>
        <w:noProof/>
      </w:rPr>
      <w:drawing>
        <wp:anchor distT="0" distB="0" distL="114300" distR="114300" simplePos="0" relativeHeight="251670016" behindDoc="1" locked="0" layoutInCell="1" allowOverlap="1" wp14:anchorId="69CD5E11" wp14:editId="069EA532">
          <wp:simplePos x="0" y="0"/>
          <wp:positionH relativeFrom="page">
            <wp:posOffset>1606702</wp:posOffset>
          </wp:positionH>
          <wp:positionV relativeFrom="page">
            <wp:posOffset>166370</wp:posOffset>
          </wp:positionV>
          <wp:extent cx="5752465" cy="874395"/>
          <wp:effectExtent l="0" t="0" r="635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cp_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46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B08">
      <w:rPr>
        <w:noProof/>
      </w:rPr>
      <w:drawing>
        <wp:anchor distT="0" distB="0" distL="114300" distR="114300" simplePos="0" relativeHeight="251668992" behindDoc="0" locked="1" layoutInCell="1" allowOverlap="1" wp14:anchorId="0F341BAD" wp14:editId="5D166B47">
          <wp:simplePos x="0" y="0"/>
          <wp:positionH relativeFrom="page">
            <wp:posOffset>414655</wp:posOffset>
          </wp:positionH>
          <wp:positionV relativeFrom="page">
            <wp:posOffset>461645</wp:posOffset>
          </wp:positionV>
          <wp:extent cx="1727835" cy="374015"/>
          <wp:effectExtent l="0" t="0" r="5715" b="698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CB2D9" w14:textId="77777777" w:rsidR="00B87EB7" w:rsidRDefault="00B87EB7" w:rsidP="003D58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5FF"/>
    <w:multiLevelType w:val="hybridMultilevel"/>
    <w:tmpl w:val="705840A8"/>
    <w:lvl w:ilvl="0" w:tplc="BCBACC0A">
      <w:start w:val="1"/>
      <w:numFmt w:val="decimal"/>
      <w:pStyle w:val="Aufzhlung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68F8"/>
    <w:multiLevelType w:val="hybridMultilevel"/>
    <w:tmpl w:val="89669EF0"/>
    <w:lvl w:ilvl="0" w:tplc="122C7F1A">
      <w:start w:val="1"/>
      <w:numFmt w:val="lowerLetter"/>
      <w:pStyle w:val="Buchstab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077684"/>
    <w:multiLevelType w:val="hybridMultilevel"/>
    <w:tmpl w:val="9A9E078C"/>
    <w:lvl w:ilvl="0" w:tplc="012437E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C3403"/>
    <w:multiLevelType w:val="hybridMultilevel"/>
    <w:tmpl w:val="0D82B796"/>
    <w:lvl w:ilvl="0" w:tplc="385476E0">
      <w:start w:val="1"/>
      <w:numFmt w:val="decimal"/>
      <w:pStyle w:val="Nummerieru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637719"/>
    <w:multiLevelType w:val="hybridMultilevel"/>
    <w:tmpl w:val="BB2C0BC2"/>
    <w:lvl w:ilvl="0" w:tplc="0AAA5E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15"/>
    <w:rsid w:val="00002897"/>
    <w:rsid w:val="000313B0"/>
    <w:rsid w:val="00066888"/>
    <w:rsid w:val="000701EC"/>
    <w:rsid w:val="000769DC"/>
    <w:rsid w:val="00085A47"/>
    <w:rsid w:val="000E0968"/>
    <w:rsid w:val="000F6646"/>
    <w:rsid w:val="0012232D"/>
    <w:rsid w:val="00132E37"/>
    <w:rsid w:val="0016385F"/>
    <w:rsid w:val="00164241"/>
    <w:rsid w:val="0018020B"/>
    <w:rsid w:val="001A2EBF"/>
    <w:rsid w:val="001B6C4B"/>
    <w:rsid w:val="001D0861"/>
    <w:rsid w:val="001D3B81"/>
    <w:rsid w:val="001E0942"/>
    <w:rsid w:val="001F38CF"/>
    <w:rsid w:val="001F6955"/>
    <w:rsid w:val="00226F55"/>
    <w:rsid w:val="0023290C"/>
    <w:rsid w:val="00246A65"/>
    <w:rsid w:val="0027214F"/>
    <w:rsid w:val="002A51D3"/>
    <w:rsid w:val="003905E3"/>
    <w:rsid w:val="003B4CA0"/>
    <w:rsid w:val="003C0B41"/>
    <w:rsid w:val="003D1C08"/>
    <w:rsid w:val="003D580A"/>
    <w:rsid w:val="003E017C"/>
    <w:rsid w:val="003F08C7"/>
    <w:rsid w:val="003F21F7"/>
    <w:rsid w:val="004359EF"/>
    <w:rsid w:val="00444C32"/>
    <w:rsid w:val="0044693E"/>
    <w:rsid w:val="00460F2B"/>
    <w:rsid w:val="00474EE0"/>
    <w:rsid w:val="00477972"/>
    <w:rsid w:val="004824EF"/>
    <w:rsid w:val="004B55E1"/>
    <w:rsid w:val="004C29E2"/>
    <w:rsid w:val="004D0566"/>
    <w:rsid w:val="0050144E"/>
    <w:rsid w:val="0052172D"/>
    <w:rsid w:val="00521DAF"/>
    <w:rsid w:val="00540215"/>
    <w:rsid w:val="00546F82"/>
    <w:rsid w:val="00557788"/>
    <w:rsid w:val="005647F6"/>
    <w:rsid w:val="005A3165"/>
    <w:rsid w:val="005C48C3"/>
    <w:rsid w:val="005E5A78"/>
    <w:rsid w:val="0060597A"/>
    <w:rsid w:val="00613BE5"/>
    <w:rsid w:val="00634D8B"/>
    <w:rsid w:val="00676802"/>
    <w:rsid w:val="006A03FD"/>
    <w:rsid w:val="006C1370"/>
    <w:rsid w:val="0071432D"/>
    <w:rsid w:val="00744B88"/>
    <w:rsid w:val="0074686B"/>
    <w:rsid w:val="00793E9A"/>
    <w:rsid w:val="007B296E"/>
    <w:rsid w:val="0084737B"/>
    <w:rsid w:val="0087721D"/>
    <w:rsid w:val="008A39A9"/>
    <w:rsid w:val="008C62D8"/>
    <w:rsid w:val="00901989"/>
    <w:rsid w:val="00933EDE"/>
    <w:rsid w:val="00962EC1"/>
    <w:rsid w:val="00971123"/>
    <w:rsid w:val="009822EB"/>
    <w:rsid w:val="009C3152"/>
    <w:rsid w:val="009C7D26"/>
    <w:rsid w:val="009D107C"/>
    <w:rsid w:val="009D534F"/>
    <w:rsid w:val="009D67AF"/>
    <w:rsid w:val="009E03AC"/>
    <w:rsid w:val="009E4397"/>
    <w:rsid w:val="00A30B08"/>
    <w:rsid w:val="00A340C7"/>
    <w:rsid w:val="00A35E4F"/>
    <w:rsid w:val="00A62AE2"/>
    <w:rsid w:val="00A6612B"/>
    <w:rsid w:val="00A72478"/>
    <w:rsid w:val="00A86A0E"/>
    <w:rsid w:val="00AC3279"/>
    <w:rsid w:val="00AF0BAB"/>
    <w:rsid w:val="00B07C7A"/>
    <w:rsid w:val="00B12412"/>
    <w:rsid w:val="00B132B9"/>
    <w:rsid w:val="00B3024B"/>
    <w:rsid w:val="00B4123C"/>
    <w:rsid w:val="00B52680"/>
    <w:rsid w:val="00B575AC"/>
    <w:rsid w:val="00B60623"/>
    <w:rsid w:val="00B80135"/>
    <w:rsid w:val="00B87EB7"/>
    <w:rsid w:val="00BA7737"/>
    <w:rsid w:val="00BC4C5D"/>
    <w:rsid w:val="00BF10C4"/>
    <w:rsid w:val="00BF5B6B"/>
    <w:rsid w:val="00C47B6E"/>
    <w:rsid w:val="00C652BF"/>
    <w:rsid w:val="00CA71A7"/>
    <w:rsid w:val="00CA7D71"/>
    <w:rsid w:val="00CB2B64"/>
    <w:rsid w:val="00CB5DB9"/>
    <w:rsid w:val="00CE2105"/>
    <w:rsid w:val="00D26AFE"/>
    <w:rsid w:val="00D52C93"/>
    <w:rsid w:val="00D57E5B"/>
    <w:rsid w:val="00D62B8E"/>
    <w:rsid w:val="00D65010"/>
    <w:rsid w:val="00DA2706"/>
    <w:rsid w:val="00DB4DAD"/>
    <w:rsid w:val="00E13ACB"/>
    <w:rsid w:val="00E1591B"/>
    <w:rsid w:val="00E7444A"/>
    <w:rsid w:val="00EB290A"/>
    <w:rsid w:val="00EC684F"/>
    <w:rsid w:val="00EE0EF9"/>
    <w:rsid w:val="00F11932"/>
    <w:rsid w:val="00F232D3"/>
    <w:rsid w:val="00F61363"/>
    <w:rsid w:val="00F6234B"/>
    <w:rsid w:val="00F64E6F"/>
    <w:rsid w:val="00F678D1"/>
    <w:rsid w:val="00FC6456"/>
    <w:rsid w:val="00F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7B4E5F2"/>
  <w15:chartTrackingRefBased/>
  <w15:docId w15:val="{3D6EDB37-CF1A-470E-8297-BC95756C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1370"/>
    <w:pPr>
      <w:tabs>
        <w:tab w:val="left" w:pos="252"/>
        <w:tab w:val="left" w:pos="794"/>
        <w:tab w:val="left" w:pos="1191"/>
        <w:tab w:val="center" w:pos="4479"/>
        <w:tab w:val="right" w:pos="8959"/>
      </w:tabs>
      <w:spacing w:after="160" w:line="280" w:lineRule="exact"/>
      <w:outlineLvl w:val="0"/>
    </w:pPr>
    <w:rPr>
      <w:rFonts w:ascii="Mukta Vaani" w:hAnsi="Mukta Vaani" w:cs="Mukta Vaani"/>
      <w:lang w:eastAsia="de-DE"/>
    </w:rPr>
  </w:style>
  <w:style w:type="paragraph" w:styleId="berschrift1">
    <w:name w:val="heading 1"/>
    <w:basedOn w:val="Standard"/>
    <w:next w:val="Standard"/>
    <w:qFormat/>
    <w:rsid w:val="005647F6"/>
    <w:pPr>
      <w:spacing w:before="240" w:after="120"/>
    </w:pPr>
    <w:rPr>
      <w:b/>
    </w:rPr>
  </w:style>
  <w:style w:type="paragraph" w:styleId="berschrift2">
    <w:name w:val="heading 2"/>
    <w:basedOn w:val="Standard"/>
    <w:next w:val="Standard"/>
    <w:qFormat/>
    <w:rsid w:val="005647F6"/>
    <w:pPr>
      <w:spacing w:before="240" w:after="120"/>
      <w:outlineLvl w:val="1"/>
    </w:pPr>
    <w:rPr>
      <w:i/>
      <w:iCs/>
    </w:rPr>
  </w:style>
  <w:style w:type="paragraph" w:styleId="berschrift3">
    <w:name w:val="heading 3"/>
    <w:basedOn w:val="berschrift1"/>
    <w:next w:val="Standard"/>
    <w:qFormat/>
    <w:pPr>
      <w:spacing w:before="340" w:after="60"/>
      <w:outlineLvl w:val="2"/>
    </w:pPr>
    <w:rPr>
      <w:bCs/>
      <w:sz w:val="24"/>
      <w:szCs w:val="26"/>
    </w:rPr>
  </w:style>
  <w:style w:type="paragraph" w:styleId="berschrift4">
    <w:name w:val="heading 4"/>
    <w:basedOn w:val="berschrift1"/>
    <w:next w:val="Standard"/>
    <w:pPr>
      <w:spacing w:after="40"/>
      <w:outlineLvl w:val="3"/>
    </w:pPr>
    <w:rPr>
      <w:bCs/>
      <w:szCs w:val="23"/>
    </w:rPr>
  </w:style>
  <w:style w:type="paragraph" w:styleId="berschrift5">
    <w:name w:val="heading 5"/>
    <w:aliases w:val="Text fett"/>
    <w:basedOn w:val="berschrift1"/>
    <w:next w:val="Standard"/>
    <w:pPr>
      <w:spacing w:before="140" w:after="20"/>
      <w:outlineLvl w:val="4"/>
    </w:pPr>
    <w:rPr>
      <w:rFonts w:ascii="Lucida Bright" w:hAnsi="Lucida Bright"/>
      <w:bCs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pPr>
      <w:numPr>
        <w:numId w:val="3"/>
      </w:numPr>
      <w:spacing w:before="40" w:after="60"/>
    </w:pPr>
  </w:style>
  <w:style w:type="paragraph" w:styleId="Fuzeile">
    <w:name w:val="footer"/>
    <w:basedOn w:val="Standard"/>
    <w:semiHidden/>
    <w:pPr>
      <w:tabs>
        <w:tab w:val="clear" w:pos="794"/>
        <w:tab w:val="clear" w:pos="1191"/>
        <w:tab w:val="clear" w:pos="4479"/>
        <w:tab w:val="clear" w:pos="8959"/>
        <w:tab w:val="right" w:pos="8392"/>
      </w:tabs>
      <w:spacing w:after="0"/>
    </w:pPr>
    <w:rPr>
      <w:rFonts w:ascii="Lucida Sans" w:hAnsi="Lucida Sans"/>
      <w:sz w:val="18"/>
      <w:szCs w:val="18"/>
    </w:rPr>
  </w:style>
  <w:style w:type="paragraph" w:customStyle="1" w:styleId="Aufzhlung">
    <w:name w:val="Aufzählung"/>
    <w:basedOn w:val="Nummerierung"/>
    <w:link w:val="AufzhlungChar"/>
    <w:qFormat/>
    <w:rsid w:val="001F6955"/>
    <w:pPr>
      <w:numPr>
        <w:numId w:val="1"/>
      </w:numPr>
      <w:tabs>
        <w:tab w:val="clear" w:pos="252"/>
        <w:tab w:val="clear" w:pos="794"/>
        <w:tab w:val="clear" w:pos="1191"/>
        <w:tab w:val="clear" w:pos="4479"/>
        <w:tab w:val="clear" w:pos="8959"/>
        <w:tab w:val="left" w:pos="284"/>
      </w:tabs>
      <w:spacing w:before="0" w:after="240"/>
      <w:contextualSpacing/>
    </w:pPr>
  </w:style>
  <w:style w:type="paragraph" w:customStyle="1" w:styleId="Buchstabierung">
    <w:name w:val="Buchstabierung"/>
    <w:basedOn w:val="Nummerierung"/>
    <w:pPr>
      <w:numPr>
        <w:numId w:val="2"/>
      </w:numPr>
    </w:pPr>
    <w:rPr>
      <w:rFonts w:ascii="Lucida Sans" w:hAnsi="Lucida Sans"/>
      <w:b/>
    </w:rPr>
  </w:style>
  <w:style w:type="paragraph" w:styleId="Kopfzeile">
    <w:name w:val="header"/>
    <w:basedOn w:val="Standard"/>
    <w:semiHidden/>
    <w:pPr>
      <w:spacing w:after="0" w:line="192" w:lineRule="auto"/>
    </w:pPr>
    <w:rPr>
      <w:rFonts w:ascii="Lucida Sans Unicode" w:hAnsi="Lucida Sans Unicode"/>
      <w:spacing w:val="-4"/>
      <w:sz w:val="18"/>
    </w:rPr>
  </w:style>
  <w:style w:type="paragraph" w:styleId="Titel">
    <w:name w:val="Title"/>
    <w:basedOn w:val="berschrift1"/>
    <w:qFormat/>
    <w:rsid w:val="00246A65"/>
    <w:pPr>
      <w:spacing w:before="360"/>
    </w:pPr>
    <w:rPr>
      <w:rFonts w:ascii="Mukta Vaani SemiBold" w:hAnsi="Mukta Vaani SemiBold"/>
      <w:bCs/>
      <w:sz w:val="28"/>
      <w:szCs w:val="28"/>
    </w:rPr>
  </w:style>
  <w:style w:type="paragraph" w:styleId="Funotentext">
    <w:name w:val="footnote text"/>
    <w:basedOn w:val="Standard"/>
    <w:semiHidden/>
    <w:pPr>
      <w:spacing w:after="20" w:line="240" w:lineRule="auto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38CF"/>
    <w:pPr>
      <w:spacing w:before="280" w:after="240" w:line="320" w:lineRule="exact"/>
    </w:pPr>
    <w:rPr>
      <w:b/>
      <w:iCs/>
      <w:kern w:val="28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UntertitelZchn">
    <w:name w:val="Untertitel Zchn"/>
    <w:link w:val="Untertitel"/>
    <w:uiPriority w:val="11"/>
    <w:rsid w:val="001F38CF"/>
    <w:rPr>
      <w:rFonts w:ascii="Mukta Vaani" w:hAnsi="Mukta Vaani" w:cs="Mukta Vaani"/>
      <w:b/>
      <w:iCs/>
      <w:kern w:val="28"/>
      <w:sz w:val="24"/>
      <w:szCs w:val="24"/>
      <w:lang w:eastAsia="de-DE"/>
    </w:rPr>
  </w:style>
  <w:style w:type="character" w:styleId="SchwacheHervorhebung">
    <w:name w:val="Subtle Emphasis"/>
    <w:aliases w:val="Auflistung"/>
    <w:uiPriority w:val="19"/>
    <w:rsid w:val="00D62B8E"/>
    <w:rPr>
      <w:rFonts w:ascii="Mukta Vaani" w:hAnsi="Mukta Vaani" w:cs="Mukta Vaani"/>
      <w:sz w:val="22"/>
    </w:rPr>
  </w:style>
  <w:style w:type="paragraph" w:styleId="Listenabsatz">
    <w:name w:val="List Paragraph"/>
    <w:aliases w:val="Kursiv"/>
    <w:basedOn w:val="Standard"/>
    <w:uiPriority w:val="34"/>
    <w:qFormat/>
    <w:rsid w:val="00D62B8E"/>
    <w:rPr>
      <w:i/>
    </w:rPr>
  </w:style>
  <w:style w:type="paragraph" w:customStyle="1" w:styleId="Aufzhlung2">
    <w:name w:val="Aufzählung 2"/>
    <w:basedOn w:val="Aufzhlung"/>
    <w:qFormat/>
    <w:rsid w:val="001F6955"/>
    <w:pPr>
      <w:numPr>
        <w:numId w:val="4"/>
      </w:numPr>
      <w:tabs>
        <w:tab w:val="clear" w:pos="284"/>
        <w:tab w:val="clear" w:pos="397"/>
        <w:tab w:val="left" w:pos="882"/>
      </w:tabs>
      <w:spacing w:after="120"/>
      <w:ind w:left="567" w:firstLine="0"/>
    </w:pPr>
  </w:style>
  <w:style w:type="character" w:customStyle="1" w:styleId="AufzhlungChar">
    <w:name w:val="Aufzählung Char"/>
    <w:link w:val="Aufzhlung"/>
    <w:rsid w:val="00BF5B6B"/>
    <w:rPr>
      <w:rFonts w:ascii="Mukta Vaani" w:hAnsi="Mukta Vaani" w:cs="Mukta Vaani"/>
      <w:lang w:eastAsia="de-DE"/>
    </w:rPr>
  </w:style>
  <w:style w:type="table" w:styleId="Tabellenraster">
    <w:name w:val="Table Grid"/>
    <w:basedOn w:val="NormaleTabelle"/>
    <w:uiPriority w:val="59"/>
    <w:rsid w:val="00CB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1193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11932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D3B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%20Wiederkehr\Downloads\icp_Dokumentvorlage_Logo_nur_erste_Seite_2020_0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938846494E484AB1BEF020CB04C438" ma:contentTypeVersion="10" ma:contentTypeDescription="Ein neues Dokument erstellen." ma:contentTypeScope="" ma:versionID="a6b891f49e55d5438c6077ee1cd125f3">
  <xsd:schema xmlns:xsd="http://www.w3.org/2001/XMLSchema" xmlns:xs="http://www.w3.org/2001/XMLSchema" xmlns:p="http://schemas.microsoft.com/office/2006/metadata/properties" xmlns:ns3="c6b93848-de29-4cb2-90d5-9ea43bfa816d" xmlns:ns4="e67d26cd-cf41-4989-8c5e-b720c29b57f5" targetNamespace="http://schemas.microsoft.com/office/2006/metadata/properties" ma:root="true" ma:fieldsID="7430acc606a874343f43e1a174fad211" ns3:_="" ns4:_="">
    <xsd:import namespace="c6b93848-de29-4cb2-90d5-9ea43bfa816d"/>
    <xsd:import namespace="e67d26cd-cf41-4989-8c5e-b720c29b5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93848-de29-4cb2-90d5-9ea43bf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d26cd-cf41-4989-8c5e-b720c29b5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30552-292D-43F5-9D97-6E1532B6F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93848-de29-4cb2-90d5-9ea43bfa816d"/>
    <ds:schemaRef ds:uri="e67d26cd-cf41-4989-8c5e-b720c29b5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10125-33D2-4AE4-BC7E-7AC4B94E3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37AF2-5075-4AA6-9967-E971539344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8F7E14-F233-48B2-920C-5FADBDA5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icp_Dokumentvorlage_Logo_nur_erste_Seite_2020_03.dotx</Template>
  <TotalTime>0</TotalTime>
  <Pages>3</Pages>
  <Words>487</Words>
  <Characters>4410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ICP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Jelena Wiederkehr</dc:creator>
  <cp:keywords/>
  <dc:description>Vorlage für das hfs-Handbuch</dc:description>
  <cp:lastModifiedBy>Jelena Wiederkehr</cp:lastModifiedBy>
  <cp:revision>13</cp:revision>
  <cp:lastPrinted>2020-03-27T08:31:00Z</cp:lastPrinted>
  <dcterms:created xsi:type="dcterms:W3CDTF">2020-03-30T13:15:00Z</dcterms:created>
  <dcterms:modified xsi:type="dcterms:W3CDTF">2020-04-09T12:34:00Z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0x01010025938846494E484AB1BEF020CB04C438</vt:lpwstr>
  </property>
  <property fmtid="{D5CDD505-2E9C-101B-9397-08002B2CF9AE}" pid="3" name="_dlc_DocIdItemGuid">
    <vt:lpwstr>1b1de8d4-cb16-414e-8faa-e8dc5be06ee3</vt:lpwstr>
  </property>
</Properties>
</file>