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C4390" w14:textId="2ABA2C66" w:rsidR="00CB2B64" w:rsidRPr="00324BBA" w:rsidRDefault="0041768E" w:rsidP="000E2D04">
      <w:pPr>
        <w:pStyle w:val="Titel"/>
        <w:spacing w:before="0"/>
        <w:rPr>
          <w:rFonts w:ascii="Arial" w:hAnsi="Arial" w:cs="Arial"/>
          <w:sz w:val="24"/>
          <w:szCs w:val="24"/>
        </w:rPr>
      </w:pPr>
      <w:r w:rsidRPr="00324BBA">
        <w:rPr>
          <w:rFonts w:ascii="Arial" w:hAnsi="Arial" w:cs="Arial"/>
          <w:sz w:val="24"/>
          <w:szCs w:val="24"/>
        </w:rPr>
        <w:t>Rückmeldung zur Probezeit</w:t>
      </w:r>
    </w:p>
    <w:p w14:paraId="14B20520" w14:textId="77777777" w:rsidR="002C0502" w:rsidRPr="00324BBA" w:rsidRDefault="002C0502" w:rsidP="002C0502">
      <w:pPr>
        <w:rPr>
          <w:rFonts w:ascii="Arial" w:hAnsi="Arial" w:cs="Arial"/>
          <w:sz w:val="18"/>
          <w:szCs w:val="18"/>
        </w:rPr>
      </w:pPr>
      <w:r w:rsidRPr="00324BBA">
        <w:rPr>
          <w:rFonts w:ascii="Arial" w:hAnsi="Arial" w:cs="Arial"/>
          <w:sz w:val="18"/>
          <w:szCs w:val="18"/>
        </w:rPr>
        <w:t xml:space="preserve">Gemäss den </w:t>
      </w:r>
      <w:r w:rsidRPr="00324BBA">
        <w:rPr>
          <w:rFonts w:ascii="Arial" w:hAnsi="Arial" w:cs="Arial"/>
          <w:i/>
          <w:sz w:val="18"/>
          <w:szCs w:val="18"/>
        </w:rPr>
        <w:t>Richtlinien zur Ausbildung in der Praxis</w:t>
      </w:r>
      <w:r w:rsidRPr="00324BBA">
        <w:rPr>
          <w:rFonts w:ascii="Arial" w:hAnsi="Arial" w:cs="Arial"/>
          <w:sz w:val="18"/>
          <w:szCs w:val="18"/>
        </w:rPr>
        <w:t xml:space="preserve"> wird die Praxisausbildungsinstitution nach Ablauf der Probezeit (nach 4 Monaten) um eine Empfehlung zur weiteren Beschulung der/des </w:t>
      </w:r>
      <w:proofErr w:type="spellStart"/>
      <w:r w:rsidRPr="00324BBA">
        <w:rPr>
          <w:rFonts w:ascii="Arial" w:hAnsi="Arial" w:cs="Arial"/>
          <w:sz w:val="18"/>
          <w:szCs w:val="18"/>
        </w:rPr>
        <w:t>SpiA</w:t>
      </w:r>
      <w:proofErr w:type="spellEnd"/>
      <w:r w:rsidRPr="00324BBA">
        <w:rPr>
          <w:rFonts w:ascii="Arial" w:hAnsi="Arial" w:cs="Arial"/>
          <w:sz w:val="18"/>
          <w:szCs w:val="18"/>
        </w:rPr>
        <w:t xml:space="preserve"> gebeten. Dies gibt der Ausbildungsinstitution auch die Möglichkeit, allfällige Bedenken frühzeitig der Klassenbegleitung zu melden. </w:t>
      </w:r>
    </w:p>
    <w:p w14:paraId="5C8927F1" w14:textId="23A4BD4E" w:rsidR="002C0502" w:rsidRPr="00324BBA" w:rsidRDefault="002C0502" w:rsidP="001C5EFE">
      <w:pPr>
        <w:tabs>
          <w:tab w:val="left" w:pos="2127"/>
        </w:tabs>
        <w:rPr>
          <w:rFonts w:ascii="Arial" w:hAnsi="Arial" w:cs="Arial"/>
          <w:sz w:val="18"/>
          <w:szCs w:val="18"/>
          <w:u w:val="single"/>
          <w:lang w:val="de-DE"/>
        </w:rPr>
      </w:pPr>
      <w:r w:rsidRPr="00324BBA">
        <w:rPr>
          <w:rFonts w:ascii="Arial" w:hAnsi="Arial" w:cs="Arial"/>
          <w:sz w:val="18"/>
          <w:szCs w:val="18"/>
          <w:lang w:val="de-DE"/>
        </w:rPr>
        <w:t xml:space="preserve">Name des/der </w:t>
      </w:r>
      <w:proofErr w:type="spellStart"/>
      <w:r w:rsidR="00B832D3" w:rsidRPr="00324BBA">
        <w:rPr>
          <w:rFonts w:ascii="Arial" w:hAnsi="Arial" w:cs="Arial"/>
          <w:sz w:val="18"/>
          <w:szCs w:val="18"/>
          <w:lang w:val="de-DE"/>
        </w:rPr>
        <w:t>SpiA</w:t>
      </w:r>
      <w:proofErr w:type="spellEnd"/>
      <w:r w:rsidRPr="00324BBA">
        <w:rPr>
          <w:rFonts w:ascii="Arial" w:hAnsi="Arial" w:cs="Arial"/>
          <w:sz w:val="18"/>
          <w:szCs w:val="18"/>
          <w:lang w:val="de-DE"/>
        </w:rPr>
        <w:t>:</w:t>
      </w:r>
      <w:r w:rsidR="00D23771" w:rsidRPr="00324BBA">
        <w:rPr>
          <w:rFonts w:ascii="Arial" w:hAnsi="Arial" w:cs="Arial"/>
          <w:sz w:val="18"/>
          <w:szCs w:val="18"/>
          <w:lang w:val="de-DE"/>
        </w:rPr>
        <w:tab/>
      </w:r>
      <w:r w:rsidR="00D23771" w:rsidRPr="00324BBA">
        <w:rPr>
          <w:rFonts w:ascii="Arial" w:hAnsi="Arial" w:cs="Arial"/>
          <w:sz w:val="18"/>
          <w:szCs w:val="18"/>
          <w:u w:val="single"/>
          <w:lang w:val="de-DE"/>
        </w:rPr>
        <w:tab/>
      </w:r>
      <w:r w:rsidR="00D23771" w:rsidRPr="00324BBA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14:paraId="14CE3AF8" w14:textId="261133B6" w:rsidR="002C0502" w:rsidRPr="00324BBA" w:rsidRDefault="002C0502" w:rsidP="001C5EFE">
      <w:pPr>
        <w:tabs>
          <w:tab w:val="left" w:pos="2127"/>
        </w:tabs>
        <w:rPr>
          <w:rFonts w:ascii="Arial" w:hAnsi="Arial" w:cs="Arial"/>
          <w:sz w:val="18"/>
          <w:szCs w:val="18"/>
          <w:u w:val="single"/>
          <w:lang w:val="de-DE"/>
        </w:rPr>
      </w:pPr>
      <w:r w:rsidRPr="00324BBA">
        <w:rPr>
          <w:rFonts w:ascii="Arial" w:hAnsi="Arial" w:cs="Arial"/>
          <w:sz w:val="18"/>
          <w:szCs w:val="18"/>
          <w:lang w:val="de-DE"/>
        </w:rPr>
        <w:t>Name der Institution:</w:t>
      </w:r>
      <w:r w:rsidR="00047700" w:rsidRPr="00324BBA">
        <w:rPr>
          <w:rFonts w:ascii="Arial" w:hAnsi="Arial" w:cs="Arial"/>
          <w:sz w:val="18"/>
          <w:szCs w:val="18"/>
          <w:lang w:val="de-DE"/>
        </w:rPr>
        <w:tab/>
      </w:r>
      <w:r w:rsidR="00047700" w:rsidRPr="00324BBA">
        <w:rPr>
          <w:rFonts w:ascii="Arial" w:hAnsi="Arial" w:cs="Arial"/>
          <w:sz w:val="18"/>
          <w:szCs w:val="18"/>
          <w:u w:val="single"/>
          <w:lang w:val="de-DE"/>
        </w:rPr>
        <w:tab/>
      </w:r>
      <w:r w:rsidR="00047700" w:rsidRPr="00324BBA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14:paraId="0B44CA10" w14:textId="61D7AE13" w:rsidR="002C0502" w:rsidRPr="00324BBA" w:rsidRDefault="002C0502" w:rsidP="00F327EF">
      <w:pPr>
        <w:tabs>
          <w:tab w:val="left" w:pos="3261"/>
        </w:tabs>
        <w:rPr>
          <w:rFonts w:ascii="Arial" w:hAnsi="Arial" w:cs="Arial"/>
          <w:sz w:val="18"/>
          <w:szCs w:val="18"/>
          <w:u w:val="single"/>
          <w:lang w:val="de-DE"/>
        </w:rPr>
      </w:pPr>
      <w:r w:rsidRPr="00324BBA">
        <w:rPr>
          <w:rFonts w:ascii="Arial" w:hAnsi="Arial" w:cs="Arial"/>
          <w:sz w:val="18"/>
          <w:szCs w:val="18"/>
          <w:lang w:val="de-DE"/>
        </w:rPr>
        <w:t>Name der Praxisausbildnerin/des Praxisausbildners:</w:t>
      </w:r>
      <w:r w:rsidR="00047700" w:rsidRPr="00324BBA">
        <w:rPr>
          <w:rFonts w:ascii="Arial" w:hAnsi="Arial" w:cs="Arial"/>
          <w:sz w:val="18"/>
          <w:szCs w:val="18"/>
          <w:lang w:val="de-DE"/>
        </w:rPr>
        <w:t xml:space="preserve"> </w:t>
      </w:r>
      <w:r w:rsidR="00047700" w:rsidRPr="00324BBA">
        <w:rPr>
          <w:rFonts w:ascii="Arial" w:hAnsi="Arial" w:cs="Arial"/>
          <w:sz w:val="18"/>
          <w:szCs w:val="18"/>
          <w:u w:val="single"/>
          <w:lang w:val="de-DE"/>
        </w:rPr>
        <w:tab/>
      </w:r>
      <w:r w:rsidR="001C5EFE" w:rsidRPr="00324BBA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14:paraId="69088F5E" w14:textId="1EDE35D4" w:rsidR="002C0502" w:rsidRPr="00324BBA" w:rsidRDefault="002C0502" w:rsidP="00F327EF">
      <w:pPr>
        <w:tabs>
          <w:tab w:val="left" w:pos="2127"/>
        </w:tabs>
        <w:spacing w:after="0"/>
        <w:rPr>
          <w:rFonts w:ascii="Arial" w:hAnsi="Arial" w:cs="Arial"/>
          <w:sz w:val="18"/>
          <w:szCs w:val="18"/>
          <w:lang w:val="de-DE"/>
        </w:rPr>
      </w:pPr>
      <w:r w:rsidRPr="00324BBA">
        <w:rPr>
          <w:rFonts w:ascii="Arial" w:hAnsi="Arial" w:cs="Arial"/>
          <w:sz w:val="18"/>
          <w:szCs w:val="18"/>
          <w:lang w:val="de-DE"/>
        </w:rPr>
        <w:t>Bewertung:</w:t>
      </w:r>
      <w:r w:rsidR="000E0077" w:rsidRPr="00324BBA">
        <w:rPr>
          <w:rFonts w:ascii="Arial" w:hAnsi="Arial" w:cs="Arial"/>
          <w:sz w:val="18"/>
          <w:szCs w:val="18"/>
          <w:lang w:val="de-DE"/>
        </w:rPr>
        <w:tab/>
      </w:r>
      <w:r w:rsidRPr="00324BBA">
        <w:rPr>
          <w:rFonts w:ascii="Arial" w:hAnsi="Arial" w:cs="Arial"/>
          <w:sz w:val="18"/>
          <w:szCs w:val="18"/>
          <w:lang w:val="de-DE"/>
        </w:rPr>
        <w:tab/>
      </w:r>
      <w:r w:rsidRPr="00324BBA">
        <w:rPr>
          <w:rFonts w:ascii="Arial" w:hAnsi="Arial" w:cs="Arial"/>
          <w:b/>
          <w:sz w:val="18"/>
          <w:szCs w:val="18"/>
          <w:lang w:val="de-DE"/>
        </w:rPr>
        <w:t xml:space="preserve">n </w:t>
      </w:r>
      <w:r w:rsidRPr="00324BBA">
        <w:rPr>
          <w:rFonts w:ascii="Arial" w:hAnsi="Arial" w:cs="Arial"/>
          <w:sz w:val="18"/>
          <w:szCs w:val="18"/>
          <w:lang w:val="de-DE"/>
        </w:rPr>
        <w:t xml:space="preserve">= entspricht </w:t>
      </w:r>
      <w:r w:rsidRPr="00324BBA">
        <w:rPr>
          <w:rFonts w:ascii="Arial" w:hAnsi="Arial" w:cs="Arial"/>
          <w:b/>
          <w:sz w:val="18"/>
          <w:szCs w:val="18"/>
          <w:lang w:val="de-DE"/>
        </w:rPr>
        <w:t>n</w:t>
      </w:r>
      <w:r w:rsidRPr="00324BBA">
        <w:rPr>
          <w:rFonts w:ascii="Arial" w:hAnsi="Arial" w:cs="Arial"/>
          <w:sz w:val="18"/>
          <w:szCs w:val="18"/>
          <w:lang w:val="de-DE"/>
        </w:rPr>
        <w:t>icht den Erwartungen im Rahmen der Probezeit</w:t>
      </w:r>
    </w:p>
    <w:p w14:paraId="0870F4E6" w14:textId="77E87126" w:rsidR="002C0502" w:rsidRPr="00324BBA" w:rsidRDefault="002C0502" w:rsidP="00F327EF">
      <w:pPr>
        <w:tabs>
          <w:tab w:val="left" w:pos="2127"/>
        </w:tabs>
        <w:spacing w:after="0"/>
        <w:rPr>
          <w:rFonts w:ascii="Arial" w:hAnsi="Arial" w:cs="Arial"/>
          <w:sz w:val="18"/>
          <w:szCs w:val="18"/>
          <w:lang w:val="de-DE"/>
        </w:rPr>
      </w:pPr>
      <w:r w:rsidRPr="00324BBA">
        <w:rPr>
          <w:rFonts w:ascii="Arial" w:hAnsi="Arial" w:cs="Arial"/>
          <w:sz w:val="18"/>
          <w:szCs w:val="18"/>
          <w:lang w:val="de-DE"/>
        </w:rPr>
        <w:tab/>
      </w:r>
      <w:r w:rsidRPr="00324BBA">
        <w:rPr>
          <w:rFonts w:ascii="Arial" w:hAnsi="Arial" w:cs="Arial"/>
          <w:sz w:val="18"/>
          <w:szCs w:val="18"/>
          <w:lang w:val="de-DE"/>
        </w:rPr>
        <w:tab/>
      </w:r>
      <w:r w:rsidRPr="00324BBA">
        <w:rPr>
          <w:rFonts w:ascii="Arial" w:hAnsi="Arial" w:cs="Arial"/>
          <w:sz w:val="18"/>
          <w:szCs w:val="18"/>
          <w:lang w:val="de-DE"/>
        </w:rPr>
        <w:tab/>
      </w:r>
      <w:r w:rsidRPr="00324BBA">
        <w:rPr>
          <w:rFonts w:ascii="Arial" w:hAnsi="Arial" w:cs="Arial"/>
          <w:sz w:val="18"/>
          <w:szCs w:val="18"/>
          <w:lang w:val="de-DE"/>
        </w:rPr>
        <w:tab/>
      </w:r>
      <w:r w:rsidRPr="00324BBA">
        <w:rPr>
          <w:rFonts w:ascii="Arial" w:hAnsi="Arial" w:cs="Arial"/>
          <w:b/>
          <w:sz w:val="18"/>
          <w:szCs w:val="18"/>
          <w:lang w:val="de-DE"/>
        </w:rPr>
        <w:t>e</w:t>
      </w:r>
      <w:r w:rsidRPr="00324BBA">
        <w:rPr>
          <w:rFonts w:ascii="Arial" w:hAnsi="Arial" w:cs="Arial"/>
          <w:sz w:val="18"/>
          <w:szCs w:val="18"/>
          <w:lang w:val="de-DE"/>
        </w:rPr>
        <w:t xml:space="preserve"> = </w:t>
      </w:r>
      <w:r w:rsidRPr="00324BBA">
        <w:rPr>
          <w:rFonts w:ascii="Arial" w:hAnsi="Arial" w:cs="Arial"/>
          <w:b/>
          <w:sz w:val="18"/>
          <w:szCs w:val="18"/>
          <w:lang w:val="de-DE"/>
        </w:rPr>
        <w:t>e</w:t>
      </w:r>
      <w:r w:rsidRPr="00324BBA">
        <w:rPr>
          <w:rFonts w:ascii="Arial" w:hAnsi="Arial" w:cs="Arial"/>
          <w:sz w:val="18"/>
          <w:szCs w:val="18"/>
          <w:lang w:val="de-DE"/>
        </w:rPr>
        <w:t>ntspricht den Erwartungen im Rahmen der Probezeit</w:t>
      </w:r>
    </w:p>
    <w:p w14:paraId="706FD6AC" w14:textId="77777777" w:rsidR="002C0502" w:rsidRPr="00324BBA" w:rsidRDefault="002C0502" w:rsidP="00F327EF">
      <w:pPr>
        <w:tabs>
          <w:tab w:val="left" w:pos="2127"/>
        </w:tabs>
        <w:rPr>
          <w:rFonts w:ascii="Arial" w:hAnsi="Arial" w:cs="Arial"/>
          <w:sz w:val="18"/>
          <w:szCs w:val="18"/>
          <w:lang w:val="de-DE"/>
        </w:rPr>
      </w:pPr>
      <w:r w:rsidRPr="00324BBA">
        <w:rPr>
          <w:rFonts w:ascii="Arial" w:hAnsi="Arial" w:cs="Arial"/>
          <w:sz w:val="18"/>
          <w:szCs w:val="18"/>
          <w:lang w:val="de-DE"/>
        </w:rPr>
        <w:tab/>
      </w:r>
      <w:r w:rsidRPr="00324BBA">
        <w:rPr>
          <w:rFonts w:ascii="Arial" w:hAnsi="Arial" w:cs="Arial"/>
          <w:sz w:val="18"/>
          <w:szCs w:val="18"/>
          <w:lang w:val="de-DE"/>
        </w:rPr>
        <w:tab/>
      </w:r>
      <w:r w:rsidRPr="00324BBA">
        <w:rPr>
          <w:rFonts w:ascii="Arial" w:hAnsi="Arial" w:cs="Arial"/>
          <w:sz w:val="18"/>
          <w:szCs w:val="18"/>
          <w:lang w:val="de-DE"/>
        </w:rPr>
        <w:tab/>
      </w:r>
      <w:r w:rsidRPr="00324BBA">
        <w:rPr>
          <w:rFonts w:ascii="Arial" w:hAnsi="Arial" w:cs="Arial"/>
          <w:sz w:val="18"/>
          <w:szCs w:val="18"/>
          <w:lang w:val="de-DE"/>
        </w:rPr>
        <w:tab/>
      </w:r>
      <w:r w:rsidRPr="00324BBA">
        <w:rPr>
          <w:rFonts w:ascii="Arial" w:hAnsi="Arial" w:cs="Arial"/>
          <w:sz w:val="18"/>
          <w:szCs w:val="18"/>
          <w:lang w:val="de-DE"/>
        </w:rPr>
        <w:tab/>
      </w:r>
      <w:r w:rsidRPr="00324BBA">
        <w:rPr>
          <w:rFonts w:ascii="Arial" w:hAnsi="Arial" w:cs="Arial"/>
          <w:b/>
          <w:sz w:val="18"/>
          <w:szCs w:val="18"/>
          <w:lang w:val="de-DE"/>
        </w:rPr>
        <w:t>w</w:t>
      </w:r>
      <w:r w:rsidRPr="00324BBA">
        <w:rPr>
          <w:rFonts w:ascii="Arial" w:hAnsi="Arial" w:cs="Arial"/>
          <w:sz w:val="18"/>
          <w:szCs w:val="18"/>
          <w:lang w:val="de-DE"/>
        </w:rPr>
        <w:t xml:space="preserve"> = ist </w:t>
      </w:r>
      <w:r w:rsidRPr="00324BBA">
        <w:rPr>
          <w:rFonts w:ascii="Arial" w:hAnsi="Arial" w:cs="Arial"/>
          <w:b/>
          <w:sz w:val="18"/>
          <w:szCs w:val="18"/>
          <w:lang w:val="de-DE"/>
        </w:rPr>
        <w:t>w</w:t>
      </w:r>
      <w:r w:rsidRPr="00324BBA">
        <w:rPr>
          <w:rFonts w:ascii="Arial" w:hAnsi="Arial" w:cs="Arial"/>
          <w:sz w:val="18"/>
          <w:szCs w:val="18"/>
          <w:lang w:val="de-DE"/>
        </w:rPr>
        <w:t>eiter als die Erwartungen im Rahmen der Probezeit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70" w:type="dxa"/>
          <w:bottom w:w="6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3"/>
        <w:gridCol w:w="284"/>
        <w:gridCol w:w="283"/>
        <w:gridCol w:w="284"/>
        <w:gridCol w:w="283"/>
        <w:gridCol w:w="4111"/>
      </w:tblGrid>
      <w:tr w:rsidR="00307858" w:rsidRPr="00324BBA" w14:paraId="50963D25" w14:textId="77777777" w:rsidTr="00F654ED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9B7C684" w14:textId="77777777" w:rsidR="00307858" w:rsidRPr="00324BBA" w:rsidRDefault="00307858" w:rsidP="00F654ED">
            <w:pPr>
              <w:pStyle w:val="berschrift3"/>
              <w:spacing w:before="0" w:after="0"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47ABF7" w14:textId="77777777" w:rsidR="00307858" w:rsidRPr="00324BBA" w:rsidRDefault="00307858" w:rsidP="00F654ED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n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9CFFCB" w14:textId="77777777" w:rsidR="00307858" w:rsidRPr="00324BBA" w:rsidRDefault="00307858" w:rsidP="00F654ED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14:paraId="340DD927" w14:textId="77777777" w:rsidR="00307858" w:rsidRPr="00324BBA" w:rsidRDefault="00307858" w:rsidP="00F654ED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506ECF" w14:textId="77777777" w:rsidR="00307858" w:rsidRPr="00324BBA" w:rsidRDefault="00307858" w:rsidP="00F654ED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B7B32C" w14:textId="77777777" w:rsidR="00307858" w:rsidRPr="00324BBA" w:rsidRDefault="00307858" w:rsidP="00F654ED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w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616CC2" w14:textId="77777777" w:rsidR="00307858" w:rsidRPr="00324BBA" w:rsidRDefault="00307858" w:rsidP="00F654ED">
            <w:pPr>
              <w:pStyle w:val="berschrift3"/>
              <w:spacing w:before="0" w:after="0" w:line="220" w:lineRule="exact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Bemerkungen / mögliche Praxislernziele</w:t>
            </w:r>
          </w:p>
        </w:tc>
      </w:tr>
      <w:tr w:rsidR="00307858" w:rsidRPr="00324BBA" w14:paraId="6163FF13" w14:textId="77777777" w:rsidTr="00F654ED">
        <w:trPr>
          <w:cantSplit/>
          <w:trHeight w:val="258"/>
        </w:trPr>
        <w:tc>
          <w:tcPr>
            <w:tcW w:w="978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EB49925" w14:textId="77777777" w:rsidR="00307858" w:rsidRPr="00324BBA" w:rsidRDefault="00307858" w:rsidP="00F654ED">
            <w:pPr>
              <w:spacing w:after="0" w:line="2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4B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(Zusammen-)Arbeit im Team und in der Praxisinstitution </w:t>
            </w:r>
          </w:p>
        </w:tc>
      </w:tr>
      <w:tr w:rsidR="00307858" w:rsidRPr="00324BBA" w14:paraId="5B5C3EA3" w14:textId="77777777" w:rsidTr="00F654ED">
        <w:trPr>
          <w:cantSplit/>
          <w:trHeight w:val="361"/>
        </w:trPr>
        <w:tc>
          <w:tcPr>
            <w:tcW w:w="4253" w:type="dxa"/>
            <w:tcBorders>
              <w:left w:val="single" w:sz="18" w:space="0" w:color="auto"/>
            </w:tcBorders>
          </w:tcPr>
          <w:p w14:paraId="543D658D" w14:textId="77777777" w:rsidR="00307858" w:rsidRPr="00324BBA" w:rsidRDefault="00307858" w:rsidP="00F654ED">
            <w:pPr>
              <w:pStyle w:val="Aufzhlung"/>
              <w:numPr>
                <w:ilvl w:val="0"/>
                <w:numId w:val="34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Ist mit den wichtigsten Abläufen im Arbeitsalltag vertraut und kann diese umsetzen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26DB068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5156BFC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shd w:val="clear" w:color="auto" w:fill="BFBFBF"/>
            <w:tcMar>
              <w:left w:w="28" w:type="dxa"/>
              <w:right w:w="28" w:type="dxa"/>
            </w:tcMar>
          </w:tcPr>
          <w:p w14:paraId="31DC7319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13843AC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1689032A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111" w:type="dxa"/>
            <w:tcBorders>
              <w:right w:val="single" w:sz="18" w:space="0" w:color="auto"/>
            </w:tcBorders>
          </w:tcPr>
          <w:p w14:paraId="214B2878" w14:textId="77777777" w:rsidR="00307858" w:rsidRPr="00324BBA" w:rsidRDefault="00307858" w:rsidP="00F654ED">
            <w:pPr>
              <w:spacing w:after="0"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307858" w:rsidRPr="00324BBA" w14:paraId="3235C624" w14:textId="77777777" w:rsidTr="00F654ED">
        <w:trPr>
          <w:cantSplit/>
          <w:trHeight w:val="438"/>
        </w:trPr>
        <w:tc>
          <w:tcPr>
            <w:tcW w:w="4253" w:type="dxa"/>
            <w:tcBorders>
              <w:left w:val="single" w:sz="18" w:space="0" w:color="auto"/>
            </w:tcBorders>
          </w:tcPr>
          <w:p w14:paraId="7CDBD225" w14:textId="77777777" w:rsidR="00307858" w:rsidRPr="00324BBA" w:rsidRDefault="00307858" w:rsidP="00F654ED">
            <w:pPr>
              <w:pStyle w:val="Aufzhlung"/>
              <w:numPr>
                <w:ilvl w:val="0"/>
                <w:numId w:val="34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Holt sich bei Fragen und Unsicherheiten aktiv Unterstützung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1819DAF7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2F20395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09803A68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74D6201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0EB57903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111" w:type="dxa"/>
            <w:tcBorders>
              <w:right w:val="single" w:sz="18" w:space="0" w:color="auto"/>
            </w:tcBorders>
          </w:tcPr>
          <w:p w14:paraId="62F027DA" w14:textId="77777777" w:rsidR="00307858" w:rsidRPr="00324BBA" w:rsidRDefault="00307858" w:rsidP="00F654ED">
            <w:pPr>
              <w:spacing w:after="0"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307858" w:rsidRPr="00324BBA" w14:paraId="3224B7D0" w14:textId="77777777" w:rsidTr="00F654ED">
        <w:trPr>
          <w:cantSplit/>
          <w:trHeight w:val="293"/>
        </w:trPr>
        <w:tc>
          <w:tcPr>
            <w:tcW w:w="4253" w:type="dxa"/>
            <w:tcBorders>
              <w:left w:val="single" w:sz="18" w:space="0" w:color="auto"/>
              <w:bottom w:val="single" w:sz="18" w:space="0" w:color="auto"/>
            </w:tcBorders>
          </w:tcPr>
          <w:p w14:paraId="53FF14CA" w14:textId="77777777" w:rsidR="00307858" w:rsidRPr="00324BBA" w:rsidRDefault="00307858" w:rsidP="00F654ED">
            <w:pPr>
              <w:pStyle w:val="Aufzhlung"/>
              <w:numPr>
                <w:ilvl w:val="0"/>
                <w:numId w:val="34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Erledigt die ihr/ihm zugeteilten Aufgaben zuverlässig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7BCD6EAF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31C1F98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14:paraId="38F4D2FA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234E829C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5F56095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111" w:type="dxa"/>
            <w:tcBorders>
              <w:bottom w:val="single" w:sz="18" w:space="0" w:color="auto"/>
              <w:right w:val="single" w:sz="18" w:space="0" w:color="auto"/>
            </w:tcBorders>
          </w:tcPr>
          <w:p w14:paraId="0186F9AB" w14:textId="77777777" w:rsidR="00307858" w:rsidRPr="00324BBA" w:rsidRDefault="00307858" w:rsidP="00F654ED">
            <w:pPr>
              <w:spacing w:after="0"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307858" w:rsidRPr="00324BBA" w14:paraId="06596600" w14:textId="77777777" w:rsidTr="00F654ED">
        <w:trPr>
          <w:cantSplit/>
          <w:trHeight w:val="233"/>
        </w:trPr>
        <w:tc>
          <w:tcPr>
            <w:tcW w:w="978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5AC8439" w14:textId="77777777" w:rsidR="00307858" w:rsidRPr="00324BBA" w:rsidRDefault="00307858" w:rsidP="00F654ED">
            <w:pPr>
              <w:spacing w:after="0" w:line="220" w:lineRule="exact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2. Beziehungsgestaltung </w:t>
            </w:r>
            <w:proofErr w:type="gramStart"/>
            <w:r w:rsidRPr="00324BBA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zu den KlientInnen</w:t>
            </w:r>
            <w:proofErr w:type="gramEnd"/>
          </w:p>
        </w:tc>
      </w:tr>
      <w:tr w:rsidR="00307858" w:rsidRPr="00324BBA" w14:paraId="06488BA6" w14:textId="77777777" w:rsidTr="00F654ED">
        <w:trPr>
          <w:cantSplit/>
          <w:trHeight w:val="245"/>
        </w:trPr>
        <w:tc>
          <w:tcPr>
            <w:tcW w:w="4253" w:type="dxa"/>
            <w:tcBorders>
              <w:left w:val="single" w:sz="18" w:space="0" w:color="auto"/>
            </w:tcBorders>
          </w:tcPr>
          <w:p w14:paraId="2EAABD5B" w14:textId="77777777" w:rsidR="00307858" w:rsidRPr="00324BBA" w:rsidRDefault="00307858" w:rsidP="00F654ED">
            <w:pPr>
              <w:pStyle w:val="Aufzhlung"/>
              <w:numPr>
                <w:ilvl w:val="0"/>
                <w:numId w:val="34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 xml:space="preserve">Nimmt aktiv Kontakt </w:t>
            </w:r>
            <w:proofErr w:type="gramStart"/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zu den KlientInnen</w:t>
            </w:r>
            <w:proofErr w:type="gramEnd"/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 xml:space="preserve"> auf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672F1E1A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5A2C7AE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20D317D5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D461401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647A4B18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111" w:type="dxa"/>
            <w:tcBorders>
              <w:right w:val="single" w:sz="18" w:space="0" w:color="auto"/>
            </w:tcBorders>
          </w:tcPr>
          <w:p w14:paraId="429FC4AA" w14:textId="77777777" w:rsidR="00307858" w:rsidRPr="00324BBA" w:rsidRDefault="00307858" w:rsidP="00F654ED">
            <w:pPr>
              <w:spacing w:after="0"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307858" w:rsidRPr="00324BBA" w14:paraId="62DA9CBA" w14:textId="77777777" w:rsidTr="00F654ED">
        <w:trPr>
          <w:cantSplit/>
          <w:trHeight w:val="363"/>
        </w:trPr>
        <w:tc>
          <w:tcPr>
            <w:tcW w:w="4253" w:type="dxa"/>
            <w:tcBorders>
              <w:left w:val="single" w:sz="18" w:space="0" w:color="auto"/>
            </w:tcBorders>
          </w:tcPr>
          <w:p w14:paraId="28220346" w14:textId="77777777" w:rsidR="00307858" w:rsidRPr="00324BBA" w:rsidRDefault="00307858" w:rsidP="00F654ED">
            <w:pPr>
              <w:pStyle w:val="Aufzhlung"/>
              <w:numPr>
                <w:ilvl w:val="0"/>
                <w:numId w:val="34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Geht angemessen mit Nähe und Distanz zu den</w:t>
            </w: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br/>
              <w:t>KlientInnen um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BE44F19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0BB548A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6DA6FF88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AA5F699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0BF21E88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111" w:type="dxa"/>
            <w:tcBorders>
              <w:right w:val="single" w:sz="18" w:space="0" w:color="auto"/>
            </w:tcBorders>
          </w:tcPr>
          <w:p w14:paraId="6289FDCD" w14:textId="77777777" w:rsidR="00307858" w:rsidRPr="00324BBA" w:rsidRDefault="00307858" w:rsidP="00F654ED">
            <w:pPr>
              <w:spacing w:after="0"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307858" w:rsidRPr="00324BBA" w14:paraId="412D45D8" w14:textId="77777777" w:rsidTr="00F654ED">
        <w:trPr>
          <w:cantSplit/>
          <w:trHeight w:val="191"/>
        </w:trPr>
        <w:tc>
          <w:tcPr>
            <w:tcW w:w="4253" w:type="dxa"/>
            <w:tcBorders>
              <w:left w:val="single" w:sz="18" w:space="0" w:color="auto"/>
              <w:bottom w:val="single" w:sz="18" w:space="0" w:color="auto"/>
            </w:tcBorders>
          </w:tcPr>
          <w:p w14:paraId="77BB840D" w14:textId="77777777" w:rsidR="00307858" w:rsidRPr="00324BBA" w:rsidRDefault="00307858" w:rsidP="00F654ED">
            <w:pPr>
              <w:pStyle w:val="Aufzhlung"/>
              <w:numPr>
                <w:ilvl w:val="0"/>
                <w:numId w:val="34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gramStart"/>
            <w:r w:rsidRPr="00324BBA">
              <w:rPr>
                <w:rFonts w:ascii="Arial" w:hAnsi="Arial" w:cs="Arial"/>
                <w:sz w:val="16"/>
                <w:szCs w:val="16"/>
              </w:rPr>
              <w:t>Kann</w:t>
            </w:r>
            <w:proofErr w:type="gramEnd"/>
            <w:r w:rsidRPr="00324BBA">
              <w:rPr>
                <w:rFonts w:ascii="Arial" w:hAnsi="Arial" w:cs="Arial"/>
                <w:sz w:val="16"/>
                <w:szCs w:val="16"/>
              </w:rPr>
              <w:t xml:space="preserve"> im Rahmen ihrer/seiner Verantwortung den KlientInnen wo nötig </w:t>
            </w: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Grenzen setzen (in der Beziehungsgestaltung, Alltagsstruktur, …)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FC5E9EB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6ABDEAD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14:paraId="5A8A4187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500B81B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7A3920B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111" w:type="dxa"/>
            <w:tcBorders>
              <w:bottom w:val="single" w:sz="18" w:space="0" w:color="auto"/>
              <w:right w:val="single" w:sz="18" w:space="0" w:color="auto"/>
            </w:tcBorders>
          </w:tcPr>
          <w:p w14:paraId="2926663F" w14:textId="77777777" w:rsidR="00307858" w:rsidRPr="00324BBA" w:rsidRDefault="00307858" w:rsidP="00F654ED">
            <w:pPr>
              <w:spacing w:after="0"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307858" w:rsidRPr="00324BBA" w14:paraId="44664C77" w14:textId="77777777" w:rsidTr="00F654ED">
        <w:trPr>
          <w:cantSplit/>
          <w:trHeight w:val="164"/>
        </w:trPr>
        <w:tc>
          <w:tcPr>
            <w:tcW w:w="978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0DD49D6" w14:textId="77777777" w:rsidR="00307858" w:rsidRPr="00324BBA" w:rsidRDefault="00307858" w:rsidP="00F654ED">
            <w:pPr>
              <w:spacing w:after="0" w:line="220" w:lineRule="exact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3. Personale Kompetenzen</w:t>
            </w:r>
          </w:p>
        </w:tc>
      </w:tr>
      <w:tr w:rsidR="00307858" w:rsidRPr="00324BBA" w14:paraId="23F1024F" w14:textId="77777777" w:rsidTr="00F654ED">
        <w:trPr>
          <w:cantSplit/>
          <w:trHeight w:val="237"/>
        </w:trPr>
        <w:tc>
          <w:tcPr>
            <w:tcW w:w="4253" w:type="dxa"/>
            <w:tcBorders>
              <w:left w:val="single" w:sz="18" w:space="0" w:color="auto"/>
            </w:tcBorders>
          </w:tcPr>
          <w:p w14:paraId="23905424" w14:textId="77777777" w:rsidR="00307858" w:rsidRPr="00324BBA" w:rsidRDefault="00307858" w:rsidP="00F654ED">
            <w:pPr>
              <w:pStyle w:val="Aufzhlung"/>
              <w:numPr>
                <w:ilvl w:val="0"/>
                <w:numId w:val="34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Zeigt sich motiviert und einsatzbereit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2F89F06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6F9A0FD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71A1F4D5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D3A70EF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60B6DD8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111" w:type="dxa"/>
            <w:tcBorders>
              <w:right w:val="single" w:sz="18" w:space="0" w:color="auto"/>
            </w:tcBorders>
          </w:tcPr>
          <w:p w14:paraId="2F81DC66" w14:textId="77777777" w:rsidR="00307858" w:rsidRPr="00324BBA" w:rsidRDefault="00307858" w:rsidP="00F654ED">
            <w:pPr>
              <w:spacing w:after="0"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307858" w:rsidRPr="00324BBA" w14:paraId="2142CF52" w14:textId="77777777" w:rsidTr="00F654ED">
        <w:trPr>
          <w:cantSplit/>
          <w:trHeight w:val="200"/>
        </w:trPr>
        <w:tc>
          <w:tcPr>
            <w:tcW w:w="4253" w:type="dxa"/>
            <w:tcBorders>
              <w:left w:val="single" w:sz="18" w:space="0" w:color="auto"/>
            </w:tcBorders>
          </w:tcPr>
          <w:p w14:paraId="6FF24E96" w14:textId="77777777" w:rsidR="00307858" w:rsidRPr="00324BBA" w:rsidRDefault="00307858" w:rsidP="00F654ED">
            <w:pPr>
              <w:pStyle w:val="Aufzhlung"/>
              <w:numPr>
                <w:ilvl w:val="0"/>
                <w:numId w:val="34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Geht angemessen mit der neuen Mehrfachbelastung um (Praxisausbildung, Schule, Privatleben)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DBDD20B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62FCC15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62B52488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A476C9E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011EC2DE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111" w:type="dxa"/>
            <w:tcBorders>
              <w:right w:val="single" w:sz="18" w:space="0" w:color="auto"/>
            </w:tcBorders>
          </w:tcPr>
          <w:p w14:paraId="14266D7B" w14:textId="77777777" w:rsidR="00307858" w:rsidRPr="00324BBA" w:rsidRDefault="00307858" w:rsidP="00F654ED">
            <w:pPr>
              <w:spacing w:after="0"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307858" w:rsidRPr="00324BBA" w14:paraId="490B906C" w14:textId="77777777" w:rsidTr="00F654ED">
        <w:trPr>
          <w:cantSplit/>
          <w:trHeight w:val="222"/>
        </w:trPr>
        <w:tc>
          <w:tcPr>
            <w:tcW w:w="4253" w:type="dxa"/>
            <w:tcBorders>
              <w:left w:val="single" w:sz="18" w:space="0" w:color="auto"/>
              <w:bottom w:val="single" w:sz="18" w:space="0" w:color="auto"/>
            </w:tcBorders>
          </w:tcPr>
          <w:p w14:paraId="1B182E48" w14:textId="77777777" w:rsidR="00307858" w:rsidRPr="00324BBA" w:rsidRDefault="00307858" w:rsidP="00F654ED">
            <w:pPr>
              <w:pStyle w:val="Aufzhlung"/>
              <w:numPr>
                <w:ilvl w:val="0"/>
                <w:numId w:val="34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 xml:space="preserve">Kann sich </w:t>
            </w:r>
            <w:proofErr w:type="gramStart"/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selber</w:t>
            </w:r>
            <w:proofErr w:type="gramEnd"/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 xml:space="preserve"> gut organisieren (Selbstmanagement: Termine einhalten, Pünktlichkeit, …)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9B445CE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3E6B029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14:paraId="2400FF8F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5558C6E6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49D33700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111" w:type="dxa"/>
            <w:tcBorders>
              <w:bottom w:val="single" w:sz="18" w:space="0" w:color="auto"/>
              <w:right w:val="single" w:sz="18" w:space="0" w:color="auto"/>
            </w:tcBorders>
          </w:tcPr>
          <w:p w14:paraId="46F1E5D9" w14:textId="77777777" w:rsidR="00307858" w:rsidRPr="00324BBA" w:rsidRDefault="00307858" w:rsidP="00F654ED">
            <w:pPr>
              <w:spacing w:after="0"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307858" w:rsidRPr="00324BBA" w14:paraId="150E79D5" w14:textId="77777777" w:rsidTr="00F654ED">
        <w:trPr>
          <w:cantSplit/>
          <w:trHeight w:val="222"/>
        </w:trPr>
        <w:tc>
          <w:tcPr>
            <w:tcW w:w="978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BB049DD" w14:textId="77777777" w:rsidR="00307858" w:rsidRPr="00324BBA" w:rsidRDefault="00307858" w:rsidP="00F654ED">
            <w:pPr>
              <w:spacing w:after="0" w:line="220" w:lineRule="exact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4. Praxisausbildung</w:t>
            </w:r>
          </w:p>
        </w:tc>
      </w:tr>
      <w:tr w:rsidR="00307858" w:rsidRPr="00324BBA" w14:paraId="15E2F673" w14:textId="77777777" w:rsidTr="00F654ED">
        <w:trPr>
          <w:cantSplit/>
          <w:trHeight w:val="225"/>
        </w:trPr>
        <w:tc>
          <w:tcPr>
            <w:tcW w:w="4253" w:type="dxa"/>
            <w:tcBorders>
              <w:left w:val="single" w:sz="18" w:space="0" w:color="auto"/>
            </w:tcBorders>
          </w:tcPr>
          <w:p w14:paraId="67648BFC" w14:textId="77777777" w:rsidR="00307858" w:rsidRPr="00324BBA" w:rsidRDefault="00307858" w:rsidP="00F654ED">
            <w:pPr>
              <w:pStyle w:val="Aufzhlung"/>
              <w:numPr>
                <w:ilvl w:val="0"/>
                <w:numId w:val="34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bCs/>
                <w:sz w:val="16"/>
                <w:szCs w:val="16"/>
                <w:lang w:val="de-DE"/>
              </w:rPr>
              <w:t>Bringt sich aktiv in die PA-Gespräche ein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175B37D0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178E44E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35DB5197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9D5CBBF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9F63993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111" w:type="dxa"/>
            <w:tcBorders>
              <w:right w:val="single" w:sz="18" w:space="0" w:color="auto"/>
            </w:tcBorders>
          </w:tcPr>
          <w:p w14:paraId="560B986A" w14:textId="77777777" w:rsidR="00307858" w:rsidRPr="00324BBA" w:rsidRDefault="00307858" w:rsidP="00F654ED">
            <w:pPr>
              <w:spacing w:after="0"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307858" w:rsidRPr="00324BBA" w14:paraId="2D4A333D" w14:textId="77777777" w:rsidTr="00F654ED">
        <w:trPr>
          <w:cantSplit/>
          <w:trHeight w:val="200"/>
        </w:trPr>
        <w:tc>
          <w:tcPr>
            <w:tcW w:w="4253" w:type="dxa"/>
            <w:tcBorders>
              <w:left w:val="single" w:sz="18" w:space="0" w:color="auto"/>
            </w:tcBorders>
          </w:tcPr>
          <w:p w14:paraId="3F154862" w14:textId="77777777" w:rsidR="00307858" w:rsidRPr="00324BBA" w:rsidRDefault="00307858" w:rsidP="00F654ED">
            <w:pPr>
              <w:pStyle w:val="Aufzhlung"/>
              <w:numPr>
                <w:ilvl w:val="0"/>
                <w:numId w:val="34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Informiert die / den PA ausreichend über die Lerninhalte der Schule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E86B0B1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00354F05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182528B1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496D8C7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0A0747A2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111" w:type="dxa"/>
            <w:tcBorders>
              <w:right w:val="single" w:sz="18" w:space="0" w:color="auto"/>
            </w:tcBorders>
          </w:tcPr>
          <w:p w14:paraId="5453C8C6" w14:textId="77777777" w:rsidR="00307858" w:rsidRPr="00324BBA" w:rsidRDefault="00307858" w:rsidP="00F654ED">
            <w:pPr>
              <w:spacing w:after="0"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bookmarkStart w:id="0" w:name="_GoBack"/>
            <w:bookmarkEnd w:id="0"/>
          </w:p>
        </w:tc>
      </w:tr>
      <w:tr w:rsidR="00307858" w:rsidRPr="00324BBA" w14:paraId="374A4C90" w14:textId="77777777" w:rsidTr="00F654ED">
        <w:trPr>
          <w:cantSplit/>
          <w:trHeight w:val="249"/>
        </w:trPr>
        <w:tc>
          <w:tcPr>
            <w:tcW w:w="4253" w:type="dxa"/>
            <w:tcBorders>
              <w:left w:val="single" w:sz="18" w:space="0" w:color="auto"/>
              <w:bottom w:val="single" w:sz="18" w:space="0" w:color="auto"/>
            </w:tcBorders>
          </w:tcPr>
          <w:p w14:paraId="129C86CD" w14:textId="77777777" w:rsidR="00307858" w:rsidRPr="00324BBA" w:rsidRDefault="00307858" w:rsidP="00F654ED">
            <w:pPr>
              <w:pStyle w:val="Aufzhlung"/>
              <w:numPr>
                <w:ilvl w:val="0"/>
                <w:numId w:val="34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Hat zusammen mit der / dem PA ein erstes Praxisziel formuliert und setzt dieses aktiv um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9EC1F92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283E741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14:paraId="694B5977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AB4148F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39855BC3" w14:textId="77777777" w:rsidR="00307858" w:rsidRPr="00324BBA" w:rsidRDefault="00307858" w:rsidP="00F654ED">
            <w:pPr>
              <w:spacing w:after="0" w:line="220" w:lineRule="exac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111" w:type="dxa"/>
            <w:tcBorders>
              <w:bottom w:val="single" w:sz="18" w:space="0" w:color="auto"/>
              <w:right w:val="single" w:sz="18" w:space="0" w:color="auto"/>
            </w:tcBorders>
          </w:tcPr>
          <w:p w14:paraId="4C1E08F4" w14:textId="77777777" w:rsidR="00307858" w:rsidRPr="00324BBA" w:rsidRDefault="00307858" w:rsidP="00F654ED">
            <w:pPr>
              <w:spacing w:after="0"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6051F4E4" w14:textId="57CB6D2D" w:rsidR="005647F6" w:rsidRPr="00324BBA" w:rsidRDefault="005647F6" w:rsidP="00E55EB9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978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70" w:type="dxa"/>
          <w:bottom w:w="6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B6764E" w:rsidRPr="00324BBA" w14:paraId="23D42E7A" w14:textId="77777777" w:rsidTr="00B6764E">
        <w:trPr>
          <w:cantSplit/>
          <w:trHeight w:val="258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27B6B68" w14:textId="2B400BA6" w:rsidR="00B6764E" w:rsidRPr="00324BBA" w:rsidRDefault="00B6764E" w:rsidP="00A27B88">
            <w:pPr>
              <w:spacing w:after="0" w:line="2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4BBA">
              <w:rPr>
                <w:rFonts w:ascii="Arial" w:hAnsi="Arial" w:cs="Arial"/>
                <w:b/>
                <w:bCs/>
                <w:sz w:val="16"/>
                <w:szCs w:val="16"/>
              </w:rPr>
              <w:t>Gesamtbeurteilung</w:t>
            </w:r>
          </w:p>
        </w:tc>
      </w:tr>
      <w:tr w:rsidR="00771B86" w:rsidRPr="00324BBA" w14:paraId="5B80473A" w14:textId="77777777" w:rsidTr="00BE6FA2">
        <w:trPr>
          <w:cantSplit/>
          <w:trHeight w:val="361"/>
        </w:trPr>
        <w:tc>
          <w:tcPr>
            <w:tcW w:w="97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75F6084" w14:textId="3D15B39D" w:rsidR="00771B86" w:rsidRPr="00324BBA" w:rsidRDefault="00771B86" w:rsidP="00917319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 xml:space="preserve">Die Probezeit ist: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de-DE"/>
                </w:rPr>
                <w:id w:val="-144853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9A6">
                  <w:rPr>
                    <w:rFonts w:ascii="MS Gothic" w:eastAsia="MS Gothic" w:hAnsi="MS Gothic" w:cs="Arial" w:hint="eastAsia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 xml:space="preserve"> erfüllt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de-DE"/>
                </w:rPr>
                <w:id w:val="179555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9A6">
                  <w:rPr>
                    <w:rFonts w:ascii="MS Gothic" w:eastAsia="MS Gothic" w:hAnsi="MS Gothic" w:cs="Arial" w:hint="eastAsia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 xml:space="preserve"> knapp erfüllt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de-DE"/>
                </w:rPr>
                <w:id w:val="-183313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9A6">
                  <w:rPr>
                    <w:rFonts w:ascii="MS Gothic" w:eastAsia="MS Gothic" w:hAnsi="MS Gothic" w:cs="Arial" w:hint="eastAsia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 xml:space="preserve"> nicht erfüllt     </w:t>
            </w: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sym w:font="Wingdings" w:char="F0F0"/>
            </w: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 xml:space="preserve"> Bei der Bewertung „knapp erfüllt“</w:t>
            </w:r>
            <w:proofErr w:type="gramStart"/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/„</w:t>
            </w:r>
            <w:proofErr w:type="gramEnd"/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 xml:space="preserve">nicht erfüllt“ </w:t>
            </w:r>
          </w:p>
          <w:p w14:paraId="4BD8E970" w14:textId="44623CE4" w:rsidR="00771B86" w:rsidRPr="00324BBA" w:rsidRDefault="00771B86" w:rsidP="00917319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bitten wi</w:t>
            </w:r>
            <w:r w:rsidR="008611F9" w:rsidRPr="00324BBA">
              <w:rPr>
                <w:rFonts w:ascii="Arial" w:hAnsi="Arial" w:cs="Arial"/>
                <w:sz w:val="16"/>
                <w:szCs w:val="16"/>
                <w:lang w:val="de-DE"/>
              </w:rPr>
              <w:t>r</w:t>
            </w: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 xml:space="preserve"> Sie mit der zuständigen Klassenbegleitung Kontakt aufzunehmen.</w:t>
            </w:r>
          </w:p>
        </w:tc>
      </w:tr>
      <w:tr w:rsidR="008611F9" w:rsidRPr="00324BBA" w14:paraId="0B8D1124" w14:textId="77777777" w:rsidTr="00C87823">
        <w:trPr>
          <w:cantSplit/>
          <w:trHeight w:val="438"/>
        </w:trPr>
        <w:tc>
          <w:tcPr>
            <w:tcW w:w="97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7CA00CA" w14:textId="0EFA6C6B" w:rsidR="008611F9" w:rsidRPr="00324BBA" w:rsidRDefault="00917319" w:rsidP="00917319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Bemerkungen:</w:t>
            </w:r>
          </w:p>
        </w:tc>
      </w:tr>
      <w:tr w:rsidR="00917319" w:rsidRPr="00324BBA" w14:paraId="6D39A172" w14:textId="77777777" w:rsidTr="00AE4AF5">
        <w:trPr>
          <w:cantSplit/>
          <w:trHeight w:val="438"/>
        </w:trPr>
        <w:tc>
          <w:tcPr>
            <w:tcW w:w="4890" w:type="dxa"/>
            <w:tcBorders>
              <w:left w:val="single" w:sz="18" w:space="0" w:color="auto"/>
              <w:right w:val="single" w:sz="4" w:space="0" w:color="FFFFFF" w:themeColor="background1"/>
            </w:tcBorders>
          </w:tcPr>
          <w:p w14:paraId="767023FE" w14:textId="71EDD9B9" w:rsidR="00917319" w:rsidRPr="00324BBA" w:rsidRDefault="00917319" w:rsidP="00917319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Datum</w:t>
            </w:r>
          </w:p>
        </w:tc>
        <w:tc>
          <w:tcPr>
            <w:tcW w:w="4891" w:type="dxa"/>
            <w:tcBorders>
              <w:left w:val="single" w:sz="4" w:space="0" w:color="FFFFFF" w:themeColor="background1"/>
              <w:right w:val="single" w:sz="18" w:space="0" w:color="auto"/>
            </w:tcBorders>
          </w:tcPr>
          <w:p w14:paraId="7317A59E" w14:textId="0F9C90F7" w:rsidR="00917319" w:rsidRPr="00324BBA" w:rsidRDefault="00917319" w:rsidP="00917319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Unterschrift PA:</w:t>
            </w:r>
          </w:p>
        </w:tc>
      </w:tr>
      <w:tr w:rsidR="00AE4AF5" w:rsidRPr="00324BBA" w14:paraId="5392A88F" w14:textId="77777777" w:rsidTr="00A27B88">
        <w:trPr>
          <w:cantSplit/>
          <w:trHeight w:val="438"/>
        </w:trPr>
        <w:tc>
          <w:tcPr>
            <w:tcW w:w="4890" w:type="dxa"/>
            <w:tcBorders>
              <w:left w:val="single" w:sz="18" w:space="0" w:color="auto"/>
              <w:right w:val="single" w:sz="4" w:space="0" w:color="FFFFFF" w:themeColor="background1"/>
            </w:tcBorders>
          </w:tcPr>
          <w:p w14:paraId="4D8A7033" w14:textId="22C58F84" w:rsidR="000E2D04" w:rsidRPr="00324BBA" w:rsidRDefault="000E2D04" w:rsidP="00A27B88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Eingesehen von der Studentin/dem Studenten:</w:t>
            </w:r>
          </w:p>
          <w:p w14:paraId="046D029F" w14:textId="3D8C61A3" w:rsidR="00AE4AF5" w:rsidRPr="00324BBA" w:rsidRDefault="00AE4AF5" w:rsidP="00A27B88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Datum</w:t>
            </w:r>
          </w:p>
        </w:tc>
        <w:tc>
          <w:tcPr>
            <w:tcW w:w="4891" w:type="dxa"/>
            <w:tcBorders>
              <w:left w:val="single" w:sz="4" w:space="0" w:color="FFFFFF" w:themeColor="background1"/>
              <w:right w:val="single" w:sz="18" w:space="0" w:color="auto"/>
            </w:tcBorders>
          </w:tcPr>
          <w:p w14:paraId="2212B5AB" w14:textId="77777777" w:rsidR="000E2D04" w:rsidRPr="00324BBA" w:rsidRDefault="000E2D04" w:rsidP="00A27B88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50A34A6" w14:textId="1006945B" w:rsidR="00AE4AF5" w:rsidRPr="00324BBA" w:rsidRDefault="00AE4AF5" w:rsidP="00A27B88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Unterschrift:</w:t>
            </w:r>
          </w:p>
        </w:tc>
      </w:tr>
      <w:tr w:rsidR="008611F9" w:rsidRPr="00324BBA" w14:paraId="60B721BE" w14:textId="77777777" w:rsidTr="00FB0D95">
        <w:trPr>
          <w:cantSplit/>
          <w:trHeight w:val="293"/>
        </w:trPr>
        <w:tc>
          <w:tcPr>
            <w:tcW w:w="97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A61C20" w14:textId="77777777" w:rsidR="00770F21" w:rsidRPr="00324BBA" w:rsidRDefault="000F1F58" w:rsidP="00917319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 xml:space="preserve">Bitte bis am </w:t>
            </w:r>
            <w:r w:rsidRPr="00324BBA">
              <w:rPr>
                <w:rFonts w:ascii="Arial" w:hAnsi="Arial" w:cs="Arial"/>
                <w:sz w:val="16"/>
                <w:szCs w:val="16"/>
                <w:highlight w:val="yellow"/>
                <w:lang w:val="de-DE"/>
              </w:rPr>
              <w:t>XX.YY.ZZ</w:t>
            </w: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 xml:space="preserve"> einsenden an: Höhere Fachschule für Sozialpädagogik ICP, </w:t>
            </w:r>
            <w:proofErr w:type="spellStart"/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Froburgstrasse</w:t>
            </w:r>
            <w:proofErr w:type="spellEnd"/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 xml:space="preserve"> 266, 4634 </w:t>
            </w:r>
            <w:proofErr w:type="spellStart"/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>Wisen</w:t>
            </w:r>
            <w:proofErr w:type="spellEnd"/>
          </w:p>
          <w:p w14:paraId="79D7A3E3" w14:textId="4789EF17" w:rsidR="008611F9" w:rsidRPr="00324BBA" w:rsidRDefault="000F1F58" w:rsidP="00917319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24BBA">
              <w:rPr>
                <w:rFonts w:ascii="Arial" w:hAnsi="Arial" w:cs="Arial"/>
                <w:sz w:val="16"/>
                <w:szCs w:val="16"/>
                <w:lang w:val="de-DE"/>
              </w:rPr>
              <w:t xml:space="preserve">oder per E-Mail an: </w:t>
            </w:r>
            <w:r w:rsidR="00E55EB9" w:rsidRPr="00324BBA">
              <w:rPr>
                <w:rFonts w:ascii="Arial" w:hAnsi="Arial" w:cs="Arial"/>
                <w:sz w:val="16"/>
                <w:szCs w:val="16"/>
                <w:highlight w:val="yellow"/>
                <w:lang w:val="de-DE"/>
              </w:rPr>
              <w:t>vorname.name</w:t>
            </w:r>
            <w:r w:rsidR="00E55EB9" w:rsidRPr="00324BBA">
              <w:rPr>
                <w:rFonts w:ascii="Arial" w:hAnsi="Arial" w:cs="Arial"/>
                <w:sz w:val="16"/>
                <w:szCs w:val="16"/>
                <w:lang w:val="de-DE"/>
              </w:rPr>
              <w:t>@icp.ch (Klassenbegleitung)</w:t>
            </w:r>
          </w:p>
        </w:tc>
      </w:tr>
    </w:tbl>
    <w:p w14:paraId="32283F46" w14:textId="7B562A26" w:rsidR="00B6764E" w:rsidRPr="00324BBA" w:rsidRDefault="00E55EB9" w:rsidP="00A30B08">
      <w:pPr>
        <w:rPr>
          <w:rFonts w:ascii="Arial" w:hAnsi="Arial" w:cs="Arial"/>
          <w:sz w:val="18"/>
          <w:szCs w:val="18"/>
        </w:rPr>
      </w:pPr>
      <w:r w:rsidRPr="00324BBA">
        <w:rPr>
          <w:rFonts w:ascii="Arial" w:hAnsi="Arial" w:cs="Arial"/>
          <w:sz w:val="18"/>
          <w:szCs w:val="18"/>
        </w:rPr>
        <w:t xml:space="preserve">Die elektronische Version kann auf </w:t>
      </w:r>
      <w:r w:rsidR="00CA2913" w:rsidRPr="00324BBA">
        <w:rPr>
          <w:rFonts w:ascii="Arial" w:hAnsi="Arial" w:cs="Arial"/>
          <w:sz w:val="18"/>
          <w:szCs w:val="18"/>
          <w:u w:val="single"/>
        </w:rPr>
        <w:t>www.icp.ch/hfs/downloads/</w:t>
      </w:r>
      <w:r w:rsidR="00CA2913" w:rsidRPr="00324BBA">
        <w:rPr>
          <w:rFonts w:ascii="Arial" w:hAnsi="Arial" w:cs="Arial"/>
          <w:sz w:val="18"/>
          <w:szCs w:val="18"/>
        </w:rPr>
        <w:t xml:space="preserve"> bezogen werden.</w:t>
      </w:r>
    </w:p>
    <w:sectPr w:rsidR="00B6764E" w:rsidRPr="00324BBA" w:rsidSect="00A30B08">
      <w:footerReference w:type="default" r:id="rId10"/>
      <w:headerReference w:type="first" r:id="rId11"/>
      <w:footerReference w:type="first" r:id="rId12"/>
      <w:pgSz w:w="11906" w:h="16838" w:code="9"/>
      <w:pgMar w:top="1985" w:right="1134" w:bottom="1418" w:left="1474" w:header="567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F9968" w14:textId="77777777" w:rsidR="00E419BA" w:rsidRDefault="00E419BA" w:rsidP="003D580A">
      <w:r>
        <w:separator/>
      </w:r>
    </w:p>
    <w:p w14:paraId="114CEDB2" w14:textId="77777777" w:rsidR="00E419BA" w:rsidRDefault="00E419BA" w:rsidP="003D580A"/>
  </w:endnote>
  <w:endnote w:type="continuationSeparator" w:id="0">
    <w:p w14:paraId="052D152D" w14:textId="77777777" w:rsidR="00E419BA" w:rsidRDefault="00E419BA" w:rsidP="003D580A">
      <w:r>
        <w:continuationSeparator/>
      </w:r>
    </w:p>
    <w:p w14:paraId="2D9224F5" w14:textId="77777777" w:rsidR="00E419BA" w:rsidRDefault="00E419BA" w:rsidP="003D5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kta Vaani">
    <w:altName w:val="Arial"/>
    <w:panose1 w:val="020B0000000000000000"/>
    <w:charset w:val="00"/>
    <w:family w:val="swiss"/>
    <w:pitch w:val="variable"/>
    <w:sig w:usb0="A004002F" w:usb1="4000204B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ukta Vaani SemiBold">
    <w:altName w:val="Shruti"/>
    <w:panose1 w:val="020B0000000000000000"/>
    <w:charset w:val="4D"/>
    <w:family w:val="swiss"/>
    <w:pitch w:val="variable"/>
    <w:sig w:usb0="A004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D9F30" w14:textId="67AF6D5E" w:rsidR="001F38CF" w:rsidRPr="00CA7D71" w:rsidRDefault="001F38CF" w:rsidP="003D580A">
    <w:pPr>
      <w:pStyle w:val="Fuzeile"/>
      <w:rPr>
        <w:color w:val="7F7F7F" w:themeColor="text1" w:themeTint="80"/>
        <w:lang w:val="de-DE"/>
      </w:rPr>
    </w:pPr>
    <w:r w:rsidRPr="00CA7D71">
      <w:rPr>
        <w:color w:val="7F7F7F" w:themeColor="text1" w:themeTint="80"/>
        <w:lang w:val="de-DE"/>
      </w:rPr>
      <w:t>5.3.7 Richtlinien für das Vorpraktikum</w:t>
    </w:r>
    <w:r w:rsidR="005647F6" w:rsidRPr="00CA7D71">
      <w:rPr>
        <w:color w:val="7F7F7F" w:themeColor="text1" w:themeTint="80"/>
        <w:lang w:val="de-DE"/>
      </w:rPr>
      <w:t xml:space="preserve"> | </w:t>
    </w:r>
    <w:r w:rsidR="005647F6" w:rsidRPr="00CA7D71">
      <w:rPr>
        <w:color w:val="7F7F7F" w:themeColor="text1" w:themeTint="80"/>
        <w:lang w:val="de-DE"/>
      </w:rPr>
      <w:fldChar w:fldCharType="begin"/>
    </w:r>
    <w:r w:rsidR="005647F6" w:rsidRPr="00CA7D71">
      <w:rPr>
        <w:color w:val="7F7F7F" w:themeColor="text1" w:themeTint="80"/>
        <w:lang w:val="de-DE"/>
      </w:rPr>
      <w:instrText xml:space="preserve"> TIME \@ "dd.MM.yyyy" </w:instrText>
    </w:r>
    <w:r w:rsidR="005647F6" w:rsidRPr="00CA7D71">
      <w:rPr>
        <w:color w:val="7F7F7F" w:themeColor="text1" w:themeTint="80"/>
        <w:lang w:val="de-DE"/>
      </w:rPr>
      <w:fldChar w:fldCharType="separate"/>
    </w:r>
    <w:r w:rsidR="000D49A6">
      <w:rPr>
        <w:noProof/>
        <w:color w:val="7F7F7F" w:themeColor="text1" w:themeTint="80"/>
        <w:lang w:val="de-DE"/>
      </w:rPr>
      <w:t>09.04.2020</w:t>
    </w:r>
    <w:r w:rsidR="005647F6"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ab/>
      <w:t xml:space="preserve">Seite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PAGE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 w:rsidRPr="00CA7D71">
      <w:rPr>
        <w:color w:val="7F7F7F" w:themeColor="text1" w:themeTint="80"/>
        <w:lang w:val="de-DE"/>
      </w:rPr>
      <w:t>1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 xml:space="preserve"> von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NUMPAGES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 w:rsidRPr="00CA7D71"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580A" w14:textId="31DFEC31" w:rsidR="009D534F" w:rsidRPr="00A30B08" w:rsidRDefault="00770F21" w:rsidP="001F6955">
    <w:pPr>
      <w:pStyle w:val="Fuzeile"/>
      <w:rPr>
        <w:color w:val="7F7F7F" w:themeColor="text1" w:themeTint="80"/>
        <w:lang w:val="de-DE"/>
      </w:rPr>
    </w:pPr>
    <w:r>
      <w:rPr>
        <w:color w:val="7F7F7F" w:themeColor="text1" w:themeTint="80"/>
        <w:lang w:val="de-DE"/>
      </w:rPr>
      <w:t>5.5.5 Probezeit Formular</w:t>
    </w:r>
    <w:r w:rsidR="001F6955" w:rsidRPr="00CA7D71">
      <w:rPr>
        <w:color w:val="7F7F7F" w:themeColor="text1" w:themeTint="80"/>
        <w:lang w:val="de-DE"/>
      </w:rPr>
      <w:t xml:space="preserve"> | </w:t>
    </w:r>
    <w:r w:rsidR="000D49A6">
      <w:rPr>
        <w:color w:val="7F7F7F" w:themeColor="text1" w:themeTint="80"/>
        <w:lang w:val="de-DE"/>
      </w:rPr>
      <w:t>09</w:t>
    </w:r>
    <w:r>
      <w:rPr>
        <w:color w:val="7F7F7F" w:themeColor="text1" w:themeTint="80"/>
        <w:lang w:val="de-DE"/>
      </w:rPr>
      <w:t>.0</w:t>
    </w:r>
    <w:r w:rsidR="000D49A6">
      <w:rPr>
        <w:color w:val="7F7F7F" w:themeColor="text1" w:themeTint="80"/>
        <w:lang w:val="de-DE"/>
      </w:rPr>
      <w:t>4</w:t>
    </w:r>
    <w:r>
      <w:rPr>
        <w:color w:val="7F7F7F" w:themeColor="text1" w:themeTint="80"/>
        <w:lang w:val="de-DE"/>
      </w:rPr>
      <w:t>.2020</w:t>
    </w:r>
    <w:r w:rsidR="001F6955" w:rsidRPr="00CA7D71">
      <w:rPr>
        <w:color w:val="7F7F7F" w:themeColor="text1" w:themeTint="80"/>
        <w:lang w:val="de-DE"/>
      </w:rPr>
      <w:tab/>
      <w:t xml:space="preserve">Seite </w:t>
    </w:r>
    <w:r w:rsidR="001F6955" w:rsidRPr="00CA7D71">
      <w:rPr>
        <w:color w:val="7F7F7F" w:themeColor="text1" w:themeTint="80"/>
        <w:lang w:val="de-DE"/>
      </w:rPr>
      <w:fldChar w:fldCharType="begin"/>
    </w:r>
    <w:r w:rsidR="001F6955" w:rsidRPr="00CA7D71">
      <w:rPr>
        <w:color w:val="7F7F7F" w:themeColor="text1" w:themeTint="80"/>
        <w:lang w:val="de-DE"/>
      </w:rPr>
      <w:instrText>PAGE  \* Arabic  \* MERGEFORMAT</w:instrText>
    </w:r>
    <w:r w:rsidR="001F6955" w:rsidRPr="00CA7D71">
      <w:rPr>
        <w:color w:val="7F7F7F" w:themeColor="text1" w:themeTint="80"/>
        <w:lang w:val="de-DE"/>
      </w:rPr>
      <w:fldChar w:fldCharType="separate"/>
    </w:r>
    <w:r w:rsidR="001F6955">
      <w:rPr>
        <w:color w:val="7F7F7F" w:themeColor="text1" w:themeTint="80"/>
        <w:lang w:val="de-DE"/>
      </w:rPr>
      <w:t>2</w:t>
    </w:r>
    <w:r w:rsidR="001F6955" w:rsidRPr="00CA7D71">
      <w:rPr>
        <w:color w:val="7F7F7F" w:themeColor="text1" w:themeTint="80"/>
        <w:lang w:val="de-DE"/>
      </w:rPr>
      <w:fldChar w:fldCharType="end"/>
    </w:r>
    <w:r w:rsidR="001F6955" w:rsidRPr="00CA7D71">
      <w:rPr>
        <w:color w:val="7F7F7F" w:themeColor="text1" w:themeTint="80"/>
        <w:lang w:val="de-DE"/>
      </w:rPr>
      <w:t xml:space="preserve"> von </w:t>
    </w:r>
    <w:r w:rsidR="001F6955" w:rsidRPr="00CA7D71">
      <w:rPr>
        <w:color w:val="7F7F7F" w:themeColor="text1" w:themeTint="80"/>
        <w:lang w:val="de-DE"/>
      </w:rPr>
      <w:fldChar w:fldCharType="begin"/>
    </w:r>
    <w:r w:rsidR="001F6955" w:rsidRPr="00CA7D71">
      <w:rPr>
        <w:color w:val="7F7F7F" w:themeColor="text1" w:themeTint="80"/>
        <w:lang w:val="de-DE"/>
      </w:rPr>
      <w:instrText>NUMPAGES  \* Arabic  \* MERGEFORMAT</w:instrText>
    </w:r>
    <w:r w:rsidR="001F6955" w:rsidRPr="00CA7D71">
      <w:rPr>
        <w:color w:val="7F7F7F" w:themeColor="text1" w:themeTint="80"/>
        <w:lang w:val="de-DE"/>
      </w:rPr>
      <w:fldChar w:fldCharType="separate"/>
    </w:r>
    <w:r w:rsidR="001F6955">
      <w:rPr>
        <w:color w:val="7F7F7F" w:themeColor="text1" w:themeTint="80"/>
        <w:lang w:val="de-DE"/>
      </w:rPr>
      <w:t>2</w:t>
    </w:r>
    <w:r w:rsidR="001F6955" w:rsidRPr="00CA7D71">
      <w:rPr>
        <w:color w:val="7F7F7F" w:themeColor="text1" w:themeTint="8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08394" w14:textId="77777777" w:rsidR="00E419BA" w:rsidRDefault="00E419BA" w:rsidP="003D580A">
      <w:r>
        <w:separator/>
      </w:r>
    </w:p>
    <w:p w14:paraId="2F64868E" w14:textId="77777777" w:rsidR="00E419BA" w:rsidRDefault="00E419BA" w:rsidP="003D580A"/>
  </w:footnote>
  <w:footnote w:type="continuationSeparator" w:id="0">
    <w:p w14:paraId="6B47BCAB" w14:textId="77777777" w:rsidR="00E419BA" w:rsidRDefault="00E419BA" w:rsidP="003D580A">
      <w:r>
        <w:continuationSeparator/>
      </w:r>
    </w:p>
    <w:p w14:paraId="3A1DDB8A" w14:textId="77777777" w:rsidR="00E419BA" w:rsidRDefault="00E419BA" w:rsidP="003D5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0243A" w14:textId="77777777" w:rsidR="0052172D" w:rsidRDefault="00A30B08" w:rsidP="003D580A">
    <w:pPr>
      <w:pStyle w:val="Kopfzeile"/>
    </w:pPr>
    <w:r w:rsidRPr="00A30B08">
      <w:rPr>
        <w:noProof/>
      </w:rPr>
      <w:drawing>
        <wp:anchor distT="0" distB="0" distL="114300" distR="114300" simplePos="0" relativeHeight="251670016" behindDoc="1" locked="0" layoutInCell="1" allowOverlap="1" wp14:anchorId="049B1B03" wp14:editId="4D67F68A">
          <wp:simplePos x="0" y="0"/>
          <wp:positionH relativeFrom="page">
            <wp:posOffset>1606702</wp:posOffset>
          </wp:positionH>
          <wp:positionV relativeFrom="page">
            <wp:posOffset>166370</wp:posOffset>
          </wp:positionV>
          <wp:extent cx="5752465" cy="874395"/>
          <wp:effectExtent l="0" t="0" r="635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cp_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46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B08">
      <w:rPr>
        <w:noProof/>
      </w:rPr>
      <w:drawing>
        <wp:anchor distT="0" distB="0" distL="114300" distR="114300" simplePos="0" relativeHeight="251668992" behindDoc="0" locked="1" layoutInCell="1" allowOverlap="1" wp14:anchorId="2869EBAB" wp14:editId="0282C94E">
          <wp:simplePos x="0" y="0"/>
          <wp:positionH relativeFrom="page">
            <wp:posOffset>414655</wp:posOffset>
          </wp:positionH>
          <wp:positionV relativeFrom="page">
            <wp:posOffset>461645</wp:posOffset>
          </wp:positionV>
          <wp:extent cx="1727835" cy="374015"/>
          <wp:effectExtent l="0" t="0" r="5715" b="698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1A8C41" w14:textId="77777777" w:rsidR="00B87EB7" w:rsidRDefault="00B87EB7" w:rsidP="003D58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544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F02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47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EA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43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FC9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2C3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229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A2C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C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B4E"/>
    <w:multiLevelType w:val="multilevel"/>
    <w:tmpl w:val="D6CA8F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83B1F"/>
    <w:multiLevelType w:val="multilevel"/>
    <w:tmpl w:val="15D613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543BE"/>
    <w:multiLevelType w:val="multilevel"/>
    <w:tmpl w:val="0EBE1626"/>
    <w:lvl w:ilvl="0">
      <w:start w:val="1"/>
      <w:numFmt w:val="lowerLetter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248FB"/>
    <w:multiLevelType w:val="hybridMultilevel"/>
    <w:tmpl w:val="185851BC"/>
    <w:lvl w:ilvl="0" w:tplc="B29E0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27AB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2A415FF"/>
    <w:multiLevelType w:val="hybridMultilevel"/>
    <w:tmpl w:val="705840A8"/>
    <w:lvl w:ilvl="0" w:tplc="BCBACC0A">
      <w:start w:val="1"/>
      <w:numFmt w:val="decimal"/>
      <w:pStyle w:val="Aufzhlung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031E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F7B8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DF1AB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C552B6"/>
    <w:multiLevelType w:val="multilevel"/>
    <w:tmpl w:val="84E83E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A68F8"/>
    <w:multiLevelType w:val="hybridMultilevel"/>
    <w:tmpl w:val="89669EF0"/>
    <w:lvl w:ilvl="0" w:tplc="122C7F1A">
      <w:start w:val="1"/>
      <w:numFmt w:val="lowerLetter"/>
      <w:pStyle w:val="Buchstab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3B4F1F"/>
    <w:multiLevelType w:val="multilevel"/>
    <w:tmpl w:val="2DC684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10915"/>
    <w:multiLevelType w:val="multilevel"/>
    <w:tmpl w:val="77B873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662ABF"/>
    <w:multiLevelType w:val="multilevel"/>
    <w:tmpl w:val="0F160D0E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077684"/>
    <w:multiLevelType w:val="hybridMultilevel"/>
    <w:tmpl w:val="9A9E078C"/>
    <w:lvl w:ilvl="0" w:tplc="012437E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042FD"/>
    <w:multiLevelType w:val="multilevel"/>
    <w:tmpl w:val="937A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6" w15:restartNumberingAfterBreak="0">
    <w:nsid w:val="6FC41145"/>
    <w:multiLevelType w:val="multilevel"/>
    <w:tmpl w:val="14A69F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C3403"/>
    <w:multiLevelType w:val="hybridMultilevel"/>
    <w:tmpl w:val="0D82B796"/>
    <w:lvl w:ilvl="0" w:tplc="385476E0">
      <w:start w:val="1"/>
      <w:numFmt w:val="decimal"/>
      <w:pStyle w:val="Nummerieru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2A45CD"/>
    <w:multiLevelType w:val="multilevel"/>
    <w:tmpl w:val="B276F53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C0C0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B9D1554"/>
    <w:multiLevelType w:val="multilevel"/>
    <w:tmpl w:val="DDB4F9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37719"/>
    <w:multiLevelType w:val="hybridMultilevel"/>
    <w:tmpl w:val="BB2C0BC2"/>
    <w:lvl w:ilvl="0" w:tplc="0AAA5E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6"/>
  </w:num>
  <w:num w:numId="13">
    <w:abstractNumId w:val="24"/>
    <w:lvlOverride w:ilvl="0">
      <w:startOverride w:val="1"/>
    </w:lvlOverride>
  </w:num>
  <w:num w:numId="14">
    <w:abstractNumId w:val="21"/>
  </w:num>
  <w:num w:numId="15">
    <w:abstractNumId w:val="20"/>
  </w:num>
  <w:num w:numId="16">
    <w:abstractNumId w:val="22"/>
  </w:num>
  <w:num w:numId="17">
    <w:abstractNumId w:val="20"/>
    <w:lvlOverride w:ilvl="0">
      <w:startOverride w:val="1"/>
    </w:lvlOverride>
  </w:num>
  <w:num w:numId="18">
    <w:abstractNumId w:val="11"/>
  </w:num>
  <w:num w:numId="19">
    <w:abstractNumId w:val="27"/>
  </w:num>
  <w:num w:numId="20">
    <w:abstractNumId w:val="25"/>
  </w:num>
  <w:num w:numId="21">
    <w:abstractNumId w:val="13"/>
  </w:num>
  <w:num w:numId="22">
    <w:abstractNumId w:val="28"/>
  </w:num>
  <w:num w:numId="23">
    <w:abstractNumId w:val="10"/>
  </w:num>
  <w:num w:numId="24">
    <w:abstractNumId w:val="19"/>
  </w:num>
  <w:num w:numId="25">
    <w:abstractNumId w:val="18"/>
  </w:num>
  <w:num w:numId="26">
    <w:abstractNumId w:val="17"/>
  </w:num>
  <w:num w:numId="27">
    <w:abstractNumId w:val="29"/>
  </w:num>
  <w:num w:numId="28">
    <w:abstractNumId w:val="30"/>
  </w:num>
  <w:num w:numId="29">
    <w:abstractNumId w:val="23"/>
  </w:num>
  <w:num w:numId="30">
    <w:abstractNumId w:val="12"/>
  </w:num>
  <w:num w:numId="31">
    <w:abstractNumId w:val="16"/>
  </w:num>
  <w:num w:numId="32">
    <w:abstractNumId w:val="14"/>
  </w:num>
  <w:num w:numId="33">
    <w:abstractNumId w:val="15"/>
  </w:num>
  <w:num w:numId="34">
    <w:abstractNumId w:val="3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99"/>
    <w:rsid w:val="00003564"/>
    <w:rsid w:val="00047700"/>
    <w:rsid w:val="000769DC"/>
    <w:rsid w:val="000D49A6"/>
    <w:rsid w:val="000E0077"/>
    <w:rsid w:val="000E2D04"/>
    <w:rsid w:val="000F1F58"/>
    <w:rsid w:val="001C5EFE"/>
    <w:rsid w:val="001F38CF"/>
    <w:rsid w:val="001F6955"/>
    <w:rsid w:val="0023290C"/>
    <w:rsid w:val="00246A65"/>
    <w:rsid w:val="0027214F"/>
    <w:rsid w:val="002C0502"/>
    <w:rsid w:val="002D06BD"/>
    <w:rsid w:val="00307858"/>
    <w:rsid w:val="00324BBA"/>
    <w:rsid w:val="003A5A08"/>
    <w:rsid w:val="003D1C08"/>
    <w:rsid w:val="003D580A"/>
    <w:rsid w:val="0041768E"/>
    <w:rsid w:val="004359EF"/>
    <w:rsid w:val="00444C32"/>
    <w:rsid w:val="0044693E"/>
    <w:rsid w:val="00496706"/>
    <w:rsid w:val="0052172D"/>
    <w:rsid w:val="00546F82"/>
    <w:rsid w:val="005647F6"/>
    <w:rsid w:val="00613BE5"/>
    <w:rsid w:val="0063689E"/>
    <w:rsid w:val="006A03FD"/>
    <w:rsid w:val="0071432D"/>
    <w:rsid w:val="00770F21"/>
    <w:rsid w:val="00771B86"/>
    <w:rsid w:val="0084737B"/>
    <w:rsid w:val="008611F9"/>
    <w:rsid w:val="0087721D"/>
    <w:rsid w:val="008C2349"/>
    <w:rsid w:val="00901989"/>
    <w:rsid w:val="00917319"/>
    <w:rsid w:val="00933EDE"/>
    <w:rsid w:val="009D534F"/>
    <w:rsid w:val="009E4397"/>
    <w:rsid w:val="00A25E9D"/>
    <w:rsid w:val="00A30B08"/>
    <w:rsid w:val="00A340C7"/>
    <w:rsid w:val="00A35E4F"/>
    <w:rsid w:val="00A63D99"/>
    <w:rsid w:val="00AE4AF5"/>
    <w:rsid w:val="00AF0BAB"/>
    <w:rsid w:val="00B3024B"/>
    <w:rsid w:val="00B52680"/>
    <w:rsid w:val="00B60623"/>
    <w:rsid w:val="00B6764E"/>
    <w:rsid w:val="00B832D3"/>
    <w:rsid w:val="00B87EB7"/>
    <w:rsid w:val="00C3283B"/>
    <w:rsid w:val="00C47B6E"/>
    <w:rsid w:val="00C652BF"/>
    <w:rsid w:val="00CA2913"/>
    <w:rsid w:val="00CA7D71"/>
    <w:rsid w:val="00CB2B64"/>
    <w:rsid w:val="00CE2105"/>
    <w:rsid w:val="00D23771"/>
    <w:rsid w:val="00D501BF"/>
    <w:rsid w:val="00D52C93"/>
    <w:rsid w:val="00D62B8E"/>
    <w:rsid w:val="00DA2706"/>
    <w:rsid w:val="00DB4DAD"/>
    <w:rsid w:val="00E13ACB"/>
    <w:rsid w:val="00E419BA"/>
    <w:rsid w:val="00E55EB9"/>
    <w:rsid w:val="00E7444A"/>
    <w:rsid w:val="00EE0EF9"/>
    <w:rsid w:val="00F232D3"/>
    <w:rsid w:val="00F327EF"/>
    <w:rsid w:val="00F61363"/>
    <w:rsid w:val="00F654ED"/>
    <w:rsid w:val="00F678D1"/>
    <w:rsid w:val="00FA5F92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ECC10E1"/>
  <w15:chartTrackingRefBased/>
  <w15:docId w15:val="{77B7B83C-84D5-4823-BF9C-2D96B5E7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80A"/>
    <w:pPr>
      <w:tabs>
        <w:tab w:val="left" w:pos="252"/>
        <w:tab w:val="left" w:pos="794"/>
        <w:tab w:val="left" w:pos="1191"/>
        <w:tab w:val="center" w:pos="4479"/>
        <w:tab w:val="right" w:pos="8959"/>
      </w:tabs>
      <w:spacing w:after="160" w:line="280" w:lineRule="exact"/>
      <w:outlineLvl w:val="0"/>
    </w:pPr>
    <w:rPr>
      <w:rFonts w:ascii="Mukta Vaani" w:hAnsi="Mukta Vaani" w:cs="Mukta Vaani"/>
      <w:lang w:eastAsia="de-DE"/>
    </w:rPr>
  </w:style>
  <w:style w:type="paragraph" w:styleId="berschrift1">
    <w:name w:val="heading 1"/>
    <w:basedOn w:val="Standard"/>
    <w:next w:val="Standard"/>
    <w:qFormat/>
    <w:rsid w:val="005647F6"/>
    <w:pPr>
      <w:spacing w:before="240" w:after="120"/>
    </w:pPr>
    <w:rPr>
      <w:b/>
    </w:rPr>
  </w:style>
  <w:style w:type="paragraph" w:styleId="berschrift2">
    <w:name w:val="heading 2"/>
    <w:basedOn w:val="Standard"/>
    <w:next w:val="Standard"/>
    <w:qFormat/>
    <w:rsid w:val="005647F6"/>
    <w:pPr>
      <w:spacing w:before="240" w:after="120"/>
      <w:outlineLvl w:val="1"/>
    </w:pPr>
    <w:rPr>
      <w:i/>
      <w:iCs/>
    </w:rPr>
  </w:style>
  <w:style w:type="paragraph" w:styleId="berschrift3">
    <w:name w:val="heading 3"/>
    <w:basedOn w:val="berschrift1"/>
    <w:next w:val="Standard"/>
    <w:qFormat/>
    <w:pPr>
      <w:spacing w:before="340" w:after="60"/>
      <w:outlineLvl w:val="2"/>
    </w:pPr>
    <w:rPr>
      <w:bCs/>
      <w:sz w:val="24"/>
      <w:szCs w:val="26"/>
    </w:rPr>
  </w:style>
  <w:style w:type="paragraph" w:styleId="berschrift4">
    <w:name w:val="heading 4"/>
    <w:basedOn w:val="berschrift1"/>
    <w:next w:val="Standard"/>
    <w:pPr>
      <w:spacing w:after="40"/>
      <w:outlineLvl w:val="3"/>
    </w:pPr>
    <w:rPr>
      <w:bCs/>
      <w:szCs w:val="23"/>
    </w:rPr>
  </w:style>
  <w:style w:type="paragraph" w:styleId="berschrift5">
    <w:name w:val="heading 5"/>
    <w:aliases w:val="Text fett"/>
    <w:basedOn w:val="berschrift1"/>
    <w:next w:val="Standard"/>
    <w:pPr>
      <w:spacing w:before="140" w:after="20"/>
      <w:outlineLvl w:val="4"/>
    </w:pPr>
    <w:rPr>
      <w:rFonts w:ascii="Lucida Bright" w:hAnsi="Lucida Bright"/>
      <w:bCs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pPr>
      <w:numPr>
        <w:numId w:val="19"/>
      </w:numPr>
      <w:spacing w:before="40" w:after="60"/>
    </w:pPr>
  </w:style>
  <w:style w:type="paragraph" w:styleId="Fuzeile">
    <w:name w:val="footer"/>
    <w:basedOn w:val="Standard"/>
    <w:semiHidden/>
    <w:pPr>
      <w:tabs>
        <w:tab w:val="clear" w:pos="794"/>
        <w:tab w:val="clear" w:pos="1191"/>
        <w:tab w:val="clear" w:pos="4479"/>
        <w:tab w:val="clear" w:pos="8959"/>
        <w:tab w:val="right" w:pos="8392"/>
      </w:tabs>
      <w:spacing w:after="0"/>
    </w:pPr>
    <w:rPr>
      <w:rFonts w:ascii="Lucida Sans" w:hAnsi="Lucida Sans"/>
      <w:sz w:val="18"/>
      <w:szCs w:val="18"/>
    </w:rPr>
  </w:style>
  <w:style w:type="paragraph" w:customStyle="1" w:styleId="Aufzhlung">
    <w:name w:val="Aufzählung"/>
    <w:basedOn w:val="Nummerierung"/>
    <w:link w:val="AufzhlungChar"/>
    <w:qFormat/>
    <w:rsid w:val="001F6955"/>
    <w:pPr>
      <w:numPr>
        <w:numId w:val="11"/>
      </w:numPr>
      <w:tabs>
        <w:tab w:val="clear" w:pos="252"/>
        <w:tab w:val="clear" w:pos="794"/>
        <w:tab w:val="clear" w:pos="1191"/>
        <w:tab w:val="clear" w:pos="4479"/>
        <w:tab w:val="clear" w:pos="8959"/>
        <w:tab w:val="left" w:pos="284"/>
      </w:tabs>
      <w:spacing w:before="0" w:after="240"/>
      <w:contextualSpacing/>
    </w:pPr>
  </w:style>
  <w:style w:type="paragraph" w:customStyle="1" w:styleId="Buchstabierung">
    <w:name w:val="Buchstabierung"/>
    <w:basedOn w:val="Nummerierung"/>
    <w:pPr>
      <w:numPr>
        <w:numId w:val="15"/>
      </w:numPr>
    </w:pPr>
    <w:rPr>
      <w:rFonts w:ascii="Lucida Sans" w:hAnsi="Lucida Sans"/>
      <w:b/>
    </w:rPr>
  </w:style>
  <w:style w:type="paragraph" w:styleId="Kopfzeile">
    <w:name w:val="header"/>
    <w:basedOn w:val="Standard"/>
    <w:semiHidden/>
    <w:pPr>
      <w:spacing w:after="0" w:line="192" w:lineRule="auto"/>
    </w:pPr>
    <w:rPr>
      <w:rFonts w:ascii="Lucida Sans Unicode" w:hAnsi="Lucida Sans Unicode"/>
      <w:spacing w:val="-4"/>
      <w:sz w:val="18"/>
    </w:rPr>
  </w:style>
  <w:style w:type="paragraph" w:styleId="Titel">
    <w:name w:val="Title"/>
    <w:basedOn w:val="berschrift1"/>
    <w:qFormat/>
    <w:rsid w:val="00246A65"/>
    <w:pPr>
      <w:spacing w:before="360"/>
    </w:pPr>
    <w:rPr>
      <w:rFonts w:ascii="Mukta Vaani SemiBold" w:hAnsi="Mukta Vaani SemiBold"/>
      <w:bCs/>
      <w:sz w:val="28"/>
      <w:szCs w:val="28"/>
    </w:rPr>
  </w:style>
  <w:style w:type="paragraph" w:styleId="Funotentext">
    <w:name w:val="footnote text"/>
    <w:basedOn w:val="Standard"/>
    <w:semiHidden/>
    <w:pPr>
      <w:spacing w:after="20" w:line="240" w:lineRule="auto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38CF"/>
    <w:pPr>
      <w:spacing w:before="280" w:after="240" w:line="320" w:lineRule="exact"/>
    </w:pPr>
    <w:rPr>
      <w:b/>
      <w:iCs/>
      <w:kern w:val="28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UntertitelZchn">
    <w:name w:val="Untertitel Zchn"/>
    <w:link w:val="Untertitel"/>
    <w:uiPriority w:val="11"/>
    <w:rsid w:val="001F38CF"/>
    <w:rPr>
      <w:rFonts w:ascii="Mukta Vaani" w:hAnsi="Mukta Vaani" w:cs="Mukta Vaani"/>
      <w:b/>
      <w:iCs/>
      <w:kern w:val="28"/>
      <w:sz w:val="24"/>
      <w:szCs w:val="24"/>
      <w:lang w:eastAsia="de-DE"/>
    </w:rPr>
  </w:style>
  <w:style w:type="character" w:styleId="SchwacheHervorhebung">
    <w:name w:val="Subtle Emphasis"/>
    <w:aliases w:val="Auflistung"/>
    <w:uiPriority w:val="19"/>
    <w:rsid w:val="00D62B8E"/>
    <w:rPr>
      <w:rFonts w:ascii="Mukta Vaani" w:hAnsi="Mukta Vaani" w:cs="Mukta Vaani"/>
      <w:sz w:val="22"/>
    </w:rPr>
  </w:style>
  <w:style w:type="paragraph" w:styleId="Listenabsatz">
    <w:name w:val="List Paragraph"/>
    <w:aliases w:val="Kursiv"/>
    <w:basedOn w:val="Standard"/>
    <w:uiPriority w:val="34"/>
    <w:qFormat/>
    <w:rsid w:val="00D62B8E"/>
    <w:rPr>
      <w:i/>
    </w:rPr>
  </w:style>
  <w:style w:type="paragraph" w:customStyle="1" w:styleId="Aufzhlung2">
    <w:name w:val="Aufzählung 2"/>
    <w:basedOn w:val="Aufzhlung"/>
    <w:qFormat/>
    <w:rsid w:val="001F6955"/>
    <w:pPr>
      <w:numPr>
        <w:numId w:val="33"/>
      </w:numPr>
      <w:tabs>
        <w:tab w:val="clear" w:pos="284"/>
        <w:tab w:val="clear" w:pos="397"/>
        <w:tab w:val="left" w:pos="882"/>
      </w:tabs>
      <w:spacing w:after="120"/>
      <w:ind w:left="567" w:firstLine="0"/>
    </w:pPr>
  </w:style>
  <w:style w:type="paragraph" w:customStyle="1" w:styleId="Default">
    <w:name w:val="Default"/>
    <w:rsid w:val="002C0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ufzhlungChar">
    <w:name w:val="Aufzählung Char"/>
    <w:link w:val="Aufzhlung"/>
    <w:rsid w:val="00307858"/>
    <w:rPr>
      <w:rFonts w:ascii="Mukta Vaani" w:hAnsi="Mukta Vaani" w:cs="Mukta Vaani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%20Wiederkehr\Downloads\icp_Dokumentvorlage_Logo_nur_erste_Seite_2020_0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938846494E484AB1BEF020CB04C438" ma:contentTypeVersion="10" ma:contentTypeDescription="Ein neues Dokument erstellen." ma:contentTypeScope="" ma:versionID="a6b891f49e55d5438c6077ee1cd125f3">
  <xsd:schema xmlns:xsd="http://www.w3.org/2001/XMLSchema" xmlns:xs="http://www.w3.org/2001/XMLSchema" xmlns:p="http://schemas.microsoft.com/office/2006/metadata/properties" xmlns:ns3="c6b93848-de29-4cb2-90d5-9ea43bfa816d" xmlns:ns4="e67d26cd-cf41-4989-8c5e-b720c29b57f5" targetNamespace="http://schemas.microsoft.com/office/2006/metadata/properties" ma:root="true" ma:fieldsID="7430acc606a874343f43e1a174fad211" ns3:_="" ns4:_="">
    <xsd:import namespace="c6b93848-de29-4cb2-90d5-9ea43bfa816d"/>
    <xsd:import namespace="e67d26cd-cf41-4989-8c5e-b720c29b5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93848-de29-4cb2-90d5-9ea43bf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d26cd-cf41-4989-8c5e-b720c29b5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667118-E0B4-4A1A-9CB8-8B0F4847C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93848-de29-4cb2-90d5-9ea43bfa816d"/>
    <ds:schemaRef ds:uri="e67d26cd-cf41-4989-8c5e-b720c29b5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10125-33D2-4AE4-BC7E-7AC4B94E3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37AF2-5075-4AA6-9967-E97153934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icp_Dokumentvorlage_Logo_nur_erste_Seite_2020_03.dotx</Template>
  <TotalTime>0</TotalTime>
  <Pages>1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ICP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Jelena Wiederkehr</dc:creator>
  <cp:keywords/>
  <dc:description>Vorlage für das hfs-Handbuch</dc:description>
  <cp:lastModifiedBy>Jelena Wiederkehr</cp:lastModifiedBy>
  <cp:revision>31</cp:revision>
  <cp:lastPrinted>2020-03-27T07:33:00Z</cp:lastPrinted>
  <dcterms:created xsi:type="dcterms:W3CDTF">2020-03-26T13:42:00Z</dcterms:created>
  <dcterms:modified xsi:type="dcterms:W3CDTF">2020-04-09T12:38:00Z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0x01010025938846494E484AB1BEF020CB04C438</vt:lpwstr>
  </property>
  <property fmtid="{D5CDD505-2E9C-101B-9397-08002B2CF9AE}" pid="3" name="_dlc_DocIdItemGuid">
    <vt:lpwstr>1b1de8d4-cb16-414e-8faa-e8dc5be06ee3</vt:lpwstr>
  </property>
</Properties>
</file>