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8CE5" w14:textId="3F5581EB" w:rsidR="007B58D9" w:rsidRPr="00E4034A" w:rsidRDefault="00CA04AD" w:rsidP="0035425D">
      <w:pPr>
        <w:pStyle w:val="Titel"/>
        <w:spacing w:before="240"/>
        <w:rPr>
          <w:rFonts w:ascii="Arial" w:hAnsi="Arial" w:cs="Arial"/>
        </w:rPr>
      </w:pPr>
      <w:r w:rsidRPr="00E4034A">
        <w:rPr>
          <w:rFonts w:ascii="Arial" w:hAnsi="Arial" w:cs="Arial"/>
        </w:rPr>
        <w:t>Formular Praxislernziele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2770"/>
        <w:gridCol w:w="1848"/>
        <w:gridCol w:w="4424"/>
      </w:tblGrid>
      <w:tr w:rsidR="00814170" w:rsidRPr="00E4034A" w14:paraId="32ED3444" w14:textId="77777777" w:rsidTr="006153F8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6602" w14:textId="77777777" w:rsidR="00814170" w:rsidRPr="00E4034A" w:rsidRDefault="00814170" w:rsidP="005758FE">
            <w:pPr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 xml:space="preserve">Name </w:t>
            </w:r>
            <w:proofErr w:type="spellStart"/>
            <w:r w:rsidRPr="00E4034A">
              <w:rPr>
                <w:rFonts w:ascii="Arial" w:hAnsi="Arial" w:cs="Arial"/>
                <w:b/>
                <w:lang w:val="de-DE"/>
              </w:rPr>
              <w:t>SpiA</w:t>
            </w:r>
            <w:proofErr w:type="spellEnd"/>
            <w:r w:rsidRPr="00E4034A">
              <w:rPr>
                <w:rFonts w:ascii="Arial" w:hAnsi="Arial" w:cs="Arial"/>
                <w:b/>
                <w:lang w:val="de-DE"/>
              </w:rPr>
              <w:t>:</w:t>
            </w:r>
          </w:p>
          <w:p w14:paraId="41AA06D4" w14:textId="2E9616F4" w:rsidR="000651A3" w:rsidRPr="00E4034A" w:rsidRDefault="000651A3" w:rsidP="005758FE">
            <w:pPr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C716" w14:textId="77777777" w:rsidR="00814170" w:rsidRPr="00E4034A" w:rsidRDefault="00814170" w:rsidP="005758FE">
            <w:pPr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 xml:space="preserve">Ausbildungsjahr: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6931" w14:textId="77777777" w:rsidR="00814170" w:rsidRPr="00E4034A" w:rsidRDefault="00814170" w:rsidP="005758FE">
            <w:pPr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 xml:space="preserve">Praxisziel Nr.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3A3E" w14:textId="19618F1F" w:rsidR="00814170" w:rsidRPr="00E4034A" w:rsidRDefault="008E5E03" w:rsidP="005758FE">
            <w:pPr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sdt>
              <w:sdtPr>
                <w:rPr>
                  <w:rFonts w:ascii="Arial" w:hAnsi="Arial" w:cs="Arial"/>
                  <w:b/>
                  <w:lang w:val="de-DE"/>
                </w:rPr>
                <w:id w:val="139462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de-DE"/>
                  </w:rPr>
                  <w:t>☐</w:t>
                </w:r>
              </w:sdtContent>
            </w:sdt>
            <w:r w:rsidR="00814170" w:rsidRPr="00E4034A">
              <w:rPr>
                <w:rFonts w:ascii="Arial" w:hAnsi="Arial" w:cs="Arial"/>
                <w:b/>
                <w:lang w:val="de-DE"/>
              </w:rPr>
              <w:tab/>
              <w:t>Ziel zur P</w:t>
            </w:r>
            <w:bookmarkStart w:id="0" w:name="_GoBack"/>
            <w:bookmarkEnd w:id="0"/>
            <w:r w:rsidR="00814170" w:rsidRPr="00E4034A">
              <w:rPr>
                <w:rFonts w:ascii="Arial" w:hAnsi="Arial" w:cs="Arial"/>
                <w:b/>
                <w:lang w:val="de-DE"/>
              </w:rPr>
              <w:t>ersönlichkeitsentwicklung</w:t>
            </w:r>
          </w:p>
        </w:tc>
      </w:tr>
    </w:tbl>
    <w:p w14:paraId="4E65FA46" w14:textId="337459A0" w:rsidR="00CA04AD" w:rsidRPr="00E4034A" w:rsidRDefault="00CA04AD" w:rsidP="0035425D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140" w:lineRule="exact"/>
        <w:outlineLvl w:val="9"/>
        <w:rPr>
          <w:rFonts w:ascii="Arial" w:hAnsi="Arial" w:cs="Arial"/>
          <w:sz w:val="12"/>
          <w:szCs w:val="1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0"/>
      </w:tblGrid>
      <w:tr w:rsidR="00E610AC" w:rsidRPr="00E4034A" w14:paraId="1C86A170" w14:textId="77777777" w:rsidTr="00E610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D96D3B8" w14:textId="77777777" w:rsidR="00E610AC" w:rsidRPr="00E4034A" w:rsidRDefault="00E610AC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>Kompetenzbereich (Fernziel):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D6C" w14:textId="77777777" w:rsidR="00E610AC" w:rsidRPr="00E4034A" w:rsidRDefault="00E610AC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E610AC" w:rsidRPr="00E4034A" w14:paraId="74B227AF" w14:textId="77777777" w:rsidTr="00E610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73EBFA0F" w14:textId="77777777" w:rsidR="00E610AC" w:rsidRPr="00E4034A" w:rsidRDefault="00E610AC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>Lernziel (Grobziel):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1061" w14:textId="77777777" w:rsidR="00E610AC" w:rsidRPr="00E4034A" w:rsidRDefault="00E610AC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</w:rPr>
            </w:pPr>
          </w:p>
        </w:tc>
      </w:tr>
    </w:tbl>
    <w:p w14:paraId="119F0B98" w14:textId="7F37940F" w:rsidR="00AC424F" w:rsidRPr="00E4034A" w:rsidRDefault="00AC424F" w:rsidP="0035425D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140" w:lineRule="exact"/>
        <w:outlineLvl w:val="9"/>
        <w:rPr>
          <w:rFonts w:ascii="Arial" w:hAnsi="Arial" w:cs="Arial"/>
          <w:sz w:val="12"/>
          <w:szCs w:val="1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524"/>
        <w:gridCol w:w="1275"/>
        <w:gridCol w:w="1593"/>
        <w:gridCol w:w="4361"/>
      </w:tblGrid>
      <w:tr w:rsidR="00982744" w:rsidRPr="00E4034A" w14:paraId="6ED63D9C" w14:textId="77777777" w:rsidTr="0098274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5DECD13" w14:textId="77777777" w:rsidR="00982744" w:rsidRPr="00E4034A" w:rsidRDefault="00982744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>Feinziel Fachkompetenz:</w:t>
            </w:r>
          </w:p>
        </w:tc>
        <w:tc>
          <w:tcPr>
            <w:tcW w:w="10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033" w14:textId="77777777" w:rsidR="00982744" w:rsidRPr="00E4034A" w:rsidRDefault="00982744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</w:tr>
      <w:tr w:rsidR="00777A90" w:rsidRPr="00E4034A" w14:paraId="29AC3734" w14:textId="77777777" w:rsidTr="00777A9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C0677E5" w14:textId="77777777" w:rsidR="00982744" w:rsidRPr="00E4034A" w:rsidRDefault="00982744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Lernfeld/</w:t>
            </w:r>
            <w:proofErr w:type="spellStart"/>
            <w:r w:rsidRPr="00E4034A">
              <w:rPr>
                <w:rFonts w:ascii="Arial" w:hAnsi="Arial" w:cs="Arial"/>
                <w:lang w:val="de-DE"/>
              </w:rPr>
              <w:t>Massnahmen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F32472A" w14:textId="77777777" w:rsidR="00982744" w:rsidRPr="00E4034A" w:rsidRDefault="00982744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Ziel erreicht, wenn 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6E0C7DD" w14:textId="77777777" w:rsidR="00982744" w:rsidRPr="00E4034A" w:rsidRDefault="00982744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Bis wann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8602634" w14:textId="77777777" w:rsidR="00982744" w:rsidRPr="00E4034A" w:rsidRDefault="00982744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Erfüllt/n. erfüllt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BA66638" w14:textId="77777777" w:rsidR="00982744" w:rsidRPr="00E4034A" w:rsidRDefault="00982744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Begründung</w:t>
            </w:r>
          </w:p>
        </w:tc>
      </w:tr>
      <w:tr w:rsidR="00982744" w:rsidRPr="00E4034A" w14:paraId="149A9B6C" w14:textId="77777777" w:rsidTr="00777A9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F63" w14:textId="1D852CA0" w:rsidR="00982744" w:rsidRPr="00E4034A" w:rsidRDefault="00982744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  <w:p w14:paraId="190DBE0F" w14:textId="77777777" w:rsidR="000651A3" w:rsidRPr="00E4034A" w:rsidRDefault="000651A3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  <w:p w14:paraId="2554B7BF" w14:textId="77777777" w:rsidR="00982744" w:rsidRPr="00E4034A" w:rsidRDefault="00982744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AC0" w14:textId="77777777" w:rsidR="00982744" w:rsidRPr="00E4034A" w:rsidRDefault="00982744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  <w:p w14:paraId="25457D97" w14:textId="77777777" w:rsidR="00982744" w:rsidRPr="00E4034A" w:rsidRDefault="00982744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CBCA" w14:textId="77777777" w:rsidR="00982744" w:rsidRPr="00E4034A" w:rsidRDefault="00982744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A19" w14:textId="77777777" w:rsidR="00982744" w:rsidRPr="00E4034A" w:rsidRDefault="00982744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6C4" w14:textId="77777777" w:rsidR="00982744" w:rsidRPr="00E4034A" w:rsidRDefault="00982744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</w:tr>
    </w:tbl>
    <w:p w14:paraId="12381171" w14:textId="2769BD8A" w:rsidR="005423F2" w:rsidRPr="00E4034A" w:rsidRDefault="005423F2" w:rsidP="0035425D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140" w:lineRule="exact"/>
        <w:outlineLvl w:val="9"/>
        <w:rPr>
          <w:rFonts w:ascii="Arial" w:hAnsi="Arial" w:cs="Arial"/>
          <w:sz w:val="12"/>
          <w:szCs w:val="1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3521"/>
        <w:gridCol w:w="1275"/>
        <w:gridCol w:w="1593"/>
        <w:gridCol w:w="4361"/>
      </w:tblGrid>
      <w:tr w:rsidR="00756898" w:rsidRPr="00E4034A" w14:paraId="675C0B82" w14:textId="77777777" w:rsidTr="00756898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0C94900" w14:textId="77777777" w:rsidR="00756898" w:rsidRPr="00E4034A" w:rsidRDefault="00756898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>Feinziel Methodenkompetenz</w:t>
            </w:r>
          </w:p>
        </w:tc>
        <w:tc>
          <w:tcPr>
            <w:tcW w:w="10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150" w14:textId="77777777" w:rsidR="00756898" w:rsidRPr="00E4034A" w:rsidRDefault="00756898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</w:tr>
      <w:tr w:rsidR="00777A90" w:rsidRPr="00E4034A" w14:paraId="25EB9882" w14:textId="77777777" w:rsidTr="00777A90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1326513" w14:textId="77777777" w:rsidR="00756898" w:rsidRPr="00E4034A" w:rsidRDefault="00756898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Lernfeld/</w:t>
            </w:r>
            <w:proofErr w:type="spellStart"/>
            <w:r w:rsidRPr="00E4034A">
              <w:rPr>
                <w:rFonts w:ascii="Arial" w:hAnsi="Arial" w:cs="Arial"/>
                <w:lang w:val="de-DE"/>
              </w:rPr>
              <w:t>Massnahmen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55C647E" w14:textId="77777777" w:rsidR="00756898" w:rsidRPr="00E4034A" w:rsidRDefault="00756898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Ziel erreicht, wenn 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4880068" w14:textId="77777777" w:rsidR="00756898" w:rsidRPr="00E4034A" w:rsidRDefault="00756898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Bis wann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08445F6" w14:textId="77777777" w:rsidR="00756898" w:rsidRPr="00E4034A" w:rsidRDefault="00756898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Erfüllt/n. erfüllt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D7CC057" w14:textId="77777777" w:rsidR="00756898" w:rsidRPr="00E4034A" w:rsidRDefault="00756898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Begründung</w:t>
            </w:r>
          </w:p>
        </w:tc>
      </w:tr>
      <w:tr w:rsidR="00756898" w:rsidRPr="00E4034A" w14:paraId="254435EF" w14:textId="77777777" w:rsidTr="00777A90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758" w14:textId="77777777" w:rsidR="00756898" w:rsidRPr="00E4034A" w:rsidRDefault="00756898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  <w:p w14:paraId="3CC254F0" w14:textId="77777777" w:rsidR="000651A3" w:rsidRPr="00E4034A" w:rsidRDefault="000651A3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  <w:p w14:paraId="73FCC8E4" w14:textId="77777777" w:rsidR="00756898" w:rsidRPr="00E4034A" w:rsidRDefault="00756898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534" w14:textId="77777777" w:rsidR="00756898" w:rsidRPr="00E4034A" w:rsidRDefault="00756898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7D3" w14:textId="77777777" w:rsidR="00756898" w:rsidRPr="00E4034A" w:rsidRDefault="00756898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4FC" w14:textId="77777777" w:rsidR="00756898" w:rsidRPr="00E4034A" w:rsidRDefault="00756898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B0A3" w14:textId="77777777" w:rsidR="00756898" w:rsidRPr="00E4034A" w:rsidRDefault="00756898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</w:tr>
    </w:tbl>
    <w:p w14:paraId="1E991C12" w14:textId="336194F7" w:rsidR="006B54EF" w:rsidRPr="00E4034A" w:rsidRDefault="006B54EF" w:rsidP="0035425D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140" w:lineRule="exact"/>
        <w:outlineLvl w:val="9"/>
        <w:rPr>
          <w:rFonts w:ascii="Arial" w:hAnsi="Arial" w:cs="Arial"/>
          <w:sz w:val="12"/>
          <w:szCs w:val="1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524"/>
        <w:gridCol w:w="1275"/>
        <w:gridCol w:w="1593"/>
        <w:gridCol w:w="4361"/>
      </w:tblGrid>
      <w:tr w:rsidR="00777A90" w:rsidRPr="00E4034A" w14:paraId="7A6859B3" w14:textId="77777777" w:rsidTr="00777A9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661F646" w14:textId="77777777" w:rsidR="00777A90" w:rsidRPr="00E4034A" w:rsidRDefault="00777A90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>Feinziel Sozialkompetenz</w:t>
            </w:r>
          </w:p>
        </w:tc>
        <w:tc>
          <w:tcPr>
            <w:tcW w:w="10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BE8F" w14:textId="77777777" w:rsidR="00777A90" w:rsidRPr="00E4034A" w:rsidRDefault="00777A90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</w:tr>
      <w:tr w:rsidR="00777A90" w:rsidRPr="00E4034A" w14:paraId="39ACF0E7" w14:textId="77777777" w:rsidTr="00777A9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0461B7F" w14:textId="77777777" w:rsidR="00777A90" w:rsidRPr="00E4034A" w:rsidRDefault="00777A90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Lernfeld/</w:t>
            </w:r>
            <w:proofErr w:type="spellStart"/>
            <w:r w:rsidRPr="00E4034A">
              <w:rPr>
                <w:rFonts w:ascii="Arial" w:hAnsi="Arial" w:cs="Arial"/>
                <w:lang w:val="de-DE"/>
              </w:rPr>
              <w:t>Massnahmen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C99872A" w14:textId="77777777" w:rsidR="00777A90" w:rsidRPr="00E4034A" w:rsidRDefault="00777A90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Ziel erreicht, wenn 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8E340A8" w14:textId="77777777" w:rsidR="00777A90" w:rsidRPr="00E4034A" w:rsidRDefault="00777A90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Bis wann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134442D" w14:textId="77777777" w:rsidR="00777A90" w:rsidRPr="00E4034A" w:rsidRDefault="00777A90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Erfüllt/n. erfüllt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D282F56" w14:textId="77777777" w:rsidR="00777A90" w:rsidRPr="00E4034A" w:rsidRDefault="00777A90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Begründung</w:t>
            </w:r>
          </w:p>
        </w:tc>
      </w:tr>
      <w:tr w:rsidR="00777A90" w:rsidRPr="00E4034A" w14:paraId="132304D5" w14:textId="77777777" w:rsidTr="00777A9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EBB" w14:textId="77777777" w:rsidR="00777A90" w:rsidRPr="00E4034A" w:rsidRDefault="00777A90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  <w:p w14:paraId="157E672A" w14:textId="77777777" w:rsidR="000651A3" w:rsidRPr="00E4034A" w:rsidRDefault="000651A3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  <w:p w14:paraId="1DBF6EAB" w14:textId="77777777" w:rsidR="00777A90" w:rsidRPr="00E4034A" w:rsidRDefault="00777A90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4D6" w14:textId="77777777" w:rsidR="00777A90" w:rsidRPr="00E4034A" w:rsidRDefault="00777A90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70DA" w14:textId="77777777" w:rsidR="00777A90" w:rsidRPr="00E4034A" w:rsidRDefault="00777A90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69A" w14:textId="77777777" w:rsidR="00777A90" w:rsidRPr="00E4034A" w:rsidRDefault="00777A90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214" w14:textId="77777777" w:rsidR="00777A90" w:rsidRPr="00E4034A" w:rsidRDefault="00777A90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</w:tr>
    </w:tbl>
    <w:p w14:paraId="419C9A01" w14:textId="7C9AAB49" w:rsidR="00735F10" w:rsidRPr="00E4034A" w:rsidRDefault="00735F10" w:rsidP="0035425D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140" w:lineRule="exact"/>
        <w:outlineLvl w:val="9"/>
        <w:rPr>
          <w:rFonts w:ascii="Arial" w:hAnsi="Arial" w:cs="Arial"/>
          <w:sz w:val="12"/>
          <w:szCs w:val="1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524"/>
        <w:gridCol w:w="1275"/>
        <w:gridCol w:w="1593"/>
        <w:gridCol w:w="4361"/>
      </w:tblGrid>
      <w:tr w:rsidR="002F3FB3" w:rsidRPr="00E4034A" w14:paraId="36DB7740" w14:textId="77777777" w:rsidTr="002F3FB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93F66E6" w14:textId="77777777" w:rsidR="002F3FB3" w:rsidRPr="00E4034A" w:rsidRDefault="002F3FB3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>Feinziel Selbstkompetenz</w:t>
            </w:r>
          </w:p>
        </w:tc>
        <w:tc>
          <w:tcPr>
            <w:tcW w:w="10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3A61" w14:textId="77777777" w:rsidR="002F3FB3" w:rsidRPr="00E4034A" w:rsidRDefault="002F3FB3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</w:tr>
      <w:tr w:rsidR="002F3FB3" w:rsidRPr="00E4034A" w14:paraId="0B1F7BAF" w14:textId="77777777" w:rsidTr="002F3FB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C7AAE31" w14:textId="77777777" w:rsidR="002F3FB3" w:rsidRPr="00E4034A" w:rsidRDefault="002F3FB3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Lernfeld/</w:t>
            </w:r>
            <w:proofErr w:type="spellStart"/>
            <w:r w:rsidRPr="00E4034A">
              <w:rPr>
                <w:rFonts w:ascii="Arial" w:hAnsi="Arial" w:cs="Arial"/>
                <w:lang w:val="de-DE"/>
              </w:rPr>
              <w:t>Massnahmen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9793C68" w14:textId="77777777" w:rsidR="002F3FB3" w:rsidRPr="00E4034A" w:rsidRDefault="002F3FB3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Ziel erreicht, wenn 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B0F3ADF" w14:textId="77777777" w:rsidR="002F3FB3" w:rsidRPr="00E4034A" w:rsidRDefault="002F3FB3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Bis wann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25255BB" w14:textId="77777777" w:rsidR="002F3FB3" w:rsidRPr="00E4034A" w:rsidRDefault="002F3FB3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Erfüllt/n. erfüllt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BAF9CCF" w14:textId="77777777" w:rsidR="002F3FB3" w:rsidRPr="00E4034A" w:rsidRDefault="002F3FB3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Begründung</w:t>
            </w:r>
          </w:p>
        </w:tc>
      </w:tr>
      <w:tr w:rsidR="002F3FB3" w:rsidRPr="00E4034A" w14:paraId="633284D8" w14:textId="77777777" w:rsidTr="002F3FB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5A9" w14:textId="2D486A09" w:rsidR="002F3FB3" w:rsidRPr="00E4034A" w:rsidRDefault="002F3FB3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  <w:p w14:paraId="4E18A273" w14:textId="77777777" w:rsidR="000651A3" w:rsidRPr="00E4034A" w:rsidRDefault="000651A3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  <w:p w14:paraId="61FD8F9D" w14:textId="77777777" w:rsidR="002F3FB3" w:rsidRPr="00E4034A" w:rsidRDefault="002F3FB3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777" w14:textId="77777777" w:rsidR="002F3FB3" w:rsidRPr="00E4034A" w:rsidRDefault="002F3FB3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EC9E" w14:textId="77777777" w:rsidR="002F3FB3" w:rsidRPr="00E4034A" w:rsidRDefault="002F3FB3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1D1" w14:textId="77777777" w:rsidR="002F3FB3" w:rsidRPr="00E4034A" w:rsidRDefault="002F3FB3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F4B" w14:textId="77777777" w:rsidR="002F3FB3" w:rsidRPr="00E4034A" w:rsidRDefault="002F3FB3" w:rsidP="00D42291">
            <w:pPr>
              <w:tabs>
                <w:tab w:val="left" w:pos="360"/>
              </w:tabs>
              <w:spacing w:before="40" w:after="0" w:line="240" w:lineRule="exact"/>
              <w:rPr>
                <w:rFonts w:ascii="Arial" w:hAnsi="Arial" w:cs="Arial"/>
                <w:lang w:val="de-DE"/>
              </w:rPr>
            </w:pPr>
          </w:p>
        </w:tc>
      </w:tr>
    </w:tbl>
    <w:p w14:paraId="54AA0E26" w14:textId="1AEDA0BF" w:rsidR="00777A90" w:rsidRPr="00E4034A" w:rsidRDefault="00777A90" w:rsidP="0035425D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140" w:lineRule="exact"/>
        <w:outlineLvl w:val="9"/>
        <w:rPr>
          <w:rFonts w:ascii="Arial" w:hAnsi="Arial" w:cs="Arial"/>
          <w:sz w:val="12"/>
          <w:szCs w:val="1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9072"/>
      </w:tblGrid>
      <w:tr w:rsidR="005758FE" w:rsidRPr="00E4034A" w14:paraId="291F0E31" w14:textId="77777777" w:rsidTr="005758F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9867" w14:textId="77777777" w:rsidR="005758FE" w:rsidRPr="00E4034A" w:rsidRDefault="005758FE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 xml:space="preserve">Datum </w:t>
            </w:r>
          </w:p>
          <w:p w14:paraId="33197A11" w14:textId="77777777" w:rsidR="005758FE" w:rsidRPr="00E4034A" w:rsidRDefault="005758FE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9F10" w14:textId="77777777" w:rsidR="005758FE" w:rsidRPr="00E4034A" w:rsidRDefault="005758FE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Unterschrift PA</w:t>
            </w:r>
          </w:p>
        </w:tc>
      </w:tr>
      <w:tr w:rsidR="005758FE" w:rsidRPr="00E4034A" w14:paraId="7D248910" w14:textId="77777777" w:rsidTr="005758F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E80" w14:textId="77777777" w:rsidR="005758FE" w:rsidRPr="00E4034A" w:rsidRDefault="005758FE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Datum</w:t>
            </w:r>
          </w:p>
          <w:p w14:paraId="181A8008" w14:textId="77777777" w:rsidR="005758FE" w:rsidRPr="00E4034A" w:rsidRDefault="005758FE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69FA" w14:textId="77777777" w:rsidR="005758FE" w:rsidRPr="00E4034A" w:rsidRDefault="005758FE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 xml:space="preserve">Unterschrift </w:t>
            </w:r>
            <w:proofErr w:type="spellStart"/>
            <w:r w:rsidRPr="00E4034A">
              <w:rPr>
                <w:rFonts w:ascii="Arial" w:hAnsi="Arial" w:cs="Arial"/>
                <w:lang w:val="de-DE"/>
              </w:rPr>
              <w:t>SpiA</w:t>
            </w:r>
            <w:proofErr w:type="spellEnd"/>
          </w:p>
        </w:tc>
      </w:tr>
    </w:tbl>
    <w:p w14:paraId="293C8A2B" w14:textId="77777777" w:rsidR="00777A90" w:rsidRPr="00E4034A" w:rsidRDefault="00777A90" w:rsidP="0035425D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140" w:lineRule="exact"/>
        <w:outlineLvl w:val="9"/>
        <w:rPr>
          <w:rFonts w:ascii="Arial" w:hAnsi="Arial" w:cs="Arial"/>
          <w:sz w:val="12"/>
          <w:szCs w:val="12"/>
        </w:rPr>
      </w:pPr>
    </w:p>
    <w:sectPr w:rsidR="00777A90" w:rsidRPr="00E4034A" w:rsidSect="0035425D">
      <w:footerReference w:type="default" r:id="rId10"/>
      <w:headerReference w:type="first" r:id="rId11"/>
      <w:footerReference w:type="first" r:id="rId12"/>
      <w:pgSz w:w="16838" w:h="11906" w:orient="landscape" w:code="9"/>
      <w:pgMar w:top="1701" w:right="1985" w:bottom="1134" w:left="1418" w:header="567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0FA4" w14:textId="77777777" w:rsidR="00B93F7C" w:rsidRDefault="00B93F7C" w:rsidP="003D580A">
      <w:r>
        <w:separator/>
      </w:r>
    </w:p>
    <w:p w14:paraId="1E83DBB3" w14:textId="77777777" w:rsidR="00B93F7C" w:rsidRDefault="00B93F7C" w:rsidP="003D580A"/>
  </w:endnote>
  <w:endnote w:type="continuationSeparator" w:id="0">
    <w:p w14:paraId="0B8FB0C7" w14:textId="77777777" w:rsidR="00B93F7C" w:rsidRDefault="00B93F7C" w:rsidP="003D580A">
      <w:r>
        <w:continuationSeparator/>
      </w:r>
    </w:p>
    <w:p w14:paraId="227D78EB" w14:textId="77777777" w:rsidR="00B93F7C" w:rsidRDefault="00B93F7C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kta Vaani">
    <w:altName w:val="Arial"/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kta Vaani SemiBold">
    <w:altName w:val="Shruti"/>
    <w:panose1 w:val="020B0000000000000000"/>
    <w:charset w:val="4D"/>
    <w:family w:val="swiss"/>
    <w:pitch w:val="variable"/>
    <w:sig w:usb0="A004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D1E7" w14:textId="48EBB4E2" w:rsidR="001F38CF" w:rsidRPr="00CA7D71" w:rsidRDefault="00CA04AD" w:rsidP="003D580A">
    <w:pPr>
      <w:pStyle w:val="Fuzeile"/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>5.5.3 Praxisqualifikation – Informationen und Formulare</w:t>
    </w:r>
    <w:r w:rsidRPr="00CA7D71">
      <w:rPr>
        <w:color w:val="7F7F7F" w:themeColor="text1" w:themeTint="80"/>
        <w:lang w:val="de-DE"/>
      </w:rPr>
      <w:t xml:space="preserve"> |</w:t>
    </w:r>
    <w:r>
      <w:rPr>
        <w:color w:val="7F7F7F" w:themeColor="text1" w:themeTint="80"/>
        <w:lang w:val="de-DE"/>
      </w:rPr>
      <w:t xml:space="preserve"> 26.03.2020</w:t>
    </w:r>
    <w:r w:rsidR="001F38CF" w:rsidRPr="00CA7D71">
      <w:rPr>
        <w:color w:val="7F7F7F" w:themeColor="text1" w:themeTint="80"/>
        <w:lang w:val="de-DE"/>
      </w:rPr>
      <w:tab/>
      <w:t xml:space="preserve">Seite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PAGE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1</w:t>
    </w:r>
    <w:r w:rsidR="001F38CF" w:rsidRPr="00CA7D71">
      <w:rPr>
        <w:color w:val="7F7F7F" w:themeColor="text1" w:themeTint="80"/>
        <w:lang w:val="de-DE"/>
      </w:rPr>
      <w:fldChar w:fldCharType="end"/>
    </w:r>
    <w:r w:rsidR="001F38CF" w:rsidRPr="00CA7D71">
      <w:rPr>
        <w:color w:val="7F7F7F" w:themeColor="text1" w:themeTint="80"/>
        <w:lang w:val="de-DE"/>
      </w:rPr>
      <w:t xml:space="preserve"> von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NUMPAGES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2</w:t>
    </w:r>
    <w:r w:rsidR="001F38CF"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D8E8" w14:textId="258F0B0D" w:rsidR="009D534F" w:rsidRPr="00A30B08" w:rsidRDefault="00CA04AD" w:rsidP="00E800E6">
    <w:pPr>
      <w:pStyle w:val="Fuzeile"/>
      <w:tabs>
        <w:tab w:val="left" w:pos="12049"/>
      </w:tabs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>5.5.</w:t>
    </w:r>
    <w:r w:rsidR="00E800E6">
      <w:rPr>
        <w:color w:val="7F7F7F" w:themeColor="text1" w:themeTint="80"/>
        <w:lang w:val="de-DE"/>
      </w:rPr>
      <w:t>4</w:t>
    </w:r>
    <w:r>
      <w:rPr>
        <w:color w:val="7F7F7F" w:themeColor="text1" w:themeTint="80"/>
        <w:lang w:val="de-DE"/>
      </w:rPr>
      <w:t xml:space="preserve"> </w:t>
    </w:r>
    <w:r w:rsidR="00E800E6">
      <w:rPr>
        <w:color w:val="7F7F7F" w:themeColor="text1" w:themeTint="80"/>
        <w:lang w:val="de-DE"/>
      </w:rPr>
      <w:t>Formular Praxislernziele</w:t>
    </w:r>
    <w:r w:rsidR="001F6955" w:rsidRPr="00CA7D71">
      <w:rPr>
        <w:color w:val="7F7F7F" w:themeColor="text1" w:themeTint="80"/>
        <w:lang w:val="de-DE"/>
      </w:rPr>
      <w:t xml:space="preserve"> |</w:t>
    </w:r>
    <w:r>
      <w:rPr>
        <w:color w:val="7F7F7F" w:themeColor="text1" w:themeTint="80"/>
        <w:lang w:val="de-DE"/>
      </w:rPr>
      <w:t xml:space="preserve"> </w:t>
    </w:r>
    <w:r w:rsidR="0035425D">
      <w:rPr>
        <w:color w:val="7F7F7F" w:themeColor="text1" w:themeTint="80"/>
        <w:lang w:val="de-DE"/>
      </w:rPr>
      <w:t>30</w:t>
    </w:r>
    <w:r>
      <w:rPr>
        <w:color w:val="7F7F7F" w:themeColor="text1" w:themeTint="80"/>
        <w:lang w:val="de-DE"/>
      </w:rPr>
      <w:t>.03.2020</w:t>
    </w:r>
    <w:r w:rsidR="001F6955" w:rsidRPr="00CA7D71">
      <w:rPr>
        <w:color w:val="7F7F7F" w:themeColor="text1" w:themeTint="80"/>
        <w:lang w:val="de-DE"/>
      </w:rPr>
      <w:tab/>
    </w:r>
    <w:r w:rsidR="00E800E6">
      <w:rPr>
        <w:color w:val="7F7F7F" w:themeColor="text1" w:themeTint="80"/>
        <w:lang w:val="de-DE"/>
      </w:rPr>
      <w:tab/>
    </w:r>
    <w:r w:rsidR="001F6955" w:rsidRPr="00CA7D71">
      <w:rPr>
        <w:color w:val="7F7F7F" w:themeColor="text1" w:themeTint="80"/>
        <w:lang w:val="de-DE"/>
      </w:rPr>
      <w:t xml:space="preserve">Seite </w:t>
    </w:r>
    <w:r w:rsidR="001F6955" w:rsidRPr="00CA7D71">
      <w:rPr>
        <w:color w:val="7F7F7F" w:themeColor="text1" w:themeTint="80"/>
        <w:lang w:val="de-DE"/>
      </w:rPr>
      <w:fldChar w:fldCharType="begin"/>
    </w:r>
    <w:r w:rsidR="001F6955" w:rsidRPr="00CA7D71">
      <w:rPr>
        <w:color w:val="7F7F7F" w:themeColor="text1" w:themeTint="80"/>
        <w:lang w:val="de-DE"/>
      </w:rPr>
      <w:instrText>PAGE  \* Arabic  \* MERGEFORMAT</w:instrText>
    </w:r>
    <w:r w:rsidR="001F6955" w:rsidRPr="00CA7D71">
      <w:rPr>
        <w:color w:val="7F7F7F" w:themeColor="text1" w:themeTint="80"/>
        <w:lang w:val="de-DE"/>
      </w:rPr>
      <w:fldChar w:fldCharType="separate"/>
    </w:r>
    <w:r w:rsidR="001F6955">
      <w:rPr>
        <w:color w:val="7F7F7F" w:themeColor="text1" w:themeTint="80"/>
        <w:lang w:val="de-DE"/>
      </w:rPr>
      <w:t>2</w:t>
    </w:r>
    <w:r w:rsidR="001F6955" w:rsidRPr="00CA7D71">
      <w:rPr>
        <w:color w:val="7F7F7F" w:themeColor="text1" w:themeTint="80"/>
        <w:lang w:val="de-DE"/>
      </w:rPr>
      <w:fldChar w:fldCharType="end"/>
    </w:r>
    <w:r w:rsidR="001F6955" w:rsidRPr="00CA7D71">
      <w:rPr>
        <w:color w:val="7F7F7F" w:themeColor="text1" w:themeTint="80"/>
        <w:lang w:val="de-DE"/>
      </w:rPr>
      <w:t xml:space="preserve"> von </w:t>
    </w:r>
    <w:r w:rsidR="001F6955" w:rsidRPr="00CA7D71">
      <w:rPr>
        <w:color w:val="7F7F7F" w:themeColor="text1" w:themeTint="80"/>
        <w:lang w:val="de-DE"/>
      </w:rPr>
      <w:fldChar w:fldCharType="begin"/>
    </w:r>
    <w:r w:rsidR="001F6955" w:rsidRPr="00CA7D71">
      <w:rPr>
        <w:color w:val="7F7F7F" w:themeColor="text1" w:themeTint="80"/>
        <w:lang w:val="de-DE"/>
      </w:rPr>
      <w:instrText>NUMPAGES  \* Arabic  \* MERGEFORMAT</w:instrText>
    </w:r>
    <w:r w:rsidR="001F6955" w:rsidRPr="00CA7D71">
      <w:rPr>
        <w:color w:val="7F7F7F" w:themeColor="text1" w:themeTint="80"/>
        <w:lang w:val="de-DE"/>
      </w:rPr>
      <w:fldChar w:fldCharType="separate"/>
    </w:r>
    <w:r w:rsidR="001F6955">
      <w:rPr>
        <w:color w:val="7F7F7F" w:themeColor="text1" w:themeTint="80"/>
        <w:lang w:val="de-DE"/>
      </w:rPr>
      <w:t>2</w:t>
    </w:r>
    <w:r w:rsidR="001F6955" w:rsidRPr="00CA7D71">
      <w:rPr>
        <w:color w:val="7F7F7F" w:themeColor="text1" w:themeTint="8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BD2DD" w14:textId="77777777" w:rsidR="00B93F7C" w:rsidRDefault="00B93F7C" w:rsidP="003D580A">
      <w:r>
        <w:separator/>
      </w:r>
    </w:p>
    <w:p w14:paraId="39A54160" w14:textId="77777777" w:rsidR="00B93F7C" w:rsidRDefault="00B93F7C" w:rsidP="003D580A"/>
  </w:footnote>
  <w:footnote w:type="continuationSeparator" w:id="0">
    <w:p w14:paraId="4186F518" w14:textId="77777777" w:rsidR="00B93F7C" w:rsidRDefault="00B93F7C" w:rsidP="003D580A">
      <w:r>
        <w:continuationSeparator/>
      </w:r>
    </w:p>
    <w:p w14:paraId="71756432" w14:textId="77777777" w:rsidR="00B93F7C" w:rsidRDefault="00B93F7C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595E" w14:textId="77777777" w:rsidR="0052172D" w:rsidRDefault="00A30B08" w:rsidP="003D580A">
    <w:pPr>
      <w:pStyle w:val="Kopfzeile"/>
    </w:pPr>
    <w:r w:rsidRPr="00A30B08">
      <w:rPr>
        <w:noProof/>
      </w:rPr>
      <w:drawing>
        <wp:anchor distT="0" distB="0" distL="114300" distR="114300" simplePos="0" relativeHeight="251670016" behindDoc="1" locked="0" layoutInCell="1" allowOverlap="1" wp14:anchorId="48831305" wp14:editId="0C122B22">
          <wp:simplePos x="0" y="0"/>
          <wp:positionH relativeFrom="page">
            <wp:posOffset>4206875</wp:posOffset>
          </wp:positionH>
          <wp:positionV relativeFrom="page">
            <wp:posOffset>166370</wp:posOffset>
          </wp:positionV>
          <wp:extent cx="5752465" cy="874395"/>
          <wp:effectExtent l="0" t="0" r="63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p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6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B08">
      <w:rPr>
        <w:noProof/>
      </w:rPr>
      <w:drawing>
        <wp:anchor distT="0" distB="0" distL="114300" distR="114300" simplePos="0" relativeHeight="251668992" behindDoc="0" locked="1" layoutInCell="1" allowOverlap="1" wp14:anchorId="5330D08D" wp14:editId="12BD83DF">
          <wp:simplePos x="0" y="0"/>
          <wp:positionH relativeFrom="page">
            <wp:posOffset>414655</wp:posOffset>
          </wp:positionH>
          <wp:positionV relativeFrom="page">
            <wp:posOffset>461645</wp:posOffset>
          </wp:positionV>
          <wp:extent cx="1727835" cy="374015"/>
          <wp:effectExtent l="0" t="0" r="5715" b="698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1B552C" w14:textId="77777777" w:rsidR="00B87EB7" w:rsidRDefault="00B87EB7" w:rsidP="003D58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73996"/>
    <w:multiLevelType w:val="hybridMultilevel"/>
    <w:tmpl w:val="C78A78FE"/>
    <w:lvl w:ilvl="0" w:tplc="AFC215D0">
      <w:start w:val="1226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8926C6"/>
    <w:multiLevelType w:val="hybridMultilevel"/>
    <w:tmpl w:val="8766E5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74A6F"/>
    <w:multiLevelType w:val="hybridMultilevel"/>
    <w:tmpl w:val="9BBAD1D2"/>
    <w:lvl w:ilvl="0" w:tplc="AFC215D0">
      <w:start w:val="1226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2A415FF"/>
    <w:multiLevelType w:val="hybridMultilevel"/>
    <w:tmpl w:val="705840A8"/>
    <w:lvl w:ilvl="0" w:tplc="BCBACC0A">
      <w:start w:val="1"/>
      <w:numFmt w:val="decimal"/>
      <w:pStyle w:val="Aufzhl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A634A3B"/>
    <w:multiLevelType w:val="hybridMultilevel"/>
    <w:tmpl w:val="E79027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A05A5"/>
    <w:multiLevelType w:val="hybridMultilevel"/>
    <w:tmpl w:val="5490AE44"/>
    <w:lvl w:ilvl="0" w:tplc="AFC215D0">
      <w:start w:val="1226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43210B3"/>
    <w:multiLevelType w:val="hybridMultilevel"/>
    <w:tmpl w:val="1BC224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EC1"/>
    <w:multiLevelType w:val="hybridMultilevel"/>
    <w:tmpl w:val="63900D74"/>
    <w:lvl w:ilvl="0" w:tplc="AFC215D0">
      <w:start w:val="1226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E04D2"/>
    <w:multiLevelType w:val="hybridMultilevel"/>
    <w:tmpl w:val="47A62ACC"/>
    <w:lvl w:ilvl="0" w:tplc="E702C9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4" w15:restartNumberingAfterBreak="0">
    <w:nsid w:val="6E9F1D37"/>
    <w:multiLevelType w:val="hybridMultilevel"/>
    <w:tmpl w:val="FC38B2BC"/>
    <w:lvl w:ilvl="0" w:tplc="AFC215D0">
      <w:start w:val="1226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32"/>
    <w:lvlOverride w:ilvl="0">
      <w:startOverride w:val="1"/>
    </w:lvlOverride>
  </w:num>
  <w:num w:numId="14">
    <w:abstractNumId w:val="28"/>
  </w:num>
  <w:num w:numId="15">
    <w:abstractNumId w:val="27"/>
  </w:num>
  <w:num w:numId="16">
    <w:abstractNumId w:val="30"/>
  </w:num>
  <w:num w:numId="17">
    <w:abstractNumId w:val="27"/>
    <w:lvlOverride w:ilvl="0">
      <w:startOverride w:val="1"/>
    </w:lvlOverride>
  </w:num>
  <w:num w:numId="18">
    <w:abstractNumId w:val="12"/>
  </w:num>
  <w:num w:numId="19">
    <w:abstractNumId w:val="36"/>
  </w:num>
  <w:num w:numId="20">
    <w:abstractNumId w:val="33"/>
  </w:num>
  <w:num w:numId="21">
    <w:abstractNumId w:val="16"/>
  </w:num>
  <w:num w:numId="22">
    <w:abstractNumId w:val="37"/>
  </w:num>
  <w:num w:numId="23">
    <w:abstractNumId w:val="10"/>
  </w:num>
  <w:num w:numId="24">
    <w:abstractNumId w:val="26"/>
  </w:num>
  <w:num w:numId="25">
    <w:abstractNumId w:val="23"/>
  </w:num>
  <w:num w:numId="26">
    <w:abstractNumId w:val="20"/>
  </w:num>
  <w:num w:numId="27">
    <w:abstractNumId w:val="38"/>
  </w:num>
  <w:num w:numId="28">
    <w:abstractNumId w:val="39"/>
  </w:num>
  <w:num w:numId="29">
    <w:abstractNumId w:val="31"/>
  </w:num>
  <w:num w:numId="30">
    <w:abstractNumId w:val="15"/>
  </w:num>
  <w:num w:numId="31">
    <w:abstractNumId w:val="19"/>
  </w:num>
  <w:num w:numId="32">
    <w:abstractNumId w:val="17"/>
  </w:num>
  <w:num w:numId="33">
    <w:abstractNumId w:val="18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1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18"/>
    <w:lvlOverride w:ilvl="0">
      <w:startOverride w:val="1"/>
    </w:lvlOverride>
  </w:num>
  <w:num w:numId="46">
    <w:abstractNumId w:val="18"/>
  </w:num>
  <w:num w:numId="47">
    <w:abstractNumId w:val="18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84"/>
    <w:rsid w:val="000013AF"/>
    <w:rsid w:val="000651A3"/>
    <w:rsid w:val="000769DC"/>
    <w:rsid w:val="000D26D6"/>
    <w:rsid w:val="001927F8"/>
    <w:rsid w:val="001F38CF"/>
    <w:rsid w:val="001F6955"/>
    <w:rsid w:val="0023290C"/>
    <w:rsid w:val="00246A65"/>
    <w:rsid w:val="00260733"/>
    <w:rsid w:val="0027214F"/>
    <w:rsid w:val="002A1B6B"/>
    <w:rsid w:val="002E7FAE"/>
    <w:rsid w:val="002F3FB3"/>
    <w:rsid w:val="00332C99"/>
    <w:rsid w:val="0035425D"/>
    <w:rsid w:val="003D1C08"/>
    <w:rsid w:val="003D580A"/>
    <w:rsid w:val="004359EF"/>
    <w:rsid w:val="00444C32"/>
    <w:rsid w:val="0044693E"/>
    <w:rsid w:val="004B230D"/>
    <w:rsid w:val="0052172D"/>
    <w:rsid w:val="005423F2"/>
    <w:rsid w:val="00546F82"/>
    <w:rsid w:val="005647F6"/>
    <w:rsid w:val="005758FE"/>
    <w:rsid w:val="005D6B73"/>
    <w:rsid w:val="00613BE5"/>
    <w:rsid w:val="006153F8"/>
    <w:rsid w:val="006813CB"/>
    <w:rsid w:val="006A03FD"/>
    <w:rsid w:val="006A1AC6"/>
    <w:rsid w:val="006B54EF"/>
    <w:rsid w:val="00704B9D"/>
    <w:rsid w:val="0071432D"/>
    <w:rsid w:val="00735F10"/>
    <w:rsid w:val="0073646D"/>
    <w:rsid w:val="00756898"/>
    <w:rsid w:val="00777A90"/>
    <w:rsid w:val="007B58D9"/>
    <w:rsid w:val="007F3EF1"/>
    <w:rsid w:val="00802105"/>
    <w:rsid w:val="00814170"/>
    <w:rsid w:val="0084737B"/>
    <w:rsid w:val="0087721D"/>
    <w:rsid w:val="008D6984"/>
    <w:rsid w:val="008E5E03"/>
    <w:rsid w:val="00901989"/>
    <w:rsid w:val="00933EDE"/>
    <w:rsid w:val="00982744"/>
    <w:rsid w:val="009C58BB"/>
    <w:rsid w:val="009D0FB3"/>
    <w:rsid w:val="009D534F"/>
    <w:rsid w:val="009E4397"/>
    <w:rsid w:val="00A30B08"/>
    <w:rsid w:val="00A340C7"/>
    <w:rsid w:val="00A35E4F"/>
    <w:rsid w:val="00AC424F"/>
    <w:rsid w:val="00AF0BAB"/>
    <w:rsid w:val="00B3024B"/>
    <w:rsid w:val="00B52680"/>
    <w:rsid w:val="00B60623"/>
    <w:rsid w:val="00B87EB7"/>
    <w:rsid w:val="00B93F7C"/>
    <w:rsid w:val="00C47B6E"/>
    <w:rsid w:val="00C652BF"/>
    <w:rsid w:val="00CA04AD"/>
    <w:rsid w:val="00CA7D71"/>
    <w:rsid w:val="00CB2B64"/>
    <w:rsid w:val="00CB5D27"/>
    <w:rsid w:val="00CE2105"/>
    <w:rsid w:val="00CF2E94"/>
    <w:rsid w:val="00D42291"/>
    <w:rsid w:val="00D427DE"/>
    <w:rsid w:val="00D52C93"/>
    <w:rsid w:val="00D62B8E"/>
    <w:rsid w:val="00D840D5"/>
    <w:rsid w:val="00DA2706"/>
    <w:rsid w:val="00DB4DAD"/>
    <w:rsid w:val="00E13ACB"/>
    <w:rsid w:val="00E4034A"/>
    <w:rsid w:val="00E5360A"/>
    <w:rsid w:val="00E610AC"/>
    <w:rsid w:val="00E7444A"/>
    <w:rsid w:val="00E800E6"/>
    <w:rsid w:val="00EA170F"/>
    <w:rsid w:val="00EC0BFE"/>
    <w:rsid w:val="00EE0EF9"/>
    <w:rsid w:val="00F232D3"/>
    <w:rsid w:val="00F61363"/>
    <w:rsid w:val="00F678D1"/>
    <w:rsid w:val="00FA1CC7"/>
    <w:rsid w:val="00FC4191"/>
    <w:rsid w:val="00FC6456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D9D6EF"/>
  <w15:chartTrackingRefBased/>
  <w15:docId w15:val="{6463FE06-0EC9-41CD-8FE8-A8DB379E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pPr>
      <w:numPr>
        <w:numId w:val="19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qFormat/>
    <w:rsid w:val="001F6955"/>
    <w:pPr>
      <w:numPr>
        <w:numId w:val="11"/>
      </w:numPr>
      <w:tabs>
        <w:tab w:val="clear" w:pos="252"/>
        <w:tab w:val="clear" w:pos="397"/>
        <w:tab w:val="clear" w:pos="794"/>
        <w:tab w:val="clear" w:pos="1191"/>
        <w:tab w:val="clear" w:pos="4479"/>
        <w:tab w:val="clear" w:pos="8959"/>
        <w:tab w:val="left" w:pos="284"/>
      </w:tabs>
      <w:spacing w:before="0" w:after="240"/>
      <w:ind w:left="0" w:firstLine="0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246A65"/>
    <w:pPr>
      <w:spacing w:before="360"/>
    </w:pPr>
    <w:rPr>
      <w:rFonts w:ascii="Mukta Vaani SemiBold" w:hAnsi="Mukta Vaani SemiBold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38CF"/>
    <w:pPr>
      <w:spacing w:before="280" w:after="24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1F38CF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qFormat/>
    <w:rsid w:val="00D62B8E"/>
    <w:rPr>
      <w:i/>
    </w:rPr>
  </w:style>
  <w:style w:type="paragraph" w:customStyle="1" w:styleId="Aufzhlung2">
    <w:name w:val="Aufzählung 2"/>
    <w:basedOn w:val="Aufzhlung"/>
    <w:qFormat/>
    <w:rsid w:val="001F6955"/>
    <w:pPr>
      <w:numPr>
        <w:numId w:val="33"/>
      </w:numPr>
      <w:tabs>
        <w:tab w:val="clear" w:pos="284"/>
        <w:tab w:val="left" w:pos="882"/>
      </w:tabs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%20Wiederkehr\Downloads\icp_Dokumentvorlage_Logo_nur_erste_Seite_2020_0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38846494E484AB1BEF020CB04C438" ma:contentTypeVersion="10" ma:contentTypeDescription="Ein neues Dokument erstellen." ma:contentTypeScope="" ma:versionID="a6b891f49e55d5438c6077ee1cd125f3">
  <xsd:schema xmlns:xsd="http://www.w3.org/2001/XMLSchema" xmlns:xs="http://www.w3.org/2001/XMLSchema" xmlns:p="http://schemas.microsoft.com/office/2006/metadata/properties" xmlns:ns3="c6b93848-de29-4cb2-90d5-9ea43bfa816d" xmlns:ns4="e67d26cd-cf41-4989-8c5e-b720c29b57f5" targetNamespace="http://schemas.microsoft.com/office/2006/metadata/properties" ma:root="true" ma:fieldsID="7430acc606a874343f43e1a174fad211" ns3:_="" ns4:_="">
    <xsd:import namespace="c6b93848-de29-4cb2-90d5-9ea43bfa816d"/>
    <xsd:import namespace="e67d26cd-cf41-4989-8c5e-b720c29b5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3848-de29-4cb2-90d5-9ea43bf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d26cd-cf41-4989-8c5e-b720c29b5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E8AF5-1A74-4422-83B3-D0F396C36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93848-de29-4cb2-90d5-9ea43bfa816d"/>
    <ds:schemaRef ds:uri="e67d26cd-cf41-4989-8c5e-b720c29b5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10125-33D2-4AE4-BC7E-7AC4B94E3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37AF2-5075-4AA6-9967-E97153934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icp_Dokumentvorlage_Logo_nur_erste_Seite_2020_03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44</cp:revision>
  <cp:lastPrinted>2020-03-31T07:58:00Z</cp:lastPrinted>
  <dcterms:created xsi:type="dcterms:W3CDTF">2020-03-26T15:05:00Z</dcterms:created>
  <dcterms:modified xsi:type="dcterms:W3CDTF">2020-03-31T08:04:00Z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0x01010025938846494E484AB1BEF020CB04C438</vt:lpwstr>
  </property>
  <property fmtid="{D5CDD505-2E9C-101B-9397-08002B2CF9AE}" pid="3" name="_dlc_DocIdItemGuid">
    <vt:lpwstr>1b1de8d4-cb16-414e-8faa-e8dc5be06ee3</vt:lpwstr>
  </property>
</Properties>
</file>