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2E2B" w14:textId="77777777" w:rsidR="005B3BFE" w:rsidRPr="00E81938" w:rsidRDefault="005B3BFE" w:rsidP="00E81938">
      <w:pPr>
        <w:pStyle w:val="Titel"/>
        <w:spacing w:before="120"/>
        <w:rPr>
          <w:rFonts w:ascii="Arial" w:hAnsi="Arial" w:cs="Arial"/>
        </w:rPr>
      </w:pPr>
      <w:r w:rsidRPr="00E81938">
        <w:rPr>
          <w:rFonts w:ascii="Arial" w:hAnsi="Arial" w:cs="Arial"/>
        </w:rPr>
        <w:t>Anmeldung zur Übernahme einer Praxisausbildung</w:t>
      </w:r>
    </w:p>
    <w:p w14:paraId="0122E870" w14:textId="77777777" w:rsidR="005B3BFE" w:rsidRPr="00E81938" w:rsidRDefault="005B3BFE" w:rsidP="005B3BFE">
      <w:pPr>
        <w:rPr>
          <w:rFonts w:ascii="Arial" w:hAnsi="Arial" w:cs="Arial"/>
        </w:rPr>
      </w:pPr>
      <w:r w:rsidRPr="00E81938">
        <w:rPr>
          <w:rFonts w:ascii="Arial" w:hAnsi="Arial" w:cs="Arial"/>
          <w:b/>
          <w:bCs/>
        </w:rPr>
        <w:t>Hinweis</w:t>
      </w:r>
      <w:r w:rsidRPr="00E81938">
        <w:rPr>
          <w:rFonts w:ascii="Arial" w:hAnsi="Arial" w:cs="Arial"/>
        </w:rPr>
        <w:t>: Die Anmeldung ist bei Übernahme einer Praxisausbildungsfunktion und bei jedem Wechsel des Praxisausbildners/der Praxisausbildnerin neu auszufüllen.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567"/>
        <w:gridCol w:w="1157"/>
        <w:gridCol w:w="3521"/>
      </w:tblGrid>
      <w:tr w:rsidR="005B3BFE" w:rsidRPr="00E81938" w14:paraId="1790A90B" w14:textId="77777777" w:rsidTr="004D16A8">
        <w:trPr>
          <w:trHeight w:val="352"/>
        </w:trPr>
        <w:tc>
          <w:tcPr>
            <w:tcW w:w="9351" w:type="dxa"/>
            <w:gridSpan w:val="5"/>
          </w:tcPr>
          <w:p w14:paraId="333BC8BC" w14:textId="77777777" w:rsidR="005B3BFE" w:rsidRPr="00E81938" w:rsidRDefault="005B3BFE" w:rsidP="00F8344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81938">
              <w:rPr>
                <w:rFonts w:ascii="Arial" w:hAnsi="Arial" w:cs="Arial"/>
                <w:b/>
                <w:bCs/>
              </w:rPr>
              <w:t>Angaben zur Person der Praxisausbilderin/des Praxisausbilders</w:t>
            </w:r>
          </w:p>
        </w:tc>
      </w:tr>
      <w:tr w:rsidR="005B3BFE" w:rsidRPr="00E81938" w14:paraId="6B41ACD8" w14:textId="77777777" w:rsidTr="00F2063D">
        <w:tc>
          <w:tcPr>
            <w:tcW w:w="1696" w:type="dxa"/>
            <w:vAlign w:val="center"/>
          </w:tcPr>
          <w:p w14:paraId="23B1DAAF" w14:textId="77777777" w:rsidR="005B3BFE" w:rsidRPr="00E81938" w:rsidRDefault="005B3BFE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Name, Vorname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  <w:vAlign w:val="center"/>
          </w:tcPr>
          <w:p w14:paraId="791F38EF" w14:textId="77777777" w:rsidR="005B3BFE" w:rsidRPr="00E81938" w:rsidRDefault="005B3BFE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938">
              <w:rPr>
                <w:rFonts w:ascii="Arial" w:hAnsi="Arial" w:cs="Arial"/>
              </w:rPr>
              <w:instrText xml:space="preserve"> FORMTEXT </w:instrText>
            </w:r>
            <w:r w:rsidRPr="00E81938">
              <w:rPr>
                <w:rFonts w:ascii="Arial" w:hAnsi="Arial" w:cs="Arial"/>
              </w:rPr>
            </w:r>
            <w:r w:rsidRPr="00E81938">
              <w:rPr>
                <w:rFonts w:ascii="Arial" w:hAnsi="Arial" w:cs="Arial"/>
              </w:rPr>
              <w:fldChar w:fldCharType="separate"/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DD82AB6" w14:textId="173B4443" w:rsidR="005B3BFE" w:rsidRPr="00E81938" w:rsidRDefault="005B3BFE" w:rsidP="00B7307B">
            <w:pPr>
              <w:spacing w:after="140"/>
              <w:rPr>
                <w:rFonts w:ascii="Arial" w:hAnsi="Arial" w:cs="Arial"/>
              </w:rPr>
            </w:pPr>
          </w:p>
        </w:tc>
        <w:tc>
          <w:tcPr>
            <w:tcW w:w="3521" w:type="dxa"/>
            <w:vAlign w:val="center"/>
          </w:tcPr>
          <w:p w14:paraId="28EB7058" w14:textId="288735C0" w:rsidR="005B3BFE" w:rsidRPr="00E81938" w:rsidRDefault="00F2063D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Geb.</w:t>
            </w:r>
            <w:r>
              <w:rPr>
                <w:rFonts w:ascii="Arial" w:hAnsi="Arial" w:cs="Arial"/>
              </w:rPr>
              <w:t xml:space="preserve">  </w:t>
            </w:r>
            <w:r w:rsidR="005B3BFE"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BFE" w:rsidRPr="00E81938">
              <w:rPr>
                <w:rFonts w:ascii="Arial" w:hAnsi="Arial" w:cs="Arial"/>
              </w:rPr>
              <w:instrText xml:space="preserve"> FORMTEXT </w:instrText>
            </w:r>
            <w:r w:rsidR="005B3BFE" w:rsidRPr="00E81938">
              <w:rPr>
                <w:rFonts w:ascii="Arial" w:hAnsi="Arial" w:cs="Arial"/>
              </w:rPr>
            </w:r>
            <w:r w:rsidR="005B3BFE" w:rsidRPr="00E81938">
              <w:rPr>
                <w:rFonts w:ascii="Arial" w:hAnsi="Arial" w:cs="Arial"/>
              </w:rPr>
              <w:fldChar w:fldCharType="separate"/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fldChar w:fldCharType="end"/>
            </w:r>
          </w:p>
        </w:tc>
      </w:tr>
      <w:tr w:rsidR="005B3BFE" w:rsidRPr="00E81938" w14:paraId="66AD416F" w14:textId="77777777" w:rsidTr="00B7307B">
        <w:tc>
          <w:tcPr>
            <w:tcW w:w="1696" w:type="dxa"/>
            <w:vAlign w:val="center"/>
          </w:tcPr>
          <w:p w14:paraId="5190C23E" w14:textId="77777777" w:rsidR="005B3BFE" w:rsidRPr="00E81938" w:rsidRDefault="005B3BFE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Institution</w:t>
            </w:r>
          </w:p>
        </w:tc>
        <w:tc>
          <w:tcPr>
            <w:tcW w:w="7655" w:type="dxa"/>
            <w:gridSpan w:val="4"/>
            <w:vAlign w:val="center"/>
          </w:tcPr>
          <w:p w14:paraId="3978B464" w14:textId="77777777" w:rsidR="005B3BFE" w:rsidRPr="00E81938" w:rsidRDefault="005B3BFE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938">
              <w:rPr>
                <w:rFonts w:ascii="Arial" w:hAnsi="Arial" w:cs="Arial"/>
              </w:rPr>
              <w:instrText xml:space="preserve"> FORMTEXT </w:instrText>
            </w:r>
            <w:r w:rsidRPr="00E81938">
              <w:rPr>
                <w:rFonts w:ascii="Arial" w:hAnsi="Arial" w:cs="Arial"/>
              </w:rPr>
            </w:r>
            <w:r w:rsidRPr="00E81938">
              <w:rPr>
                <w:rFonts w:ascii="Arial" w:hAnsi="Arial" w:cs="Arial"/>
              </w:rPr>
              <w:fldChar w:fldCharType="separate"/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fldChar w:fldCharType="end"/>
            </w:r>
          </w:p>
        </w:tc>
      </w:tr>
      <w:tr w:rsidR="005B3BFE" w:rsidRPr="00E81938" w14:paraId="625C5A1B" w14:textId="77777777" w:rsidTr="00B7307B">
        <w:tc>
          <w:tcPr>
            <w:tcW w:w="1696" w:type="dxa"/>
            <w:vAlign w:val="center"/>
          </w:tcPr>
          <w:p w14:paraId="1FB428C0" w14:textId="77777777" w:rsidR="005B3BFE" w:rsidRPr="00E81938" w:rsidRDefault="005B3BFE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Strasse / Nr.  G</w:t>
            </w:r>
          </w:p>
        </w:tc>
        <w:tc>
          <w:tcPr>
            <w:tcW w:w="7655" w:type="dxa"/>
            <w:gridSpan w:val="4"/>
            <w:vAlign w:val="center"/>
          </w:tcPr>
          <w:p w14:paraId="5D8C1707" w14:textId="77777777" w:rsidR="005B3BFE" w:rsidRPr="00E81938" w:rsidRDefault="005B3BFE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938">
              <w:rPr>
                <w:rFonts w:ascii="Arial" w:hAnsi="Arial" w:cs="Arial"/>
              </w:rPr>
              <w:instrText xml:space="preserve"> FORMTEXT </w:instrText>
            </w:r>
            <w:r w:rsidRPr="00E81938">
              <w:rPr>
                <w:rFonts w:ascii="Arial" w:hAnsi="Arial" w:cs="Arial"/>
              </w:rPr>
            </w:r>
            <w:r w:rsidRPr="00E81938">
              <w:rPr>
                <w:rFonts w:ascii="Arial" w:hAnsi="Arial" w:cs="Arial"/>
              </w:rPr>
              <w:fldChar w:fldCharType="separate"/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fldChar w:fldCharType="end"/>
            </w:r>
          </w:p>
        </w:tc>
      </w:tr>
      <w:tr w:rsidR="005B3BFE" w:rsidRPr="00E81938" w14:paraId="1134756E" w14:textId="77777777" w:rsidTr="00B7307B">
        <w:tc>
          <w:tcPr>
            <w:tcW w:w="1696" w:type="dxa"/>
            <w:vAlign w:val="center"/>
          </w:tcPr>
          <w:p w14:paraId="0BF9B399" w14:textId="77777777" w:rsidR="005B3BFE" w:rsidRPr="00E81938" w:rsidRDefault="005B3BFE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PLZ / Ort  G</w:t>
            </w:r>
          </w:p>
        </w:tc>
        <w:tc>
          <w:tcPr>
            <w:tcW w:w="7655" w:type="dxa"/>
            <w:gridSpan w:val="4"/>
            <w:vAlign w:val="center"/>
          </w:tcPr>
          <w:p w14:paraId="056BBCBE" w14:textId="77777777" w:rsidR="005B3BFE" w:rsidRPr="00E81938" w:rsidRDefault="005B3BFE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938">
              <w:rPr>
                <w:rFonts w:ascii="Arial" w:hAnsi="Arial" w:cs="Arial"/>
              </w:rPr>
              <w:instrText xml:space="preserve"> FORMTEXT </w:instrText>
            </w:r>
            <w:r w:rsidRPr="00E81938">
              <w:rPr>
                <w:rFonts w:ascii="Arial" w:hAnsi="Arial" w:cs="Arial"/>
              </w:rPr>
            </w:r>
            <w:r w:rsidRPr="00E81938">
              <w:rPr>
                <w:rFonts w:ascii="Arial" w:hAnsi="Arial" w:cs="Arial"/>
              </w:rPr>
              <w:fldChar w:fldCharType="separate"/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fldChar w:fldCharType="end"/>
            </w:r>
          </w:p>
        </w:tc>
      </w:tr>
      <w:tr w:rsidR="00DF5568" w:rsidRPr="00E81938" w14:paraId="220CCC7E" w14:textId="77777777" w:rsidTr="00DF5568">
        <w:tc>
          <w:tcPr>
            <w:tcW w:w="1696" w:type="dxa"/>
            <w:vAlign w:val="center"/>
          </w:tcPr>
          <w:p w14:paraId="2489BD7A" w14:textId="77777777" w:rsidR="00DF5568" w:rsidRPr="00E81938" w:rsidRDefault="00DF5568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Telefon  G</w:t>
            </w:r>
          </w:p>
        </w:tc>
        <w:tc>
          <w:tcPr>
            <w:tcW w:w="297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336B3DB" w14:textId="77777777" w:rsidR="00DF5568" w:rsidRPr="00E81938" w:rsidRDefault="00DF5568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938">
              <w:rPr>
                <w:rFonts w:ascii="Arial" w:hAnsi="Arial" w:cs="Arial"/>
              </w:rPr>
              <w:instrText xml:space="preserve"> FORMTEXT </w:instrText>
            </w:r>
            <w:r w:rsidRPr="00E81938">
              <w:rPr>
                <w:rFonts w:ascii="Arial" w:hAnsi="Arial" w:cs="Arial"/>
              </w:rPr>
            </w:r>
            <w:r w:rsidRPr="00E81938">
              <w:rPr>
                <w:rFonts w:ascii="Arial" w:hAnsi="Arial" w:cs="Arial"/>
              </w:rPr>
              <w:fldChar w:fldCharType="separate"/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14:paraId="08E3B113" w14:textId="1AD53487" w:rsidR="00DF5568" w:rsidRPr="00E81938" w:rsidRDefault="00DF5568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 xml:space="preserve">Mail </w:t>
            </w:r>
            <w:r>
              <w:rPr>
                <w:rFonts w:ascii="Arial" w:hAnsi="Arial" w:cs="Arial"/>
              </w:rPr>
              <w:t xml:space="preserve"> </w:t>
            </w:r>
            <w:r w:rsidRPr="00E81938"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</w:rPr>
              <w:t xml:space="preserve"> </w:t>
            </w:r>
            <w:r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938">
              <w:rPr>
                <w:rFonts w:ascii="Arial" w:hAnsi="Arial" w:cs="Arial"/>
              </w:rPr>
              <w:instrText xml:space="preserve"> FORMTEXT </w:instrText>
            </w:r>
            <w:r w:rsidRPr="00E81938">
              <w:rPr>
                <w:rFonts w:ascii="Arial" w:hAnsi="Arial" w:cs="Arial"/>
              </w:rPr>
            </w:r>
            <w:r w:rsidRPr="00E81938">
              <w:rPr>
                <w:rFonts w:ascii="Arial" w:hAnsi="Arial" w:cs="Arial"/>
              </w:rPr>
              <w:fldChar w:fldCharType="separate"/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fldChar w:fldCharType="end"/>
            </w:r>
          </w:p>
        </w:tc>
      </w:tr>
      <w:tr w:rsidR="005B3BFE" w:rsidRPr="00E81938" w14:paraId="09EE5F9F" w14:textId="77777777" w:rsidTr="00F2063D">
        <w:trPr>
          <w:trHeight w:val="588"/>
        </w:trPr>
        <w:tc>
          <w:tcPr>
            <w:tcW w:w="4106" w:type="dxa"/>
            <w:gridSpan w:val="2"/>
            <w:vAlign w:val="center"/>
          </w:tcPr>
          <w:p w14:paraId="600DC627" w14:textId="4BB9E7E5" w:rsidR="005B3BFE" w:rsidRPr="00E81938" w:rsidRDefault="005B3BFE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  <w:sz w:val="18"/>
                <w:szCs w:val="18"/>
              </w:rPr>
              <w:t>Berufs- bzw. Studienabschluss im</w:t>
            </w:r>
            <w:r w:rsidR="00E81938" w:rsidRPr="00E81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1938">
              <w:rPr>
                <w:rFonts w:ascii="Arial" w:hAnsi="Arial" w:cs="Arial"/>
                <w:sz w:val="18"/>
                <w:szCs w:val="18"/>
              </w:rPr>
              <w:t>Sozialbereich</w:t>
            </w:r>
            <w:r w:rsidR="00E81938" w:rsidRPr="00E819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1938">
              <w:rPr>
                <w:rFonts w:ascii="Arial" w:hAnsi="Arial" w:cs="Arial"/>
                <w:sz w:val="18"/>
                <w:szCs w:val="18"/>
              </w:rPr>
              <w:t>(bitte Kopie des Diploms beilegen)</w:t>
            </w:r>
          </w:p>
        </w:tc>
        <w:tc>
          <w:tcPr>
            <w:tcW w:w="5245" w:type="dxa"/>
            <w:gridSpan w:val="3"/>
            <w:vAlign w:val="center"/>
          </w:tcPr>
          <w:p w14:paraId="0B77B1D8" w14:textId="77777777" w:rsidR="005B3BFE" w:rsidRPr="00E81938" w:rsidRDefault="005B3BFE" w:rsidP="00B7307B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938">
              <w:rPr>
                <w:rFonts w:ascii="Arial" w:hAnsi="Arial" w:cs="Arial"/>
              </w:rPr>
              <w:instrText xml:space="preserve"> FORMTEXT </w:instrText>
            </w:r>
            <w:r w:rsidRPr="00E81938">
              <w:rPr>
                <w:rFonts w:ascii="Arial" w:hAnsi="Arial" w:cs="Arial"/>
              </w:rPr>
            </w:r>
            <w:r w:rsidRPr="00E81938">
              <w:rPr>
                <w:rFonts w:ascii="Arial" w:hAnsi="Arial" w:cs="Arial"/>
              </w:rPr>
              <w:fldChar w:fldCharType="separate"/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fldChar w:fldCharType="end"/>
            </w:r>
          </w:p>
        </w:tc>
      </w:tr>
      <w:tr w:rsidR="005B3BFE" w:rsidRPr="00E81938" w14:paraId="0F1D7BE7" w14:textId="77777777" w:rsidTr="004D16A8">
        <w:trPr>
          <w:trHeight w:val="77"/>
        </w:trPr>
        <w:tc>
          <w:tcPr>
            <w:tcW w:w="935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D71A6D" w14:textId="77777777" w:rsidR="005B3BFE" w:rsidRPr="00E81938" w:rsidRDefault="005B3BFE" w:rsidP="005B3BFE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5B3BFE" w:rsidRPr="00E81938" w14:paraId="670AC296" w14:textId="77777777" w:rsidTr="004D16A8">
        <w:tc>
          <w:tcPr>
            <w:tcW w:w="9351" w:type="dxa"/>
            <w:gridSpan w:val="5"/>
          </w:tcPr>
          <w:p w14:paraId="7926F826" w14:textId="77777777" w:rsidR="005B3BFE" w:rsidRPr="00E81938" w:rsidRDefault="005B3BFE" w:rsidP="00F8344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81938">
              <w:rPr>
                <w:rFonts w:ascii="Arial" w:hAnsi="Arial" w:cs="Arial"/>
                <w:b/>
                <w:bCs/>
              </w:rPr>
              <w:t xml:space="preserve">Ich übernehme ab </w:t>
            </w:r>
            <w:r w:rsidRPr="00E8193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93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81938">
              <w:rPr>
                <w:rFonts w:ascii="Arial" w:hAnsi="Arial" w:cs="Arial"/>
                <w:b/>
                <w:bCs/>
              </w:rPr>
            </w:r>
            <w:r w:rsidRPr="00E81938">
              <w:rPr>
                <w:rFonts w:ascii="Arial" w:hAnsi="Arial" w:cs="Arial"/>
                <w:b/>
                <w:bCs/>
              </w:rPr>
              <w:fldChar w:fldCharType="separate"/>
            </w:r>
            <w:r w:rsidRPr="00E81938">
              <w:rPr>
                <w:rFonts w:ascii="Arial" w:hAnsi="Arial" w:cs="Arial"/>
                <w:b/>
                <w:bCs/>
              </w:rPr>
              <w:t> </w:t>
            </w:r>
            <w:r w:rsidRPr="00E81938">
              <w:rPr>
                <w:rFonts w:ascii="Arial" w:hAnsi="Arial" w:cs="Arial"/>
                <w:b/>
                <w:bCs/>
              </w:rPr>
              <w:t> </w:t>
            </w:r>
            <w:r w:rsidRPr="00E81938">
              <w:rPr>
                <w:rFonts w:ascii="Arial" w:hAnsi="Arial" w:cs="Arial"/>
                <w:b/>
                <w:bCs/>
              </w:rPr>
              <w:t> </w:t>
            </w:r>
            <w:r w:rsidRPr="00E81938">
              <w:rPr>
                <w:rFonts w:ascii="Arial" w:hAnsi="Arial" w:cs="Arial"/>
                <w:b/>
                <w:bCs/>
              </w:rPr>
              <w:t> </w:t>
            </w:r>
            <w:r w:rsidRPr="00E81938">
              <w:rPr>
                <w:rFonts w:ascii="Arial" w:hAnsi="Arial" w:cs="Arial"/>
                <w:b/>
                <w:bCs/>
              </w:rPr>
              <w:t> </w:t>
            </w:r>
            <w:r w:rsidRPr="00E81938">
              <w:rPr>
                <w:rFonts w:ascii="Arial" w:hAnsi="Arial" w:cs="Arial"/>
                <w:b/>
                <w:bCs/>
              </w:rPr>
              <w:fldChar w:fldCharType="end"/>
            </w:r>
            <w:r w:rsidRPr="00E81938">
              <w:rPr>
                <w:rFonts w:ascii="Arial" w:hAnsi="Arial" w:cs="Arial"/>
                <w:b/>
                <w:bCs/>
              </w:rPr>
              <w:t xml:space="preserve"> (genaues Datum) die Praxisausbildung von:</w:t>
            </w:r>
          </w:p>
        </w:tc>
      </w:tr>
      <w:tr w:rsidR="005B3BFE" w:rsidRPr="00E81938" w14:paraId="7E82911D" w14:textId="77777777" w:rsidTr="00F2063D">
        <w:tc>
          <w:tcPr>
            <w:tcW w:w="1696" w:type="dxa"/>
          </w:tcPr>
          <w:p w14:paraId="22D7ED34" w14:textId="77777777" w:rsidR="005B3BFE" w:rsidRPr="00E81938" w:rsidRDefault="005B3BFE" w:rsidP="00F83447">
            <w:pPr>
              <w:spacing w:after="140"/>
              <w:jc w:val="right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Name, Vorname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50B3AF45" w14:textId="77777777" w:rsidR="005B3BFE" w:rsidRPr="00E81938" w:rsidRDefault="005B3BFE" w:rsidP="00F83447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938">
              <w:rPr>
                <w:rFonts w:ascii="Arial" w:hAnsi="Arial" w:cs="Arial"/>
              </w:rPr>
              <w:instrText xml:space="preserve"> FORMTEXT </w:instrText>
            </w:r>
            <w:r w:rsidRPr="00E81938">
              <w:rPr>
                <w:rFonts w:ascii="Arial" w:hAnsi="Arial" w:cs="Arial"/>
              </w:rPr>
            </w:r>
            <w:r w:rsidRPr="00E81938">
              <w:rPr>
                <w:rFonts w:ascii="Arial" w:hAnsi="Arial" w:cs="Arial"/>
              </w:rPr>
              <w:fldChar w:fldCharType="separate"/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left w:val="single" w:sz="4" w:space="0" w:color="FFFFFF" w:themeColor="background1"/>
            </w:tcBorders>
          </w:tcPr>
          <w:p w14:paraId="1857B991" w14:textId="4169C3F9" w:rsidR="005B3BFE" w:rsidRPr="00E81938" w:rsidRDefault="005B3BFE" w:rsidP="00F83447">
            <w:pPr>
              <w:spacing w:after="140"/>
              <w:jc w:val="right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7876BECC" w14:textId="1A475726" w:rsidR="005B3BFE" w:rsidRPr="00E81938" w:rsidRDefault="00DF5568" w:rsidP="00F83447">
            <w:pPr>
              <w:spacing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 </w:t>
            </w:r>
            <w:r w:rsidR="005B3BFE"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BFE" w:rsidRPr="00E81938">
              <w:rPr>
                <w:rFonts w:ascii="Arial" w:hAnsi="Arial" w:cs="Arial"/>
              </w:rPr>
              <w:instrText xml:space="preserve"> FORMTEXT </w:instrText>
            </w:r>
            <w:r w:rsidR="005B3BFE" w:rsidRPr="00E81938">
              <w:rPr>
                <w:rFonts w:ascii="Arial" w:hAnsi="Arial" w:cs="Arial"/>
              </w:rPr>
            </w:r>
            <w:r w:rsidR="005B3BFE" w:rsidRPr="00E81938">
              <w:rPr>
                <w:rFonts w:ascii="Arial" w:hAnsi="Arial" w:cs="Arial"/>
              </w:rPr>
              <w:fldChar w:fldCharType="separate"/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fldChar w:fldCharType="end"/>
            </w:r>
          </w:p>
        </w:tc>
      </w:tr>
      <w:tr w:rsidR="005B3BFE" w:rsidRPr="00E81938" w14:paraId="0C5B1163" w14:textId="77777777" w:rsidTr="00F2063D">
        <w:tc>
          <w:tcPr>
            <w:tcW w:w="1696" w:type="dxa"/>
          </w:tcPr>
          <w:p w14:paraId="72061339" w14:textId="77777777" w:rsidR="005B3BFE" w:rsidRPr="00E81938" w:rsidRDefault="005B3BFE" w:rsidP="00F83447">
            <w:pPr>
              <w:spacing w:after="140"/>
              <w:jc w:val="right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Name, Vorname</w:t>
            </w:r>
          </w:p>
        </w:tc>
        <w:tc>
          <w:tcPr>
            <w:tcW w:w="2410" w:type="dxa"/>
            <w:tcBorders>
              <w:right w:val="single" w:sz="4" w:space="0" w:color="FFFFFF" w:themeColor="background1"/>
            </w:tcBorders>
          </w:tcPr>
          <w:p w14:paraId="6E1C5E20" w14:textId="77777777" w:rsidR="005B3BFE" w:rsidRPr="00E81938" w:rsidRDefault="005B3BFE" w:rsidP="00F83447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938">
              <w:rPr>
                <w:rFonts w:ascii="Arial" w:hAnsi="Arial" w:cs="Arial"/>
              </w:rPr>
              <w:instrText xml:space="preserve"> FORMTEXT </w:instrText>
            </w:r>
            <w:r w:rsidRPr="00E81938">
              <w:rPr>
                <w:rFonts w:ascii="Arial" w:hAnsi="Arial" w:cs="Arial"/>
              </w:rPr>
            </w:r>
            <w:r w:rsidRPr="00E81938">
              <w:rPr>
                <w:rFonts w:ascii="Arial" w:hAnsi="Arial" w:cs="Arial"/>
              </w:rPr>
              <w:fldChar w:fldCharType="separate"/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t> </w:t>
            </w:r>
            <w:r w:rsidRPr="00E819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left w:val="single" w:sz="4" w:space="0" w:color="FFFFFF" w:themeColor="background1"/>
            </w:tcBorders>
          </w:tcPr>
          <w:p w14:paraId="5153EB88" w14:textId="11900C2A" w:rsidR="005B3BFE" w:rsidRPr="00E81938" w:rsidRDefault="005B3BFE" w:rsidP="00F83447">
            <w:pPr>
              <w:spacing w:after="140"/>
              <w:jc w:val="right"/>
              <w:rPr>
                <w:rFonts w:ascii="Arial" w:hAnsi="Arial" w:cs="Arial"/>
              </w:rPr>
            </w:pPr>
          </w:p>
        </w:tc>
        <w:tc>
          <w:tcPr>
            <w:tcW w:w="3521" w:type="dxa"/>
          </w:tcPr>
          <w:p w14:paraId="1B7FAEA1" w14:textId="1E8A79A7" w:rsidR="005B3BFE" w:rsidRPr="00E81938" w:rsidRDefault="00DF5568" w:rsidP="00F83447">
            <w:pPr>
              <w:spacing w:after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5B3BFE"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BFE" w:rsidRPr="00E81938">
              <w:rPr>
                <w:rFonts w:ascii="Arial" w:hAnsi="Arial" w:cs="Arial"/>
              </w:rPr>
              <w:instrText xml:space="preserve"> FORMTEXT </w:instrText>
            </w:r>
            <w:r w:rsidR="005B3BFE" w:rsidRPr="00E81938">
              <w:rPr>
                <w:rFonts w:ascii="Arial" w:hAnsi="Arial" w:cs="Arial"/>
              </w:rPr>
            </w:r>
            <w:r w:rsidR="005B3BFE" w:rsidRPr="00E81938">
              <w:rPr>
                <w:rFonts w:ascii="Arial" w:hAnsi="Arial" w:cs="Arial"/>
              </w:rPr>
              <w:fldChar w:fldCharType="separate"/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t> </w:t>
            </w:r>
            <w:r w:rsidR="005B3BFE" w:rsidRPr="00E81938">
              <w:rPr>
                <w:rFonts w:ascii="Arial" w:hAnsi="Arial" w:cs="Arial"/>
              </w:rPr>
              <w:fldChar w:fldCharType="end"/>
            </w:r>
          </w:p>
        </w:tc>
      </w:tr>
      <w:tr w:rsidR="005B3BFE" w:rsidRPr="00E81938" w14:paraId="272EADFC" w14:textId="77777777" w:rsidTr="004D16A8">
        <w:tc>
          <w:tcPr>
            <w:tcW w:w="935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B6AD9A" w14:textId="77777777" w:rsidR="005B3BFE" w:rsidRPr="00E81938" w:rsidRDefault="005B3BFE" w:rsidP="005B3BFE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5B3BFE" w:rsidRPr="00E81938" w14:paraId="4A3D1BE1" w14:textId="77777777" w:rsidTr="004D16A8">
        <w:tc>
          <w:tcPr>
            <w:tcW w:w="9351" w:type="dxa"/>
            <w:gridSpan w:val="5"/>
          </w:tcPr>
          <w:p w14:paraId="44D56980" w14:textId="77777777" w:rsidR="005B3BFE" w:rsidRPr="00E81938" w:rsidRDefault="005B3BFE" w:rsidP="00F8344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81938">
              <w:rPr>
                <w:rFonts w:ascii="Arial" w:hAnsi="Arial" w:cs="Arial"/>
                <w:b/>
                <w:bCs/>
              </w:rPr>
              <w:t>Ausbildung als Praxisausbilderin/Praxisausbilder</w:t>
            </w:r>
          </w:p>
        </w:tc>
      </w:tr>
      <w:tr w:rsidR="005B3BFE" w:rsidRPr="00E81938" w14:paraId="070B170F" w14:textId="77777777" w:rsidTr="004D16A8">
        <w:tc>
          <w:tcPr>
            <w:tcW w:w="1696" w:type="dxa"/>
          </w:tcPr>
          <w:p w14:paraId="2563726A" w14:textId="353D8833" w:rsidR="005B3BFE" w:rsidRPr="00E81938" w:rsidRDefault="00E341D7" w:rsidP="00F83447">
            <w:pPr>
              <w:spacing w:after="14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14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BFE" w:rsidRPr="00E8193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7655" w:type="dxa"/>
            <w:gridSpan w:val="4"/>
          </w:tcPr>
          <w:p w14:paraId="732900A8" w14:textId="77777777" w:rsidR="005B3BFE" w:rsidRPr="00E81938" w:rsidRDefault="005B3BFE" w:rsidP="00F83447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Ich verfüge über eine Ausbildung als Praxisausbildnerin/Praxisausbildner (mindestens 300 Lernstunden Gesamtausbildung) oder über ein von einer HFS anerkanntes Äquivalenzgesuch. Bitte Kopie beilegen.</w:t>
            </w:r>
          </w:p>
        </w:tc>
      </w:tr>
      <w:tr w:rsidR="005B3BFE" w:rsidRPr="00E81938" w14:paraId="6B39ABA4" w14:textId="77777777" w:rsidTr="004D16A8">
        <w:tc>
          <w:tcPr>
            <w:tcW w:w="1696" w:type="dxa"/>
          </w:tcPr>
          <w:p w14:paraId="4F804ED3" w14:textId="68D2E7A2" w:rsidR="005B3BFE" w:rsidRPr="00E81938" w:rsidRDefault="00E341D7" w:rsidP="00F83447">
            <w:pPr>
              <w:spacing w:after="14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810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D10" w:rsidRPr="00E819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3BFE" w:rsidRPr="00E8193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7655" w:type="dxa"/>
            <w:gridSpan w:val="4"/>
          </w:tcPr>
          <w:p w14:paraId="085CCD39" w14:textId="5A70A7B1" w:rsidR="005B3BFE" w:rsidRPr="00E81938" w:rsidRDefault="005B3BFE" w:rsidP="00F83447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Bitte Äquivalenzgesuch stellen (Infos unter admin@icp.ch anfordern).</w:t>
            </w:r>
          </w:p>
        </w:tc>
      </w:tr>
      <w:tr w:rsidR="005B3BFE" w:rsidRPr="00E81938" w14:paraId="6318609D" w14:textId="77777777" w:rsidTr="004D16A8">
        <w:tc>
          <w:tcPr>
            <w:tcW w:w="935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7AABAA" w14:textId="77777777" w:rsidR="005B3BFE" w:rsidRPr="00E81938" w:rsidRDefault="005B3BFE" w:rsidP="005B3BFE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5B3BFE" w:rsidRPr="00E81938" w14:paraId="4BC5363E" w14:textId="77777777" w:rsidTr="004D16A8">
        <w:tc>
          <w:tcPr>
            <w:tcW w:w="9351" w:type="dxa"/>
            <w:gridSpan w:val="5"/>
          </w:tcPr>
          <w:p w14:paraId="393F484B" w14:textId="77777777" w:rsidR="005B3BFE" w:rsidRPr="00E81938" w:rsidRDefault="005B3BFE" w:rsidP="00F8344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81938">
              <w:rPr>
                <w:rFonts w:ascii="Arial" w:hAnsi="Arial" w:cs="Arial"/>
                <w:b/>
                <w:bCs/>
              </w:rPr>
              <w:t>Die Institution verfügt über ein von einer HFS anerkanntes Praxisausbildungskonzept</w:t>
            </w:r>
          </w:p>
        </w:tc>
      </w:tr>
      <w:tr w:rsidR="005B3BFE" w:rsidRPr="00E81938" w14:paraId="6C45AF1A" w14:textId="77777777" w:rsidTr="004D16A8">
        <w:tc>
          <w:tcPr>
            <w:tcW w:w="1696" w:type="dxa"/>
          </w:tcPr>
          <w:p w14:paraId="67BECFEC" w14:textId="77FF0339" w:rsidR="005B3BFE" w:rsidRPr="00E81938" w:rsidRDefault="00E341D7" w:rsidP="00F83447">
            <w:pPr>
              <w:spacing w:after="14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46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D10" w:rsidRPr="00E819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3BFE" w:rsidRPr="00E81938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7655" w:type="dxa"/>
            <w:gridSpan w:val="4"/>
            <w:vAlign w:val="bottom"/>
          </w:tcPr>
          <w:p w14:paraId="1E3B840D" w14:textId="77777777" w:rsidR="005B3BFE" w:rsidRPr="00E81938" w:rsidRDefault="005B3BFE" w:rsidP="00F83447">
            <w:pPr>
              <w:spacing w:after="140"/>
              <w:rPr>
                <w:rFonts w:ascii="Arial" w:hAnsi="Arial" w:cs="Arial"/>
                <w:sz w:val="22"/>
              </w:rPr>
            </w:pPr>
            <w:r w:rsidRPr="00E81938">
              <w:rPr>
                <w:rFonts w:ascii="Arial" w:hAnsi="Arial" w:cs="Arial"/>
              </w:rPr>
              <w:t>Bitte Kopie des Anerkennungsschreibens beilegen. Sollte die Institution das erste Mal eine Sozialpädagogin / einen Sozialpädagogen in Ausbildung an der ICP anmelden, legen Sie zudem das aktuelle Konzept bei.</w:t>
            </w:r>
          </w:p>
        </w:tc>
      </w:tr>
      <w:tr w:rsidR="005B3BFE" w:rsidRPr="00E81938" w14:paraId="68385F09" w14:textId="77777777" w:rsidTr="004D16A8">
        <w:tc>
          <w:tcPr>
            <w:tcW w:w="1696" w:type="dxa"/>
          </w:tcPr>
          <w:p w14:paraId="485B641E" w14:textId="55A6CD14" w:rsidR="005B3BFE" w:rsidRPr="00E81938" w:rsidRDefault="00E341D7" w:rsidP="00F83447">
            <w:pPr>
              <w:spacing w:after="14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6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D10" w:rsidRPr="00E819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3BFE" w:rsidRPr="00E8193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7655" w:type="dxa"/>
            <w:gridSpan w:val="4"/>
          </w:tcPr>
          <w:p w14:paraId="751CAD7C" w14:textId="2DB895AE" w:rsidR="005B3BFE" w:rsidRPr="00E81938" w:rsidRDefault="005B3BFE" w:rsidP="00F83447">
            <w:pPr>
              <w:spacing w:after="140"/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Bitte aktuelles Praxisausbildungskonzept beilegen. (Sollten sie noch kein Konzept erstellt haben, informiert sie der Leitfaden „Merkpunkte zum Verfassen eines internen Praxisausbildungskonzeptes“ über die wichtigsten Inhalte. (Download unter: www.icp</w:t>
            </w:r>
            <w:r w:rsidR="00E341D7">
              <w:rPr>
                <w:rFonts w:ascii="Arial" w:hAnsi="Arial" w:cs="Arial"/>
              </w:rPr>
              <w:t>.ch</w:t>
            </w:r>
            <w:r w:rsidRPr="00E81938">
              <w:rPr>
                <w:rFonts w:ascii="Arial" w:hAnsi="Arial" w:cs="Arial"/>
              </w:rPr>
              <w:t xml:space="preserve"> – hfs – download hfs)</w:t>
            </w:r>
          </w:p>
        </w:tc>
      </w:tr>
      <w:tr w:rsidR="005B3BFE" w:rsidRPr="00E81938" w14:paraId="63726551" w14:textId="77777777" w:rsidTr="004D16A8">
        <w:tc>
          <w:tcPr>
            <w:tcW w:w="935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A2D92D" w14:textId="77777777" w:rsidR="005B3BFE" w:rsidRPr="00E81938" w:rsidRDefault="005B3BFE" w:rsidP="005B3BFE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5B3BFE" w:rsidRPr="00E81938" w14:paraId="1137490B" w14:textId="77777777" w:rsidTr="004D16A8">
        <w:tc>
          <w:tcPr>
            <w:tcW w:w="9351" w:type="dxa"/>
            <w:gridSpan w:val="5"/>
          </w:tcPr>
          <w:p w14:paraId="36A5C9B0" w14:textId="77777777" w:rsidR="005B3BFE" w:rsidRPr="00E81938" w:rsidRDefault="005B3BFE" w:rsidP="00F8344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81938">
              <w:rPr>
                <w:rFonts w:ascii="Arial" w:hAnsi="Arial" w:cs="Arial"/>
                <w:b/>
                <w:bCs/>
              </w:rPr>
              <w:t>Unterschriften</w:t>
            </w:r>
          </w:p>
        </w:tc>
      </w:tr>
      <w:tr w:rsidR="005B3BFE" w:rsidRPr="00E81938" w14:paraId="5097056B" w14:textId="77777777" w:rsidTr="004D16A8">
        <w:tc>
          <w:tcPr>
            <w:tcW w:w="9351" w:type="dxa"/>
            <w:gridSpan w:val="5"/>
          </w:tcPr>
          <w:p w14:paraId="10F9F840" w14:textId="77777777" w:rsidR="005B3BFE" w:rsidRPr="00E81938" w:rsidRDefault="005B3BFE" w:rsidP="00F83447">
            <w:pPr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Praxisausbilderin / Praxisausbilder:</w:t>
            </w:r>
          </w:p>
          <w:p w14:paraId="60B56D24" w14:textId="77B80304" w:rsidR="005B3BFE" w:rsidRPr="00E81938" w:rsidRDefault="005B3BFE" w:rsidP="00F83447">
            <w:pPr>
              <w:rPr>
                <w:rFonts w:ascii="Arial" w:hAnsi="Arial" w:cs="Arial"/>
                <w:u w:val="single"/>
              </w:rPr>
            </w:pPr>
            <w:r w:rsidRPr="00E81938">
              <w:rPr>
                <w:rFonts w:ascii="Arial" w:hAnsi="Arial" w:cs="Arial"/>
              </w:rPr>
              <w:t xml:space="preserve">Datum: </w:t>
            </w:r>
            <w:r w:rsidR="008B3D10"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D10" w:rsidRPr="00E81938">
              <w:rPr>
                <w:rFonts w:ascii="Arial" w:hAnsi="Arial" w:cs="Arial"/>
              </w:rPr>
              <w:instrText xml:space="preserve"> FORMTEXT </w:instrText>
            </w:r>
            <w:r w:rsidR="008B3D10" w:rsidRPr="00E81938">
              <w:rPr>
                <w:rFonts w:ascii="Arial" w:hAnsi="Arial" w:cs="Arial"/>
              </w:rPr>
            </w:r>
            <w:r w:rsidR="008B3D10" w:rsidRPr="00E81938">
              <w:rPr>
                <w:rFonts w:ascii="Arial" w:hAnsi="Arial" w:cs="Arial"/>
              </w:rPr>
              <w:fldChar w:fldCharType="separate"/>
            </w:r>
            <w:r w:rsidR="008B3D10" w:rsidRPr="00E81938">
              <w:rPr>
                <w:rFonts w:ascii="Arial" w:hAnsi="Arial" w:cs="Arial"/>
              </w:rPr>
              <w:t> </w:t>
            </w:r>
            <w:r w:rsidR="008B3D10" w:rsidRPr="00E81938">
              <w:rPr>
                <w:rFonts w:ascii="Arial" w:hAnsi="Arial" w:cs="Arial"/>
              </w:rPr>
              <w:t> </w:t>
            </w:r>
            <w:r w:rsidR="008B3D10" w:rsidRPr="00E81938">
              <w:rPr>
                <w:rFonts w:ascii="Arial" w:hAnsi="Arial" w:cs="Arial"/>
              </w:rPr>
              <w:t> </w:t>
            </w:r>
            <w:r w:rsidR="008B3D10" w:rsidRPr="00E81938">
              <w:rPr>
                <w:rFonts w:ascii="Arial" w:hAnsi="Arial" w:cs="Arial"/>
              </w:rPr>
              <w:t> </w:t>
            </w:r>
            <w:r w:rsidR="008B3D10" w:rsidRPr="00E81938">
              <w:rPr>
                <w:rFonts w:ascii="Arial" w:hAnsi="Arial" w:cs="Arial"/>
              </w:rPr>
              <w:t> </w:t>
            </w:r>
            <w:r w:rsidR="008B3D10" w:rsidRPr="00E81938">
              <w:rPr>
                <w:rFonts w:ascii="Arial" w:hAnsi="Arial" w:cs="Arial"/>
              </w:rPr>
              <w:fldChar w:fldCharType="end"/>
            </w:r>
            <w:r w:rsidRPr="00E81938">
              <w:rPr>
                <w:rFonts w:ascii="Arial" w:hAnsi="Arial" w:cs="Arial"/>
              </w:rPr>
              <w:t xml:space="preserve"> </w:t>
            </w:r>
            <w:r w:rsidR="00B7307B" w:rsidRPr="00E81938">
              <w:rPr>
                <w:rFonts w:ascii="Arial" w:hAnsi="Arial" w:cs="Arial"/>
              </w:rPr>
              <w:tab/>
            </w:r>
            <w:r w:rsidRPr="00E81938">
              <w:rPr>
                <w:rFonts w:ascii="Arial" w:hAnsi="Arial" w:cs="Arial"/>
              </w:rPr>
              <w:t xml:space="preserve">Unterschrift: </w:t>
            </w:r>
            <w:r w:rsidRPr="00E81938">
              <w:rPr>
                <w:rFonts w:ascii="Arial" w:hAnsi="Arial" w:cs="Arial"/>
                <w:u w:val="single"/>
              </w:rPr>
              <w:tab/>
            </w:r>
          </w:p>
          <w:p w14:paraId="2B28D944" w14:textId="77777777" w:rsidR="005B3BFE" w:rsidRPr="00E81938" w:rsidRDefault="005B3BFE" w:rsidP="00F83447">
            <w:pPr>
              <w:rPr>
                <w:rFonts w:ascii="Arial" w:hAnsi="Arial" w:cs="Arial"/>
              </w:rPr>
            </w:pPr>
            <w:r w:rsidRPr="00E81938">
              <w:rPr>
                <w:rFonts w:ascii="Arial" w:hAnsi="Arial" w:cs="Arial"/>
              </w:rPr>
              <w:t>Institutionsleitung:</w:t>
            </w:r>
          </w:p>
          <w:p w14:paraId="5923E1B7" w14:textId="69589E4C" w:rsidR="005B3BFE" w:rsidRPr="00E81938" w:rsidRDefault="005B3BFE" w:rsidP="00F83447">
            <w:pPr>
              <w:rPr>
                <w:rFonts w:ascii="Arial" w:hAnsi="Arial" w:cs="Arial"/>
                <w:u w:val="single"/>
              </w:rPr>
            </w:pPr>
            <w:r w:rsidRPr="00E81938">
              <w:rPr>
                <w:rFonts w:ascii="Arial" w:hAnsi="Arial" w:cs="Arial"/>
              </w:rPr>
              <w:t xml:space="preserve">Datum: </w:t>
            </w:r>
            <w:r w:rsidR="008B3D10" w:rsidRPr="00E8193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D10" w:rsidRPr="00E81938">
              <w:rPr>
                <w:rFonts w:ascii="Arial" w:hAnsi="Arial" w:cs="Arial"/>
              </w:rPr>
              <w:instrText xml:space="preserve"> FORMTEXT </w:instrText>
            </w:r>
            <w:r w:rsidR="008B3D10" w:rsidRPr="00E81938">
              <w:rPr>
                <w:rFonts w:ascii="Arial" w:hAnsi="Arial" w:cs="Arial"/>
              </w:rPr>
            </w:r>
            <w:r w:rsidR="008B3D10" w:rsidRPr="00E81938">
              <w:rPr>
                <w:rFonts w:ascii="Arial" w:hAnsi="Arial" w:cs="Arial"/>
              </w:rPr>
              <w:fldChar w:fldCharType="separate"/>
            </w:r>
            <w:r w:rsidR="008B3D10" w:rsidRPr="00E81938">
              <w:rPr>
                <w:rFonts w:ascii="Arial" w:hAnsi="Arial" w:cs="Arial"/>
              </w:rPr>
              <w:t> </w:t>
            </w:r>
            <w:r w:rsidR="008B3D10" w:rsidRPr="00E81938">
              <w:rPr>
                <w:rFonts w:ascii="Arial" w:hAnsi="Arial" w:cs="Arial"/>
              </w:rPr>
              <w:t> </w:t>
            </w:r>
            <w:r w:rsidR="008B3D10" w:rsidRPr="00E81938">
              <w:rPr>
                <w:rFonts w:ascii="Arial" w:hAnsi="Arial" w:cs="Arial"/>
              </w:rPr>
              <w:t> </w:t>
            </w:r>
            <w:r w:rsidR="008B3D10" w:rsidRPr="00E81938">
              <w:rPr>
                <w:rFonts w:ascii="Arial" w:hAnsi="Arial" w:cs="Arial"/>
              </w:rPr>
              <w:t> </w:t>
            </w:r>
            <w:r w:rsidR="008B3D10" w:rsidRPr="00E81938">
              <w:rPr>
                <w:rFonts w:ascii="Arial" w:hAnsi="Arial" w:cs="Arial"/>
              </w:rPr>
              <w:t> </w:t>
            </w:r>
            <w:r w:rsidR="008B3D10" w:rsidRPr="00E81938">
              <w:rPr>
                <w:rFonts w:ascii="Arial" w:hAnsi="Arial" w:cs="Arial"/>
              </w:rPr>
              <w:fldChar w:fldCharType="end"/>
            </w:r>
            <w:r w:rsidR="00B7307B" w:rsidRPr="00E81938">
              <w:rPr>
                <w:rFonts w:ascii="Arial" w:hAnsi="Arial" w:cs="Arial"/>
              </w:rPr>
              <w:tab/>
            </w:r>
            <w:r w:rsidRPr="00E81938">
              <w:rPr>
                <w:rFonts w:ascii="Arial" w:hAnsi="Arial" w:cs="Arial"/>
              </w:rPr>
              <w:t xml:space="preserve">Unterschrift: </w:t>
            </w:r>
            <w:r w:rsidRPr="00E81938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4CB7AED7" w14:textId="77777777" w:rsidR="005647F6" w:rsidRPr="00E81938" w:rsidRDefault="005B3BFE" w:rsidP="005B3BFE">
      <w:pPr>
        <w:pStyle w:val="Nummerierung2"/>
        <w:numPr>
          <w:ilvl w:val="0"/>
          <w:numId w:val="0"/>
        </w:numPr>
        <w:spacing w:line="240" w:lineRule="exact"/>
        <w:ind w:left="397" w:hanging="397"/>
        <w:rPr>
          <w:rFonts w:ascii="Arial" w:hAnsi="Arial" w:cs="Arial"/>
        </w:rPr>
      </w:pPr>
      <w:r w:rsidRPr="00E81938">
        <w:rPr>
          <w:rFonts w:ascii="Arial" w:hAnsi="Arial" w:cs="Arial"/>
        </w:rPr>
        <w:t xml:space="preserve">Bitte einsenden an: </w:t>
      </w:r>
      <w:r w:rsidRPr="00E81938">
        <w:rPr>
          <w:rFonts w:ascii="Arial" w:hAnsi="Arial" w:cs="Arial"/>
          <w:i/>
          <w:iCs/>
        </w:rPr>
        <w:t>Höhere Fachschule für Sozialpädagogik ICP, Froburgstrasse 266, 4634 Wisen</w:t>
      </w:r>
    </w:p>
    <w:sectPr w:rsidR="005647F6" w:rsidRPr="00E81938" w:rsidSect="00A30B08"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474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DDD00" w14:textId="77777777" w:rsidR="00D7165D" w:rsidRDefault="00D7165D" w:rsidP="003D580A">
      <w:r>
        <w:separator/>
      </w:r>
    </w:p>
    <w:p w14:paraId="56B41DBE" w14:textId="77777777" w:rsidR="00D7165D" w:rsidRDefault="00D7165D" w:rsidP="003D580A"/>
  </w:endnote>
  <w:endnote w:type="continuationSeparator" w:id="0">
    <w:p w14:paraId="4DB1821E" w14:textId="77777777" w:rsidR="00D7165D" w:rsidRDefault="00D7165D" w:rsidP="003D580A">
      <w:r>
        <w:continuationSeparator/>
      </w:r>
    </w:p>
    <w:p w14:paraId="2DD99403" w14:textId="77777777" w:rsidR="00D7165D" w:rsidRDefault="00D7165D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altName w:val="Nirmala UI"/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kta Vaani SemiBold">
    <w:panose1 w:val="020B0000000000000000"/>
    <w:charset w:val="4D"/>
    <w:family w:val="swiss"/>
    <w:pitch w:val="variable"/>
    <w:sig w:usb0="A004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6B97" w14:textId="16BA2106" w:rsidR="001F38CF" w:rsidRPr="00CA7D71" w:rsidRDefault="001F38CF" w:rsidP="003D580A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5.3.7 Richtlinien für das Vorpraktikum</w:t>
    </w:r>
    <w:r w:rsidR="005647F6" w:rsidRPr="00CA7D71">
      <w:rPr>
        <w:color w:val="7F7F7F" w:themeColor="text1" w:themeTint="80"/>
        <w:lang w:val="de-DE"/>
      </w:rPr>
      <w:t xml:space="preserve"> | </w:t>
    </w:r>
    <w:r w:rsidR="005647F6" w:rsidRPr="00CA7D71">
      <w:rPr>
        <w:color w:val="7F7F7F" w:themeColor="text1" w:themeTint="80"/>
        <w:lang w:val="de-DE"/>
      </w:rPr>
      <w:fldChar w:fldCharType="begin"/>
    </w:r>
    <w:r w:rsidR="005647F6" w:rsidRPr="00CA7D71">
      <w:rPr>
        <w:color w:val="7F7F7F" w:themeColor="text1" w:themeTint="80"/>
        <w:lang w:val="de-DE"/>
      </w:rPr>
      <w:instrText xml:space="preserve"> TIME \@ "dd.MM.yyyy" </w:instrText>
    </w:r>
    <w:r w:rsidR="005647F6" w:rsidRPr="00CA7D71">
      <w:rPr>
        <w:color w:val="7F7F7F" w:themeColor="text1" w:themeTint="80"/>
        <w:lang w:val="de-DE"/>
      </w:rPr>
      <w:fldChar w:fldCharType="separate"/>
    </w:r>
    <w:r w:rsidR="00E341D7">
      <w:rPr>
        <w:noProof/>
        <w:color w:val="7F7F7F" w:themeColor="text1" w:themeTint="80"/>
        <w:lang w:val="de-DE"/>
      </w:rPr>
      <w:t>20.05.2020</w:t>
    </w:r>
    <w:r w:rsidR="005647F6"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1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FA0E" w14:textId="078FAACB" w:rsidR="009D534F" w:rsidRPr="00A30B08" w:rsidRDefault="005B3BFE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5.3.</w:t>
    </w:r>
    <w:r>
      <w:rPr>
        <w:color w:val="7F7F7F" w:themeColor="text1" w:themeTint="80"/>
        <w:lang w:val="de-DE"/>
      </w:rPr>
      <w:t>10 Anmeldeformular Praxisausbildung</w:t>
    </w:r>
    <w:r w:rsidRPr="00CA7D71">
      <w:rPr>
        <w:color w:val="7F7F7F" w:themeColor="text1" w:themeTint="80"/>
        <w:lang w:val="de-DE"/>
      </w:rPr>
      <w:t xml:space="preserve"> |</w:t>
    </w:r>
    <w:r>
      <w:rPr>
        <w:color w:val="7F7F7F" w:themeColor="text1" w:themeTint="80"/>
        <w:lang w:val="de-DE"/>
      </w:rPr>
      <w:t xml:space="preserve"> </w:t>
    </w:r>
    <w:r w:rsidR="00DF5568">
      <w:rPr>
        <w:color w:val="7F7F7F" w:themeColor="text1" w:themeTint="80"/>
        <w:lang w:val="de-DE"/>
      </w:rPr>
      <w:t>09.04</w:t>
    </w:r>
    <w:r>
      <w:rPr>
        <w:color w:val="7F7F7F" w:themeColor="text1" w:themeTint="80"/>
        <w:lang w:val="de-DE"/>
      </w:rPr>
      <w:t>.2020</w:t>
    </w:r>
    <w:r w:rsidR="001F6955" w:rsidRPr="00CA7D71">
      <w:rPr>
        <w:color w:val="7F7F7F" w:themeColor="text1" w:themeTint="80"/>
        <w:lang w:val="de-DE"/>
      </w:rPr>
      <w:tab/>
      <w:t xml:space="preserve">Seite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PAGE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  <w:r w:rsidR="001F6955" w:rsidRPr="00CA7D71">
      <w:rPr>
        <w:color w:val="7F7F7F" w:themeColor="text1" w:themeTint="80"/>
        <w:lang w:val="de-DE"/>
      </w:rPr>
      <w:t xml:space="preserve"> von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NUMPAGES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83413" w14:textId="77777777" w:rsidR="00D7165D" w:rsidRDefault="00D7165D" w:rsidP="003D580A">
      <w:r>
        <w:separator/>
      </w:r>
    </w:p>
    <w:p w14:paraId="17C280F1" w14:textId="77777777" w:rsidR="00D7165D" w:rsidRDefault="00D7165D" w:rsidP="003D580A"/>
  </w:footnote>
  <w:footnote w:type="continuationSeparator" w:id="0">
    <w:p w14:paraId="7A9ECFDE" w14:textId="77777777" w:rsidR="00D7165D" w:rsidRDefault="00D7165D" w:rsidP="003D580A">
      <w:r>
        <w:continuationSeparator/>
      </w:r>
    </w:p>
    <w:p w14:paraId="3999724F" w14:textId="77777777" w:rsidR="00D7165D" w:rsidRDefault="00D7165D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D210B" w14:textId="77777777" w:rsidR="0052172D" w:rsidRDefault="00A30B08" w:rsidP="003D580A">
    <w:pPr>
      <w:pStyle w:val="Kopfzeile"/>
    </w:pPr>
    <w:r w:rsidRPr="00A30B08">
      <w:rPr>
        <w:noProof/>
      </w:rPr>
      <w:drawing>
        <wp:anchor distT="0" distB="0" distL="114300" distR="114300" simplePos="0" relativeHeight="251670016" behindDoc="1" locked="0" layoutInCell="1" allowOverlap="1" wp14:anchorId="6B56E774" wp14:editId="7FFA35BD">
          <wp:simplePos x="0" y="0"/>
          <wp:positionH relativeFrom="page">
            <wp:posOffset>1606702</wp:posOffset>
          </wp:positionH>
          <wp:positionV relativeFrom="page">
            <wp:posOffset>166370</wp:posOffset>
          </wp:positionV>
          <wp:extent cx="5752465" cy="874395"/>
          <wp:effectExtent l="0" t="0" r="63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p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6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B08">
      <w:rPr>
        <w:noProof/>
      </w:rPr>
      <w:drawing>
        <wp:anchor distT="0" distB="0" distL="114300" distR="114300" simplePos="0" relativeHeight="251668992" behindDoc="0" locked="1" layoutInCell="1" allowOverlap="1" wp14:anchorId="3CEC8361" wp14:editId="5878F37C">
          <wp:simplePos x="0" y="0"/>
          <wp:positionH relativeFrom="page">
            <wp:posOffset>414655</wp:posOffset>
          </wp:positionH>
          <wp:positionV relativeFrom="page">
            <wp:posOffset>461645</wp:posOffset>
          </wp:positionV>
          <wp:extent cx="1727835" cy="374015"/>
          <wp:effectExtent l="0" t="0" r="571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898B38" w14:textId="77777777" w:rsidR="00B87EB7" w:rsidRDefault="00B87EB7" w:rsidP="003D5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A415FF"/>
    <w:multiLevelType w:val="hybridMultilevel"/>
    <w:tmpl w:val="705840A8"/>
    <w:lvl w:ilvl="0" w:tplc="BCBACC0A">
      <w:start w:val="1"/>
      <w:numFmt w:val="decimal"/>
      <w:pStyle w:val="Aufzhl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E22FA"/>
    <w:multiLevelType w:val="hybridMultilevel"/>
    <w:tmpl w:val="7CB82062"/>
    <w:lvl w:ilvl="0" w:tplc="DBAC05CE">
      <w:start w:val="1"/>
      <w:numFmt w:val="lowerLetter"/>
      <w:pStyle w:val="Nummerier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6"/>
  </w:num>
  <w:num w:numId="13">
    <w:abstractNumId w:val="24"/>
    <w:lvlOverride w:ilvl="0">
      <w:startOverride w:val="1"/>
    </w:lvlOverride>
  </w:num>
  <w:num w:numId="14">
    <w:abstractNumId w:val="21"/>
  </w:num>
  <w:num w:numId="15">
    <w:abstractNumId w:val="20"/>
  </w:num>
  <w:num w:numId="16">
    <w:abstractNumId w:val="22"/>
  </w:num>
  <w:num w:numId="17">
    <w:abstractNumId w:val="20"/>
    <w:lvlOverride w:ilvl="0">
      <w:startOverride w:val="1"/>
    </w:lvlOverride>
  </w:num>
  <w:num w:numId="18">
    <w:abstractNumId w:val="11"/>
  </w:num>
  <w:num w:numId="19">
    <w:abstractNumId w:val="28"/>
  </w:num>
  <w:num w:numId="20">
    <w:abstractNumId w:val="25"/>
  </w:num>
  <w:num w:numId="21">
    <w:abstractNumId w:val="13"/>
  </w:num>
  <w:num w:numId="22">
    <w:abstractNumId w:val="29"/>
  </w:num>
  <w:num w:numId="23">
    <w:abstractNumId w:val="10"/>
  </w:num>
  <w:num w:numId="24">
    <w:abstractNumId w:val="19"/>
  </w:num>
  <w:num w:numId="25">
    <w:abstractNumId w:val="18"/>
  </w:num>
  <w:num w:numId="26">
    <w:abstractNumId w:val="17"/>
  </w:num>
  <w:num w:numId="27">
    <w:abstractNumId w:val="30"/>
  </w:num>
  <w:num w:numId="28">
    <w:abstractNumId w:val="31"/>
  </w:num>
  <w:num w:numId="29">
    <w:abstractNumId w:val="23"/>
  </w:num>
  <w:num w:numId="30">
    <w:abstractNumId w:val="12"/>
  </w:num>
  <w:num w:numId="31">
    <w:abstractNumId w:val="16"/>
  </w:num>
  <w:num w:numId="32">
    <w:abstractNumId w:val="14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FE"/>
    <w:rsid w:val="000769DC"/>
    <w:rsid w:val="001F38CF"/>
    <w:rsid w:val="001F6955"/>
    <w:rsid w:val="0023290C"/>
    <w:rsid w:val="00246A65"/>
    <w:rsid w:val="0027214F"/>
    <w:rsid w:val="003D1C08"/>
    <w:rsid w:val="003D580A"/>
    <w:rsid w:val="004359EF"/>
    <w:rsid w:val="00444C32"/>
    <w:rsid w:val="0044693E"/>
    <w:rsid w:val="004D16A8"/>
    <w:rsid w:val="0052172D"/>
    <w:rsid w:val="00546F82"/>
    <w:rsid w:val="005647F6"/>
    <w:rsid w:val="0058611A"/>
    <w:rsid w:val="005B3BFE"/>
    <w:rsid w:val="00613BE5"/>
    <w:rsid w:val="006A03FD"/>
    <w:rsid w:val="0071432D"/>
    <w:rsid w:val="007A27F8"/>
    <w:rsid w:val="0084737B"/>
    <w:rsid w:val="0087721D"/>
    <w:rsid w:val="008B3D10"/>
    <w:rsid w:val="00901989"/>
    <w:rsid w:val="00933EDE"/>
    <w:rsid w:val="009D534F"/>
    <w:rsid w:val="009E4397"/>
    <w:rsid w:val="00A30B08"/>
    <w:rsid w:val="00A340C7"/>
    <w:rsid w:val="00A35E4F"/>
    <w:rsid w:val="00AF0BAB"/>
    <w:rsid w:val="00B3024B"/>
    <w:rsid w:val="00B52680"/>
    <w:rsid w:val="00B60623"/>
    <w:rsid w:val="00B7307B"/>
    <w:rsid w:val="00B87EB7"/>
    <w:rsid w:val="00C47B6E"/>
    <w:rsid w:val="00C652BF"/>
    <w:rsid w:val="00CA7D71"/>
    <w:rsid w:val="00CB2B64"/>
    <w:rsid w:val="00CE2105"/>
    <w:rsid w:val="00D52C93"/>
    <w:rsid w:val="00D62B8E"/>
    <w:rsid w:val="00D7165D"/>
    <w:rsid w:val="00DA2706"/>
    <w:rsid w:val="00DB4DAD"/>
    <w:rsid w:val="00DF5568"/>
    <w:rsid w:val="00E13ACB"/>
    <w:rsid w:val="00E341D7"/>
    <w:rsid w:val="00E7444A"/>
    <w:rsid w:val="00E81938"/>
    <w:rsid w:val="00EE0EF9"/>
    <w:rsid w:val="00F2063D"/>
    <w:rsid w:val="00F232D3"/>
    <w:rsid w:val="00F61363"/>
    <w:rsid w:val="00F678D1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E294433"/>
  <w15:chartTrackingRefBased/>
  <w15:docId w15:val="{413D40F4-18AB-4E21-964A-019C9AA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qFormat/>
    <w:rsid w:val="001F6955"/>
    <w:pPr>
      <w:numPr>
        <w:numId w:val="11"/>
      </w:numPr>
      <w:tabs>
        <w:tab w:val="clear" w:pos="252"/>
        <w:tab w:val="clear" w:pos="397"/>
        <w:tab w:val="clear" w:pos="794"/>
        <w:tab w:val="clear" w:pos="1191"/>
        <w:tab w:val="clear" w:pos="4479"/>
        <w:tab w:val="clear" w:pos="8959"/>
        <w:tab w:val="left" w:pos="284"/>
      </w:tabs>
      <w:spacing w:before="0" w:after="240"/>
      <w:ind w:left="0" w:firstLine="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246A65"/>
    <w:pPr>
      <w:spacing w:before="360"/>
    </w:pPr>
    <w:rPr>
      <w:rFonts w:ascii="Mukta Vaani SemiBold" w:hAnsi="Mukta Vaani SemiBold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8CF"/>
    <w:pPr>
      <w:spacing w:before="280" w:after="24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1F38CF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qFormat/>
    <w:rsid w:val="00D62B8E"/>
    <w:rPr>
      <w:i/>
    </w:rPr>
  </w:style>
  <w:style w:type="paragraph" w:customStyle="1" w:styleId="Aufzhlung2">
    <w:name w:val="Aufzählung 2"/>
    <w:basedOn w:val="Aufzhlung"/>
    <w:qFormat/>
    <w:rsid w:val="001F6955"/>
    <w:pPr>
      <w:numPr>
        <w:numId w:val="33"/>
      </w:numPr>
      <w:tabs>
        <w:tab w:val="clear" w:pos="284"/>
        <w:tab w:val="clear" w:pos="397"/>
        <w:tab w:val="left" w:pos="882"/>
      </w:tabs>
      <w:spacing w:after="120"/>
      <w:ind w:left="567" w:firstLine="0"/>
    </w:pPr>
  </w:style>
  <w:style w:type="paragraph" w:customStyle="1" w:styleId="Nummerierung2">
    <w:name w:val="Nummerierung 2"/>
    <w:basedOn w:val="Standard"/>
    <w:link w:val="Nummerierung2Zchn"/>
    <w:qFormat/>
    <w:rsid w:val="005B3BFE"/>
    <w:pPr>
      <w:numPr>
        <w:numId w:val="34"/>
      </w:numPr>
      <w:tabs>
        <w:tab w:val="clear" w:pos="252"/>
        <w:tab w:val="clear" w:pos="794"/>
        <w:tab w:val="clear" w:pos="1191"/>
        <w:tab w:val="clear" w:pos="4479"/>
        <w:tab w:val="clear" w:pos="8959"/>
        <w:tab w:val="left" w:pos="227"/>
      </w:tabs>
      <w:spacing w:after="120"/>
      <w:contextualSpacing/>
    </w:pPr>
  </w:style>
  <w:style w:type="character" w:customStyle="1" w:styleId="Nummerierung2Zchn">
    <w:name w:val="Nummerierung 2 Zchn"/>
    <w:basedOn w:val="Absatz-Standardschriftart"/>
    <w:link w:val="Nummerierung2"/>
    <w:rsid w:val="005B3BFE"/>
    <w:rPr>
      <w:rFonts w:ascii="Mukta Vaani" w:hAnsi="Mukta Vaani" w:cs="Mukta Vaani"/>
      <w:lang w:eastAsia="de-DE"/>
    </w:rPr>
  </w:style>
  <w:style w:type="table" w:styleId="Tabellenraster">
    <w:name w:val="Table Grid"/>
    <w:basedOn w:val="NormaleTabelle"/>
    <w:uiPriority w:val="59"/>
    <w:rsid w:val="005B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%20Wiederkehr\Downloads\icp_Dokumentvorlage_Logo_nur_erste_Seite_2020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ac0dd4-ca94-414b-9c8f-fe3eed0e3b05">CSPVU6RUZK7S-675507990-133091</_dlc_DocId>
    <_dlc_DocIdUrl xmlns="acac0dd4-ca94-414b-9c8f-fe3eed0e3b05">
      <Url>https://institutcptp.sharepoint.com/sites/SozialpdagogikHF/_layouts/15/DocIdRedir.aspx?ID=CSPVU6RUZK7S-675507990-133091</Url>
      <Description>CSPVU6RUZK7S-675507990-133091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705ED7A195C74BBD1F0F7B886755BE" ma:contentTypeVersion="549" ma:contentTypeDescription="Ein neues Dokument erstellen." ma:contentTypeScope="" ma:versionID="674cfc2ead40ebd86aef9f8a4799790a">
  <xsd:schema xmlns:xsd="http://www.w3.org/2001/XMLSchema" xmlns:xs="http://www.w3.org/2001/XMLSchema" xmlns:p="http://schemas.microsoft.com/office/2006/metadata/properties" xmlns:ns2="acac0dd4-ca94-414b-9c8f-fe3eed0e3b05" xmlns:ns3="1102e31f-6859-4f72-95ce-b4aa86a040f1" targetNamespace="http://schemas.microsoft.com/office/2006/metadata/properties" ma:root="true" ma:fieldsID="3acdca9d2facd74998baf256056dae2a" ns2:_="" ns3:_="">
    <xsd:import namespace="acac0dd4-ca94-414b-9c8f-fe3eed0e3b05"/>
    <xsd:import namespace="1102e31f-6859-4f72-95ce-b4aa86a040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0dd4-ca94-414b-9c8f-fe3eed0e3b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e31f-6859-4f72-95ce-b4aa86a04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0125-33D2-4AE4-BC7E-7AC4B94E384A}">
  <ds:schemaRefs>
    <ds:schemaRef ds:uri="http://schemas.microsoft.com/office/2006/metadata/properties"/>
    <ds:schemaRef ds:uri="http://schemas.microsoft.com/office/infopath/2007/PartnerControls"/>
    <ds:schemaRef ds:uri="acac0dd4-ca94-414b-9c8f-fe3eed0e3b05"/>
  </ds:schemaRefs>
</ds:datastoreItem>
</file>

<file path=customXml/itemProps2.xml><?xml version="1.0" encoding="utf-8"?>
<ds:datastoreItem xmlns:ds="http://schemas.openxmlformats.org/officeDocument/2006/customXml" ds:itemID="{88F37AF2-5075-4AA6-9967-E97153934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D462B-979C-4F6F-B39C-B243B8804E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173578-9714-4608-B683-CCB56558D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c0dd4-ca94-414b-9c8f-fe3eed0e3b05"/>
    <ds:schemaRef ds:uri="1102e31f-6859-4f72-95ce-b4aa86a0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1F576B-7536-4F48-A0AE-286D74CA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icp_Dokumentvorlage_Logo_nur_erste_Seite_2020_03.dotx</Template>
  <TotalTime>0</TotalTime>
  <Pages>1</Pages>
  <Words>214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11</cp:revision>
  <cp:lastPrinted>2020-03-31T08:58:00Z</cp:lastPrinted>
  <dcterms:created xsi:type="dcterms:W3CDTF">2020-03-27T08:41:00Z</dcterms:created>
  <dcterms:modified xsi:type="dcterms:W3CDTF">2020-05-20T13:21:00Z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0x01010098705ED7A195C74BBD1F0F7B886755BE</vt:lpwstr>
  </property>
  <property fmtid="{D5CDD505-2E9C-101B-9397-08002B2CF9AE}" pid="3" name="_dlc_DocIdItemGuid">
    <vt:lpwstr>1b1de8d4-cb16-414e-8faa-e8dc5be06ee3</vt:lpwstr>
  </property>
</Properties>
</file>