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92E82" w14:textId="77777777" w:rsidR="00443E10" w:rsidRDefault="00443E10" w:rsidP="00443E10"/>
    <w:p w14:paraId="30EA242B" w14:textId="77777777" w:rsidR="00443E10" w:rsidRDefault="00443E10" w:rsidP="00443E10"/>
    <w:p w14:paraId="217A51AD" w14:textId="77777777" w:rsidR="00CB2B64" w:rsidRDefault="00443E10" w:rsidP="00443E10">
      <w:pPr>
        <w:spacing w:after="0"/>
      </w:pPr>
      <w:r>
        <w:t>Höhere Fachschule für Sozialpädagogik ICP</w:t>
      </w:r>
    </w:p>
    <w:p w14:paraId="6C9C1B55" w14:textId="77777777" w:rsidR="00443E10" w:rsidRDefault="00443E10" w:rsidP="00443E10">
      <w:pPr>
        <w:spacing w:after="0"/>
      </w:pPr>
      <w:proofErr w:type="spellStart"/>
      <w:r>
        <w:t>Froburgstrasse</w:t>
      </w:r>
      <w:proofErr w:type="spellEnd"/>
      <w:r>
        <w:t xml:space="preserve"> 266</w:t>
      </w:r>
    </w:p>
    <w:p w14:paraId="3BD182A4" w14:textId="77777777" w:rsidR="00443E10" w:rsidRDefault="00443E10" w:rsidP="00443E10">
      <w:pPr>
        <w:spacing w:after="0"/>
      </w:pPr>
      <w:r>
        <w:t xml:space="preserve">4634 </w:t>
      </w:r>
      <w:proofErr w:type="spellStart"/>
      <w:r>
        <w:t>Wisen</w:t>
      </w:r>
      <w:proofErr w:type="spellEnd"/>
    </w:p>
    <w:p w14:paraId="6F8DA3AB" w14:textId="77777777" w:rsidR="00443E10" w:rsidRDefault="00443E10" w:rsidP="00443E10"/>
    <w:p w14:paraId="27CCCC03" w14:textId="77777777" w:rsidR="00443E10" w:rsidRDefault="00443E10" w:rsidP="00443E10"/>
    <w:p w14:paraId="76BB5059" w14:textId="77777777" w:rsidR="00443E10" w:rsidRPr="00CB2B64" w:rsidRDefault="00443E10" w:rsidP="003D580A">
      <w:pPr>
        <w:pStyle w:val="Titel"/>
      </w:pPr>
      <w:r>
        <w:t>Anmeldeformular ADHS-Coach Ausbildung 2020/21</w:t>
      </w:r>
    </w:p>
    <w:p w14:paraId="0B066E8E" w14:textId="77777777" w:rsidR="00096586" w:rsidRDefault="00443E10" w:rsidP="00096586">
      <w:pPr>
        <w:pStyle w:val="Untertitel"/>
      </w:pPr>
      <w:r>
        <w:t>Personalien</w:t>
      </w:r>
    </w:p>
    <w:p w14:paraId="10CBF9C2" w14:textId="0AD38C5B" w:rsidR="00443E10" w:rsidRDefault="00443E10" w:rsidP="00443E10">
      <w:pPr>
        <w:tabs>
          <w:tab w:val="left" w:pos="3969"/>
        </w:tabs>
      </w:pPr>
      <w:r>
        <w:t xml:space="preserve">Name:  </w:t>
      </w:r>
      <w:r w:rsidRPr="00797B77">
        <w:rPr>
          <w:lang w:val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797B77">
        <w:rPr>
          <w:lang w:val="de-DE"/>
        </w:rPr>
        <w:instrText xml:space="preserve"> FORMTEXT </w:instrText>
      </w:r>
      <w:r w:rsidRPr="00797B77">
        <w:rPr>
          <w:lang w:val="de-DE"/>
        </w:rPr>
      </w:r>
      <w:r w:rsidRPr="00797B77">
        <w:rPr>
          <w:lang w:val="de-DE"/>
        </w:rPr>
        <w:fldChar w:fldCharType="separate"/>
      </w:r>
      <w:r w:rsidRPr="00797B77">
        <w:rPr>
          <w:lang w:val="de-DE"/>
        </w:rPr>
        <w:t> </w:t>
      </w:r>
      <w:r w:rsidRPr="00797B77">
        <w:rPr>
          <w:lang w:val="de-DE"/>
        </w:rPr>
        <w:t> </w:t>
      </w:r>
      <w:r w:rsidRPr="00797B77">
        <w:rPr>
          <w:lang w:val="de-DE"/>
        </w:rPr>
        <w:t> </w:t>
      </w:r>
      <w:r w:rsidRPr="00797B77">
        <w:rPr>
          <w:lang w:val="de-DE"/>
        </w:rPr>
        <w:t> </w:t>
      </w:r>
      <w:r w:rsidRPr="00797B77">
        <w:rPr>
          <w:lang w:val="de-DE"/>
        </w:rPr>
        <w:t> </w:t>
      </w:r>
      <w:r w:rsidRPr="00797B77">
        <w:fldChar w:fldCharType="end"/>
      </w:r>
      <w:r>
        <w:tab/>
      </w:r>
      <w:r w:rsidR="00E04FD9">
        <w:tab/>
      </w:r>
      <w:bookmarkStart w:id="0" w:name="_GoBack"/>
      <w:bookmarkEnd w:id="0"/>
      <w:r>
        <w:t xml:space="preserve">Vorname:  </w:t>
      </w:r>
      <w:r w:rsidRPr="00D658A1">
        <w:fldChar w:fldCharType="begin">
          <w:ffData>
            <w:name w:val="Text17"/>
            <w:enabled/>
            <w:calcOnExit w:val="0"/>
            <w:textInput/>
          </w:ffData>
        </w:fldChar>
      </w:r>
      <w:r w:rsidRPr="00D658A1">
        <w:instrText xml:space="preserve"> FORMTEXT </w:instrText>
      </w:r>
      <w:r w:rsidRPr="00D658A1">
        <w:fldChar w:fldCharType="separate"/>
      </w:r>
      <w:r w:rsidRPr="00D658A1">
        <w:rPr>
          <w:rFonts w:eastAsia="MS Mincho"/>
        </w:rPr>
        <w:t> </w:t>
      </w:r>
      <w:r w:rsidRPr="00D658A1">
        <w:rPr>
          <w:rFonts w:eastAsia="MS Mincho"/>
        </w:rPr>
        <w:t> </w:t>
      </w:r>
      <w:r w:rsidRPr="00D658A1">
        <w:rPr>
          <w:rFonts w:eastAsia="MS Mincho"/>
        </w:rPr>
        <w:t> </w:t>
      </w:r>
      <w:r w:rsidRPr="00D658A1">
        <w:rPr>
          <w:rFonts w:eastAsia="MS Mincho"/>
        </w:rPr>
        <w:t> </w:t>
      </w:r>
      <w:r w:rsidRPr="00D658A1">
        <w:rPr>
          <w:rFonts w:eastAsia="MS Mincho"/>
        </w:rPr>
        <w:t> </w:t>
      </w:r>
      <w:r w:rsidRPr="00D658A1">
        <w:fldChar w:fldCharType="end"/>
      </w:r>
    </w:p>
    <w:p w14:paraId="7C39357B" w14:textId="77777777" w:rsidR="00443E10" w:rsidRDefault="00443E10" w:rsidP="00443E10">
      <w:pPr>
        <w:tabs>
          <w:tab w:val="left" w:pos="3969"/>
        </w:tabs>
      </w:pPr>
    </w:p>
    <w:p w14:paraId="39C59DC1" w14:textId="77777777" w:rsidR="00443E10" w:rsidRDefault="00443E10" w:rsidP="00443E10">
      <w:pPr>
        <w:tabs>
          <w:tab w:val="left" w:pos="3969"/>
        </w:tabs>
      </w:pPr>
      <w:r>
        <w:t xml:space="preserve">Strasse:  </w:t>
      </w:r>
      <w:r w:rsidRPr="00D658A1">
        <w:fldChar w:fldCharType="begin">
          <w:ffData>
            <w:name w:val="Text17"/>
            <w:enabled/>
            <w:calcOnExit w:val="0"/>
            <w:textInput/>
          </w:ffData>
        </w:fldChar>
      </w:r>
      <w:r w:rsidRPr="00D658A1">
        <w:instrText xml:space="preserve"> FORMTEXT </w:instrText>
      </w:r>
      <w:r w:rsidRPr="00D658A1">
        <w:fldChar w:fldCharType="separate"/>
      </w:r>
      <w:r w:rsidRPr="00443E10">
        <w:t> </w:t>
      </w:r>
      <w:r w:rsidRPr="00443E10">
        <w:t> </w:t>
      </w:r>
      <w:r w:rsidRPr="00443E10">
        <w:t> </w:t>
      </w:r>
      <w:r w:rsidRPr="00443E10">
        <w:t> </w:t>
      </w:r>
      <w:r w:rsidRPr="00443E10">
        <w:t> </w:t>
      </w:r>
      <w:r w:rsidRPr="00D658A1">
        <w:fldChar w:fldCharType="end"/>
      </w:r>
      <w:r>
        <w:tab/>
        <w:t xml:space="preserve">PLZ, Ort:  </w:t>
      </w:r>
      <w:r w:rsidRPr="00D658A1">
        <w:fldChar w:fldCharType="begin">
          <w:ffData>
            <w:name w:val="Text17"/>
            <w:enabled/>
            <w:calcOnExit w:val="0"/>
            <w:textInput/>
          </w:ffData>
        </w:fldChar>
      </w:r>
      <w:r w:rsidRPr="00D658A1">
        <w:instrText xml:space="preserve"> FORMTEXT </w:instrText>
      </w:r>
      <w:r w:rsidRPr="00D658A1">
        <w:fldChar w:fldCharType="separate"/>
      </w:r>
      <w:r w:rsidRPr="00443E10">
        <w:t> </w:t>
      </w:r>
      <w:r w:rsidRPr="00443E10">
        <w:t> </w:t>
      </w:r>
      <w:r w:rsidRPr="00443E10">
        <w:t> </w:t>
      </w:r>
      <w:r w:rsidRPr="00443E10">
        <w:t> </w:t>
      </w:r>
      <w:r w:rsidRPr="00443E10">
        <w:t> </w:t>
      </w:r>
      <w:r w:rsidRPr="00D658A1">
        <w:fldChar w:fldCharType="end"/>
      </w:r>
    </w:p>
    <w:p w14:paraId="6D41C882" w14:textId="77777777" w:rsidR="00443E10" w:rsidRDefault="00443E10" w:rsidP="00443E10">
      <w:pPr>
        <w:tabs>
          <w:tab w:val="left" w:pos="3969"/>
        </w:tabs>
      </w:pPr>
    </w:p>
    <w:p w14:paraId="0FB60370" w14:textId="77777777" w:rsidR="00443E10" w:rsidRDefault="00443E10" w:rsidP="00443E10">
      <w:pPr>
        <w:tabs>
          <w:tab w:val="left" w:pos="3969"/>
        </w:tabs>
      </w:pPr>
      <w:r>
        <w:t xml:space="preserve">Telefon:  </w:t>
      </w:r>
      <w:r w:rsidRPr="00D658A1">
        <w:fldChar w:fldCharType="begin">
          <w:ffData>
            <w:name w:val="Text17"/>
            <w:enabled/>
            <w:calcOnExit w:val="0"/>
            <w:textInput/>
          </w:ffData>
        </w:fldChar>
      </w:r>
      <w:r w:rsidRPr="00D658A1">
        <w:instrText xml:space="preserve"> FORMTEXT </w:instrText>
      </w:r>
      <w:r w:rsidRPr="00D658A1">
        <w:fldChar w:fldCharType="separate"/>
      </w:r>
      <w:r w:rsidRPr="00443E10">
        <w:t> </w:t>
      </w:r>
      <w:r w:rsidRPr="00443E10">
        <w:t> </w:t>
      </w:r>
      <w:r w:rsidRPr="00443E10">
        <w:t> </w:t>
      </w:r>
      <w:r w:rsidRPr="00443E10">
        <w:t> </w:t>
      </w:r>
      <w:r w:rsidRPr="00443E10">
        <w:t> </w:t>
      </w:r>
      <w:r w:rsidRPr="00D658A1">
        <w:fldChar w:fldCharType="end"/>
      </w:r>
      <w:r>
        <w:tab/>
        <w:t xml:space="preserve">E-Mail:  </w:t>
      </w:r>
      <w:r w:rsidRPr="00D658A1">
        <w:fldChar w:fldCharType="begin">
          <w:ffData>
            <w:name w:val="Text17"/>
            <w:enabled/>
            <w:calcOnExit w:val="0"/>
            <w:textInput/>
          </w:ffData>
        </w:fldChar>
      </w:r>
      <w:r w:rsidRPr="00D658A1">
        <w:instrText xml:space="preserve"> FORMTEXT </w:instrText>
      </w:r>
      <w:r w:rsidRPr="00D658A1">
        <w:fldChar w:fldCharType="separate"/>
      </w:r>
      <w:r w:rsidRPr="00443E10">
        <w:t> </w:t>
      </w:r>
      <w:r w:rsidRPr="00443E10">
        <w:t> </w:t>
      </w:r>
      <w:r w:rsidRPr="00443E10">
        <w:t> </w:t>
      </w:r>
      <w:r w:rsidRPr="00443E10">
        <w:t> </w:t>
      </w:r>
      <w:r w:rsidRPr="00443E10">
        <w:t> </w:t>
      </w:r>
      <w:r w:rsidRPr="00D658A1">
        <w:fldChar w:fldCharType="end"/>
      </w:r>
      <w:r>
        <w:t xml:space="preserve"> </w:t>
      </w:r>
    </w:p>
    <w:p w14:paraId="54AE9BDB" w14:textId="77777777" w:rsidR="00443E10" w:rsidRDefault="00443E10" w:rsidP="00443E10">
      <w:pPr>
        <w:tabs>
          <w:tab w:val="left" w:pos="3969"/>
        </w:tabs>
      </w:pPr>
    </w:p>
    <w:p w14:paraId="499DF4ED" w14:textId="77777777" w:rsidR="00443E10" w:rsidRDefault="00443E10" w:rsidP="00443E10">
      <w:pPr>
        <w:tabs>
          <w:tab w:val="left" w:pos="3969"/>
        </w:tabs>
      </w:pPr>
      <w:r>
        <w:t xml:space="preserve">Geb.:  </w:t>
      </w:r>
      <w:r w:rsidRPr="00D658A1">
        <w:fldChar w:fldCharType="begin">
          <w:ffData>
            <w:name w:val="Text17"/>
            <w:enabled/>
            <w:calcOnExit w:val="0"/>
            <w:textInput/>
          </w:ffData>
        </w:fldChar>
      </w:r>
      <w:r w:rsidRPr="00D658A1">
        <w:instrText xml:space="preserve"> FORMTEXT </w:instrText>
      </w:r>
      <w:r w:rsidRPr="00D658A1">
        <w:fldChar w:fldCharType="separate"/>
      </w:r>
      <w:r w:rsidRPr="00443E10">
        <w:t> </w:t>
      </w:r>
      <w:r w:rsidRPr="00443E10">
        <w:t> </w:t>
      </w:r>
      <w:r w:rsidRPr="00443E10">
        <w:t> </w:t>
      </w:r>
      <w:r w:rsidRPr="00443E10">
        <w:t> </w:t>
      </w:r>
      <w:r w:rsidRPr="00443E10">
        <w:t> </w:t>
      </w:r>
      <w:r w:rsidRPr="00D658A1">
        <w:fldChar w:fldCharType="end"/>
      </w:r>
      <w:r>
        <w:tab/>
      </w:r>
      <w:r>
        <w:tab/>
        <w:t xml:space="preserve">Zivilstand:  </w:t>
      </w:r>
      <w:r w:rsidRPr="00D658A1">
        <w:fldChar w:fldCharType="begin">
          <w:ffData>
            <w:name w:val="Text17"/>
            <w:enabled/>
            <w:calcOnExit w:val="0"/>
            <w:textInput/>
          </w:ffData>
        </w:fldChar>
      </w:r>
      <w:r w:rsidRPr="00D658A1">
        <w:instrText xml:space="preserve"> FORMTEXT </w:instrText>
      </w:r>
      <w:r w:rsidRPr="00D658A1">
        <w:fldChar w:fldCharType="separate"/>
      </w:r>
      <w:r w:rsidRPr="00443E10">
        <w:t> </w:t>
      </w:r>
      <w:r w:rsidRPr="00443E10">
        <w:t> </w:t>
      </w:r>
      <w:r w:rsidRPr="00443E10">
        <w:t> </w:t>
      </w:r>
      <w:r w:rsidRPr="00443E10">
        <w:t> </w:t>
      </w:r>
      <w:r w:rsidRPr="00443E10">
        <w:t> </w:t>
      </w:r>
      <w:r w:rsidRPr="00D658A1">
        <w:fldChar w:fldCharType="end"/>
      </w:r>
    </w:p>
    <w:p w14:paraId="4BCA162B" w14:textId="77777777" w:rsidR="00443E10" w:rsidRDefault="00443E10" w:rsidP="00443E10">
      <w:pPr>
        <w:tabs>
          <w:tab w:val="left" w:pos="3969"/>
        </w:tabs>
      </w:pPr>
    </w:p>
    <w:p w14:paraId="22C142F2" w14:textId="77777777" w:rsidR="00443E10" w:rsidRDefault="00443E10" w:rsidP="00443E10">
      <w:pPr>
        <w:tabs>
          <w:tab w:val="left" w:pos="3969"/>
        </w:tabs>
      </w:pPr>
      <w:r>
        <w:t xml:space="preserve">Aktuelle berufliche Tätigkeit:  </w:t>
      </w:r>
      <w:r w:rsidRPr="00D658A1">
        <w:fldChar w:fldCharType="begin">
          <w:ffData>
            <w:name w:val="Text17"/>
            <w:enabled/>
            <w:calcOnExit w:val="0"/>
            <w:textInput/>
          </w:ffData>
        </w:fldChar>
      </w:r>
      <w:r w:rsidRPr="00D658A1">
        <w:instrText xml:space="preserve"> FORMTEXT </w:instrText>
      </w:r>
      <w:r w:rsidRPr="00D658A1">
        <w:fldChar w:fldCharType="separate"/>
      </w:r>
      <w:r w:rsidRPr="00443E10">
        <w:t> </w:t>
      </w:r>
      <w:r w:rsidRPr="00443E10">
        <w:t> </w:t>
      </w:r>
      <w:r w:rsidRPr="00443E10">
        <w:t> </w:t>
      </w:r>
      <w:r w:rsidRPr="00443E10">
        <w:t> </w:t>
      </w:r>
      <w:r w:rsidRPr="00443E10">
        <w:t> </w:t>
      </w:r>
      <w:r w:rsidRPr="00D658A1">
        <w:fldChar w:fldCharType="end"/>
      </w:r>
    </w:p>
    <w:p w14:paraId="6B31F0CA" w14:textId="77777777" w:rsidR="00443E10" w:rsidRDefault="00443E10" w:rsidP="00443E10">
      <w:pPr>
        <w:tabs>
          <w:tab w:val="left" w:pos="3969"/>
        </w:tabs>
      </w:pPr>
    </w:p>
    <w:p w14:paraId="75EF5C08" w14:textId="77777777" w:rsidR="00443E10" w:rsidRPr="00443E10" w:rsidRDefault="00443E10" w:rsidP="00443E10">
      <w:pPr>
        <w:pStyle w:val="Untertitel"/>
      </w:pPr>
      <w:r w:rsidRPr="00443E10">
        <w:t>Der Anmeldung sind folgende Unterlagen beizulegen:</w:t>
      </w:r>
    </w:p>
    <w:p w14:paraId="7AAA9969" w14:textId="77777777" w:rsidR="00443E10" w:rsidRDefault="00443E10" w:rsidP="00443E10">
      <w:pPr>
        <w:pStyle w:val="Aufzhlung"/>
      </w:pPr>
      <w:r w:rsidRPr="00A8598A">
        <w:t xml:space="preserve">Lebenslauf, </w:t>
      </w:r>
      <w:r>
        <w:t>tabellarisch (inkl. aktuellem Foto)</w:t>
      </w:r>
    </w:p>
    <w:p w14:paraId="7DCC50BE" w14:textId="77777777" w:rsidR="00443E10" w:rsidRDefault="00443E10" w:rsidP="00443E10">
      <w:pPr>
        <w:pStyle w:val="Aufzhlung"/>
      </w:pPr>
      <w:r>
        <w:t>Kopie der relevanten Bildungsabschlüsse (s. Zulassungskriterien)</w:t>
      </w:r>
    </w:p>
    <w:p w14:paraId="2242961E" w14:textId="77777777" w:rsidR="00443E10" w:rsidRDefault="00443E10" w:rsidP="00443E10">
      <w:pPr>
        <w:pStyle w:val="Aufzhlung"/>
      </w:pPr>
      <w:r>
        <w:t>Motivationsschreiben (ca. ½ A4-Seite)</w:t>
      </w:r>
    </w:p>
    <w:p w14:paraId="6F85B192" w14:textId="77777777" w:rsidR="00443E10" w:rsidRDefault="00443E10" w:rsidP="00443E10">
      <w:pPr>
        <w:tabs>
          <w:tab w:val="left" w:pos="3969"/>
        </w:tabs>
      </w:pPr>
    </w:p>
    <w:p w14:paraId="76FA227A" w14:textId="77777777" w:rsidR="00443E10" w:rsidRDefault="00443E10" w:rsidP="00443E10">
      <w:pPr>
        <w:tabs>
          <w:tab w:val="left" w:pos="3969"/>
        </w:tabs>
      </w:pPr>
    </w:p>
    <w:p w14:paraId="750986A5" w14:textId="77777777" w:rsidR="00443E10" w:rsidRDefault="00443E10" w:rsidP="00443E10">
      <w:pPr>
        <w:tabs>
          <w:tab w:val="left" w:pos="3969"/>
        </w:tabs>
      </w:pPr>
      <w:r>
        <w:t>Hiermit melde ich mich für den ADHS-Coach 2020/21 an (Grundmodule und Supervision).</w:t>
      </w:r>
    </w:p>
    <w:p w14:paraId="097F708A" w14:textId="77777777" w:rsidR="00443E10" w:rsidRDefault="00443E10" w:rsidP="00443E10">
      <w:pPr>
        <w:tabs>
          <w:tab w:val="left" w:pos="3969"/>
        </w:tabs>
      </w:pPr>
    </w:p>
    <w:p w14:paraId="790D16B3" w14:textId="77777777" w:rsidR="00443E10" w:rsidRDefault="00443E10" w:rsidP="00443E10">
      <w:pPr>
        <w:tabs>
          <w:tab w:val="left" w:pos="3969"/>
        </w:tabs>
      </w:pPr>
      <w:r>
        <w:t xml:space="preserve">Ort, Datum:  </w:t>
      </w:r>
      <w:r w:rsidRPr="00D658A1">
        <w:fldChar w:fldCharType="begin">
          <w:ffData>
            <w:name w:val="Text17"/>
            <w:enabled/>
            <w:calcOnExit w:val="0"/>
            <w:textInput/>
          </w:ffData>
        </w:fldChar>
      </w:r>
      <w:r w:rsidRPr="00D658A1">
        <w:instrText xml:space="preserve"> FORMTEXT </w:instrText>
      </w:r>
      <w:r w:rsidRPr="00D658A1">
        <w:fldChar w:fldCharType="separate"/>
      </w:r>
      <w:r w:rsidRPr="00443E10">
        <w:t> </w:t>
      </w:r>
      <w:r w:rsidRPr="00443E10">
        <w:t> </w:t>
      </w:r>
      <w:r w:rsidRPr="00443E10">
        <w:t> </w:t>
      </w:r>
      <w:r w:rsidRPr="00443E10">
        <w:t> </w:t>
      </w:r>
      <w:r w:rsidRPr="00443E10">
        <w:t> </w:t>
      </w:r>
      <w:r w:rsidRPr="00D658A1">
        <w:fldChar w:fldCharType="end"/>
      </w:r>
    </w:p>
    <w:p w14:paraId="062CD68E" w14:textId="77777777" w:rsidR="00443E10" w:rsidRDefault="00443E10" w:rsidP="00443E10">
      <w:pPr>
        <w:tabs>
          <w:tab w:val="left" w:pos="3969"/>
        </w:tabs>
      </w:pPr>
    </w:p>
    <w:p w14:paraId="012FAD14" w14:textId="77777777" w:rsidR="00443E10" w:rsidRPr="00443E10" w:rsidRDefault="00443E10" w:rsidP="00443E10">
      <w:pPr>
        <w:tabs>
          <w:tab w:val="left" w:pos="3969"/>
        </w:tabs>
      </w:pPr>
      <w:r>
        <w:t>Unterschrift:</w:t>
      </w:r>
    </w:p>
    <w:sectPr w:rsidR="00443E10" w:rsidRPr="00443E10" w:rsidSect="001F695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1134" w:bottom="1418" w:left="2016" w:header="567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67C4D" w14:textId="77777777" w:rsidR="00443E10" w:rsidRDefault="00443E10" w:rsidP="003D580A">
      <w:r>
        <w:separator/>
      </w:r>
    </w:p>
    <w:p w14:paraId="31FB9700" w14:textId="77777777" w:rsidR="00443E10" w:rsidRDefault="00443E10" w:rsidP="003D580A"/>
  </w:endnote>
  <w:endnote w:type="continuationSeparator" w:id="0">
    <w:p w14:paraId="7BDBFBBE" w14:textId="77777777" w:rsidR="00443E10" w:rsidRDefault="00443E10" w:rsidP="003D580A">
      <w:r>
        <w:continuationSeparator/>
      </w:r>
    </w:p>
    <w:p w14:paraId="4155987E" w14:textId="77777777" w:rsidR="00443E10" w:rsidRDefault="00443E10" w:rsidP="003D58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kta Vaani">
    <w:altName w:val="Shruti"/>
    <w:panose1 w:val="020B0000000000000000"/>
    <w:charset w:val="00"/>
    <w:family w:val="swiss"/>
    <w:pitch w:val="variable"/>
    <w:sig w:usb0="A004002F" w:usb1="4000204B" w:usb2="00000000" w:usb3="00000000" w:csb0="00000093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DA0C4" w14:textId="77777777" w:rsidR="001F38CF" w:rsidRPr="00CA7D71" w:rsidRDefault="00443E10" w:rsidP="003D580A">
    <w:pPr>
      <w:pStyle w:val="Fuzeile"/>
      <w:rPr>
        <w:color w:val="7F7F7F" w:themeColor="text1" w:themeTint="80"/>
        <w:lang w:val="de-DE"/>
      </w:rPr>
    </w:pPr>
    <w:r>
      <w:rPr>
        <w:color w:val="7F7F7F" w:themeColor="text1" w:themeTint="80"/>
        <w:lang w:val="de-DE"/>
      </w:rPr>
      <w:t>Anmeldeformular ADHS-Coach</w:t>
    </w:r>
    <w:r w:rsidR="005647F6" w:rsidRPr="00CA7D71">
      <w:rPr>
        <w:color w:val="7F7F7F" w:themeColor="text1" w:themeTint="80"/>
        <w:lang w:val="de-DE"/>
      </w:rPr>
      <w:t xml:space="preserve"> |</w:t>
    </w:r>
    <w:r w:rsidR="00496FBE">
      <w:rPr>
        <w:color w:val="7F7F7F" w:themeColor="text1" w:themeTint="80"/>
        <w:lang w:val="de-DE"/>
      </w:rPr>
      <w:t xml:space="preserve"> </w:t>
    </w:r>
    <w:r>
      <w:rPr>
        <w:color w:val="7F7F7F" w:themeColor="text1" w:themeTint="80"/>
        <w:lang w:val="de-DE"/>
      </w:rPr>
      <w:t>22.01.2020</w:t>
    </w:r>
    <w:r w:rsidR="001F38CF" w:rsidRPr="00CA7D71">
      <w:rPr>
        <w:color w:val="7F7F7F" w:themeColor="text1" w:themeTint="80"/>
        <w:lang w:val="de-DE"/>
      </w:rPr>
      <w:tab/>
      <w:t xml:space="preserve">Seite </w:t>
    </w:r>
    <w:r w:rsidR="001F38CF" w:rsidRPr="00CA7D71">
      <w:rPr>
        <w:color w:val="7F7F7F" w:themeColor="text1" w:themeTint="80"/>
        <w:lang w:val="de-DE"/>
      </w:rPr>
      <w:fldChar w:fldCharType="begin"/>
    </w:r>
    <w:r w:rsidR="001F38CF" w:rsidRPr="00CA7D71">
      <w:rPr>
        <w:color w:val="7F7F7F" w:themeColor="text1" w:themeTint="80"/>
        <w:lang w:val="de-DE"/>
      </w:rPr>
      <w:instrText>PAGE  \* Arabic  \* MERGEFORMAT</w:instrText>
    </w:r>
    <w:r w:rsidR="001F38CF" w:rsidRPr="00CA7D71">
      <w:rPr>
        <w:color w:val="7F7F7F" w:themeColor="text1" w:themeTint="80"/>
        <w:lang w:val="de-DE"/>
      </w:rPr>
      <w:fldChar w:fldCharType="separate"/>
    </w:r>
    <w:r w:rsidR="001F38CF" w:rsidRPr="00CA7D71">
      <w:rPr>
        <w:color w:val="7F7F7F" w:themeColor="text1" w:themeTint="80"/>
        <w:lang w:val="de-DE"/>
      </w:rPr>
      <w:t>1</w:t>
    </w:r>
    <w:r w:rsidR="001F38CF" w:rsidRPr="00CA7D71">
      <w:rPr>
        <w:color w:val="7F7F7F" w:themeColor="text1" w:themeTint="80"/>
        <w:lang w:val="de-DE"/>
      </w:rPr>
      <w:fldChar w:fldCharType="end"/>
    </w:r>
    <w:r w:rsidR="001F38CF" w:rsidRPr="00CA7D71">
      <w:rPr>
        <w:color w:val="7F7F7F" w:themeColor="text1" w:themeTint="80"/>
        <w:lang w:val="de-DE"/>
      </w:rPr>
      <w:t xml:space="preserve"> von </w:t>
    </w:r>
    <w:r w:rsidR="001F38CF" w:rsidRPr="00CA7D71">
      <w:rPr>
        <w:color w:val="7F7F7F" w:themeColor="text1" w:themeTint="80"/>
        <w:lang w:val="de-DE"/>
      </w:rPr>
      <w:fldChar w:fldCharType="begin"/>
    </w:r>
    <w:r w:rsidR="001F38CF" w:rsidRPr="00CA7D71">
      <w:rPr>
        <w:color w:val="7F7F7F" w:themeColor="text1" w:themeTint="80"/>
        <w:lang w:val="de-DE"/>
      </w:rPr>
      <w:instrText>NUMPAGES  \* Arabic  \* MERGEFORMAT</w:instrText>
    </w:r>
    <w:r w:rsidR="001F38CF" w:rsidRPr="00CA7D71">
      <w:rPr>
        <w:color w:val="7F7F7F" w:themeColor="text1" w:themeTint="80"/>
        <w:lang w:val="de-DE"/>
      </w:rPr>
      <w:fldChar w:fldCharType="separate"/>
    </w:r>
    <w:r w:rsidR="001F38CF" w:rsidRPr="00CA7D71">
      <w:rPr>
        <w:color w:val="7F7F7F" w:themeColor="text1" w:themeTint="80"/>
        <w:lang w:val="de-DE"/>
      </w:rPr>
      <w:t>2</w:t>
    </w:r>
    <w:r w:rsidR="001F38CF" w:rsidRPr="00CA7D71">
      <w:rPr>
        <w:color w:val="7F7F7F" w:themeColor="text1" w:themeTint="80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1131B" w14:textId="1A1454CF" w:rsidR="001F6955" w:rsidRPr="00CA7D71" w:rsidRDefault="001F6955" w:rsidP="001F6955">
    <w:pPr>
      <w:pStyle w:val="Fuzeile"/>
      <w:rPr>
        <w:color w:val="7F7F7F" w:themeColor="text1" w:themeTint="80"/>
        <w:lang w:val="de-DE"/>
      </w:rPr>
    </w:pPr>
    <w:r w:rsidRPr="00CA7D71">
      <w:rPr>
        <w:color w:val="7F7F7F" w:themeColor="text1" w:themeTint="80"/>
        <w:lang w:val="de-DE"/>
      </w:rPr>
      <w:t xml:space="preserve">5.3.7 Richtlinien für das Vorpraktikum | </w:t>
    </w:r>
    <w:r w:rsidRPr="00CA7D71">
      <w:rPr>
        <w:color w:val="7F7F7F" w:themeColor="text1" w:themeTint="80"/>
        <w:lang w:val="de-DE"/>
      </w:rPr>
      <w:fldChar w:fldCharType="begin"/>
    </w:r>
    <w:r w:rsidRPr="00CA7D71">
      <w:rPr>
        <w:color w:val="7F7F7F" w:themeColor="text1" w:themeTint="80"/>
        <w:lang w:val="de-DE"/>
      </w:rPr>
      <w:instrText xml:space="preserve"> TIME \@ "dd.MM.yyyy" </w:instrText>
    </w:r>
    <w:r w:rsidRPr="00CA7D71">
      <w:rPr>
        <w:color w:val="7F7F7F" w:themeColor="text1" w:themeTint="80"/>
        <w:lang w:val="de-DE"/>
      </w:rPr>
      <w:fldChar w:fldCharType="separate"/>
    </w:r>
    <w:r w:rsidR="00E04FD9">
      <w:rPr>
        <w:noProof/>
        <w:color w:val="7F7F7F" w:themeColor="text1" w:themeTint="80"/>
        <w:lang w:val="de-DE"/>
      </w:rPr>
      <w:t>24.01.2020</w:t>
    </w:r>
    <w:r w:rsidRPr="00CA7D71">
      <w:rPr>
        <w:color w:val="7F7F7F" w:themeColor="text1" w:themeTint="80"/>
        <w:lang w:val="de-DE"/>
      </w:rPr>
      <w:fldChar w:fldCharType="end"/>
    </w:r>
    <w:r w:rsidRPr="00CA7D71">
      <w:rPr>
        <w:color w:val="7F7F7F" w:themeColor="text1" w:themeTint="80"/>
        <w:lang w:val="de-DE"/>
      </w:rPr>
      <w:tab/>
      <w:t xml:space="preserve">Seite </w:t>
    </w:r>
    <w:r w:rsidRPr="00CA7D71">
      <w:rPr>
        <w:color w:val="7F7F7F" w:themeColor="text1" w:themeTint="80"/>
        <w:lang w:val="de-DE"/>
      </w:rPr>
      <w:fldChar w:fldCharType="begin"/>
    </w:r>
    <w:r w:rsidRPr="00CA7D71">
      <w:rPr>
        <w:color w:val="7F7F7F" w:themeColor="text1" w:themeTint="80"/>
        <w:lang w:val="de-DE"/>
      </w:rPr>
      <w:instrText>PAGE  \* Arabic  \* MERGEFORMAT</w:instrText>
    </w:r>
    <w:r w:rsidRPr="00CA7D71">
      <w:rPr>
        <w:color w:val="7F7F7F" w:themeColor="text1" w:themeTint="80"/>
        <w:lang w:val="de-DE"/>
      </w:rPr>
      <w:fldChar w:fldCharType="separate"/>
    </w:r>
    <w:r>
      <w:rPr>
        <w:color w:val="7F7F7F" w:themeColor="text1" w:themeTint="80"/>
        <w:lang w:val="de-DE"/>
      </w:rPr>
      <w:t>2</w:t>
    </w:r>
    <w:r w:rsidRPr="00CA7D71">
      <w:rPr>
        <w:color w:val="7F7F7F" w:themeColor="text1" w:themeTint="80"/>
        <w:lang w:val="de-DE"/>
      </w:rPr>
      <w:fldChar w:fldCharType="end"/>
    </w:r>
    <w:r w:rsidRPr="00CA7D71">
      <w:rPr>
        <w:color w:val="7F7F7F" w:themeColor="text1" w:themeTint="80"/>
        <w:lang w:val="de-DE"/>
      </w:rPr>
      <w:t xml:space="preserve"> von </w:t>
    </w:r>
    <w:r w:rsidRPr="00CA7D71">
      <w:rPr>
        <w:color w:val="7F7F7F" w:themeColor="text1" w:themeTint="80"/>
        <w:lang w:val="de-DE"/>
      </w:rPr>
      <w:fldChar w:fldCharType="begin"/>
    </w:r>
    <w:r w:rsidRPr="00CA7D71">
      <w:rPr>
        <w:color w:val="7F7F7F" w:themeColor="text1" w:themeTint="80"/>
        <w:lang w:val="de-DE"/>
      </w:rPr>
      <w:instrText>NUMPAGES  \* Arabic  \* MERGEFORMAT</w:instrText>
    </w:r>
    <w:r w:rsidRPr="00CA7D71">
      <w:rPr>
        <w:color w:val="7F7F7F" w:themeColor="text1" w:themeTint="80"/>
        <w:lang w:val="de-DE"/>
      </w:rPr>
      <w:fldChar w:fldCharType="separate"/>
    </w:r>
    <w:r>
      <w:rPr>
        <w:color w:val="7F7F7F" w:themeColor="text1" w:themeTint="80"/>
        <w:lang w:val="de-DE"/>
      </w:rPr>
      <w:t>2</w:t>
    </w:r>
    <w:r w:rsidRPr="00CA7D71">
      <w:rPr>
        <w:color w:val="7F7F7F" w:themeColor="text1" w:themeTint="80"/>
        <w:lang w:val="de-DE"/>
      </w:rPr>
      <w:fldChar w:fldCharType="end"/>
    </w:r>
  </w:p>
  <w:p w14:paraId="4BA6E18D" w14:textId="77777777" w:rsidR="009D534F" w:rsidRPr="001F6955" w:rsidRDefault="009D534F" w:rsidP="001F6955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8E4D9" w14:textId="77777777" w:rsidR="00443E10" w:rsidRDefault="00443E10" w:rsidP="003D580A">
      <w:r>
        <w:separator/>
      </w:r>
    </w:p>
    <w:p w14:paraId="5170403B" w14:textId="77777777" w:rsidR="00443E10" w:rsidRDefault="00443E10" w:rsidP="003D580A"/>
  </w:footnote>
  <w:footnote w:type="continuationSeparator" w:id="0">
    <w:p w14:paraId="3E723022" w14:textId="77777777" w:rsidR="00443E10" w:rsidRDefault="00443E10" w:rsidP="003D580A">
      <w:r>
        <w:continuationSeparator/>
      </w:r>
    </w:p>
    <w:p w14:paraId="3DAD4DA9" w14:textId="77777777" w:rsidR="00443E10" w:rsidRDefault="00443E10" w:rsidP="003D58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E773F" w14:textId="77777777" w:rsidR="001F6955" w:rsidRDefault="0044693E">
    <w:pPr>
      <w:pStyle w:val="Kopfzeile"/>
    </w:pPr>
    <w:r w:rsidRPr="001F6955">
      <w:rPr>
        <w:noProof/>
      </w:rPr>
      <w:drawing>
        <wp:anchor distT="0" distB="0" distL="114300" distR="114300" simplePos="0" relativeHeight="251664896" behindDoc="0" locked="0" layoutInCell="1" allowOverlap="1" wp14:anchorId="0A532BE9" wp14:editId="33C839C0">
          <wp:simplePos x="0" y="0"/>
          <wp:positionH relativeFrom="column">
            <wp:posOffset>-850265</wp:posOffset>
          </wp:positionH>
          <wp:positionV relativeFrom="paragraph">
            <wp:posOffset>95250</wp:posOffset>
          </wp:positionV>
          <wp:extent cx="1726565" cy="375285"/>
          <wp:effectExtent l="0" t="0" r="6985" b="571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p_logo_cmyk_anwendung_klein_bis_h_12m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565" cy="375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6955">
      <w:rPr>
        <w:noProof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 wp14:anchorId="235C45C1" wp14:editId="25ECD023">
              <wp:simplePos x="0" y="0"/>
              <wp:positionH relativeFrom="column">
                <wp:posOffset>3232150</wp:posOffset>
              </wp:positionH>
              <wp:positionV relativeFrom="paragraph">
                <wp:posOffset>254000</wp:posOffset>
              </wp:positionV>
              <wp:extent cx="2393315" cy="269875"/>
              <wp:effectExtent l="0" t="0" r="0" b="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315" cy="269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5817E0" w14:textId="77777777" w:rsidR="001F6955" w:rsidRPr="00C20914" w:rsidRDefault="00096586" w:rsidP="001F6955">
                          <w:pPr>
                            <w:tabs>
                              <w:tab w:val="clear" w:pos="1191"/>
                              <w:tab w:val="left" w:pos="1246"/>
                              <w:tab w:val="left" w:pos="2506"/>
                            </w:tabs>
                            <w:rPr>
                              <w:color w:val="272677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272677"/>
                              <w:sz w:val="22"/>
                              <w:szCs w:val="22"/>
                            </w:rPr>
                            <w:t>i</w:t>
                          </w:r>
                          <w:r w:rsidR="001F6955" w:rsidRPr="00C20914">
                            <w:rPr>
                              <w:color w:val="272677"/>
                              <w:sz w:val="22"/>
                              <w:szCs w:val="22"/>
                            </w:rPr>
                            <w:t>nnovativ</w:t>
                          </w:r>
                          <w:r w:rsidR="001F6955">
                            <w:rPr>
                              <w:color w:val="272677"/>
                              <w:sz w:val="22"/>
                              <w:szCs w:val="22"/>
                            </w:rPr>
                            <w:tab/>
                            <w:t>christlich</w:t>
                          </w:r>
                          <w:r w:rsidR="001F6955">
                            <w:rPr>
                              <w:color w:val="272677"/>
                              <w:sz w:val="22"/>
                              <w:szCs w:val="22"/>
                            </w:rPr>
                            <w:tab/>
                            <w:t>persönlich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5C45C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54.5pt;margin-top:20pt;width:188.45pt;height:21.2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" filled="f" stroked="f">
              <v:textbox>
                <w:txbxContent>
                  <w:p w14:paraId="215817E0" w14:textId="77777777" w:rsidR="001F6955" w:rsidRPr="00C20914" w:rsidRDefault="00096586" w:rsidP="001F6955">
                    <w:pPr>
                      <w:tabs>
                        <w:tab w:val="clear" w:pos="1191"/>
                        <w:tab w:val="left" w:pos="1246"/>
                        <w:tab w:val="left" w:pos="2506"/>
                      </w:tabs>
                      <w:rPr>
                        <w:color w:val="272677"/>
                        <w:sz w:val="22"/>
                        <w:szCs w:val="22"/>
                      </w:rPr>
                    </w:pPr>
                    <w:r>
                      <w:rPr>
                        <w:color w:val="272677"/>
                        <w:sz w:val="22"/>
                        <w:szCs w:val="22"/>
                      </w:rPr>
                      <w:t>i</w:t>
                    </w:r>
                    <w:r w:rsidR="001F6955" w:rsidRPr="00C20914">
                      <w:rPr>
                        <w:color w:val="272677"/>
                        <w:sz w:val="22"/>
                        <w:szCs w:val="22"/>
                      </w:rPr>
                      <w:t>nnovativ</w:t>
                    </w:r>
                    <w:r w:rsidR="001F6955">
                      <w:rPr>
                        <w:color w:val="272677"/>
                        <w:sz w:val="22"/>
                        <w:szCs w:val="22"/>
                      </w:rPr>
                      <w:tab/>
                      <w:t>christlich</w:t>
                    </w:r>
                    <w:r w:rsidR="001F6955">
                      <w:rPr>
                        <w:color w:val="272677"/>
                        <w:sz w:val="22"/>
                        <w:szCs w:val="22"/>
                      </w:rPr>
                      <w:tab/>
                      <w:t>persönlich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23862" w14:textId="77777777" w:rsidR="0052172D" w:rsidRDefault="0071432D" w:rsidP="003D580A">
    <w:pPr>
      <w:pStyle w:val="Kopfzeile"/>
    </w:pPr>
    <w:r w:rsidRPr="0071432D">
      <w:rPr>
        <w:noProof/>
      </w:rPr>
      <w:drawing>
        <wp:anchor distT="0" distB="0" distL="114300" distR="114300" simplePos="0" relativeHeight="251661824" behindDoc="0" locked="0" layoutInCell="1" allowOverlap="1" wp14:anchorId="08F98C16" wp14:editId="687FD266">
          <wp:simplePos x="0" y="0"/>
          <wp:positionH relativeFrom="column">
            <wp:posOffset>-846127</wp:posOffset>
          </wp:positionH>
          <wp:positionV relativeFrom="paragraph">
            <wp:posOffset>102235</wp:posOffset>
          </wp:positionV>
          <wp:extent cx="1726565" cy="375285"/>
          <wp:effectExtent l="0" t="0" r="6985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p_logo_cmyk_anwendung_klein_bis_h_12m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565" cy="375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19C677" w14:textId="77777777" w:rsidR="00B87EB7" w:rsidRDefault="0071432D" w:rsidP="003D580A">
    <w:r w:rsidRPr="0071432D">
      <w:rPr>
        <w:noProof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 wp14:anchorId="0AB78BEB" wp14:editId="3E7F6953">
              <wp:simplePos x="0" y="0"/>
              <wp:positionH relativeFrom="column">
                <wp:posOffset>3255645</wp:posOffset>
              </wp:positionH>
              <wp:positionV relativeFrom="paragraph">
                <wp:posOffset>119698</wp:posOffset>
              </wp:positionV>
              <wp:extent cx="2393949" cy="270509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49" cy="27050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2AE084" w14:textId="77777777" w:rsidR="0071432D" w:rsidRPr="00C20914" w:rsidRDefault="0071432D" w:rsidP="0071432D">
                          <w:pPr>
                            <w:tabs>
                              <w:tab w:val="clear" w:pos="1191"/>
                              <w:tab w:val="left" w:pos="1246"/>
                              <w:tab w:val="left" w:pos="2506"/>
                            </w:tabs>
                            <w:rPr>
                              <w:color w:val="272677"/>
                              <w:sz w:val="22"/>
                              <w:szCs w:val="22"/>
                            </w:rPr>
                          </w:pPr>
                          <w:r w:rsidRPr="00C20914">
                            <w:rPr>
                              <w:color w:val="272677"/>
                              <w:sz w:val="22"/>
                              <w:szCs w:val="22"/>
                            </w:rPr>
                            <w:t>Innovativ</w:t>
                          </w:r>
                          <w:r>
                            <w:rPr>
                              <w:color w:val="272677"/>
                              <w:sz w:val="22"/>
                              <w:szCs w:val="22"/>
                            </w:rPr>
                            <w:tab/>
                            <w:t>christlich</w:t>
                          </w:r>
                          <w:r>
                            <w:rPr>
                              <w:color w:val="272677"/>
                              <w:sz w:val="22"/>
                              <w:szCs w:val="22"/>
                            </w:rPr>
                            <w:tab/>
                            <w:t>persönlich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B78BE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56.35pt;margin-top:9.45pt;width:188.5pt;height:21.3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" filled="f" stroked="f">
              <v:textbox>
                <w:txbxContent>
                  <w:p w14:paraId="392AE084" w14:textId="77777777" w:rsidR="0071432D" w:rsidRPr="00C20914" w:rsidRDefault="0071432D" w:rsidP="0071432D">
                    <w:pPr>
                      <w:tabs>
                        <w:tab w:val="clear" w:pos="1191"/>
                        <w:tab w:val="left" w:pos="1246"/>
                        <w:tab w:val="left" w:pos="2506"/>
                      </w:tabs>
                      <w:rPr>
                        <w:color w:val="272677"/>
                        <w:sz w:val="22"/>
                        <w:szCs w:val="22"/>
                      </w:rPr>
                    </w:pPr>
                    <w:r w:rsidRPr="00C20914">
                      <w:rPr>
                        <w:color w:val="272677"/>
                        <w:sz w:val="22"/>
                        <w:szCs w:val="22"/>
                      </w:rPr>
                      <w:t>Innovativ</w:t>
                    </w:r>
                    <w:r>
                      <w:rPr>
                        <w:color w:val="272677"/>
                        <w:sz w:val="22"/>
                        <w:szCs w:val="22"/>
                      </w:rPr>
                      <w:tab/>
                      <w:t>christlich</w:t>
                    </w:r>
                    <w:r>
                      <w:rPr>
                        <w:color w:val="272677"/>
                        <w:sz w:val="22"/>
                        <w:szCs w:val="22"/>
                      </w:rPr>
                      <w:tab/>
                      <w:t>persönlich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5442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F02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6479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6EA0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432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FC94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2C3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2294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A2C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CB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D0B4E"/>
    <w:multiLevelType w:val="multilevel"/>
    <w:tmpl w:val="D6CA8FD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83B1F"/>
    <w:multiLevelType w:val="multilevel"/>
    <w:tmpl w:val="15D613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5543BE"/>
    <w:multiLevelType w:val="multilevel"/>
    <w:tmpl w:val="0EBE1626"/>
    <w:lvl w:ilvl="0">
      <w:start w:val="1"/>
      <w:numFmt w:val="lowerLetter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2248FB"/>
    <w:multiLevelType w:val="hybridMultilevel"/>
    <w:tmpl w:val="185851BC"/>
    <w:lvl w:ilvl="0" w:tplc="B29E08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27AB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2A415FF"/>
    <w:multiLevelType w:val="hybridMultilevel"/>
    <w:tmpl w:val="705840A8"/>
    <w:lvl w:ilvl="0" w:tplc="BCBACC0A">
      <w:start w:val="1"/>
      <w:numFmt w:val="decimal"/>
      <w:pStyle w:val="Nummerierung1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33333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031E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5EF7B8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0DF1AB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2C552B6"/>
    <w:multiLevelType w:val="multilevel"/>
    <w:tmpl w:val="84E83E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A68F8"/>
    <w:multiLevelType w:val="hybridMultilevel"/>
    <w:tmpl w:val="89669EF0"/>
    <w:lvl w:ilvl="0" w:tplc="122C7F1A">
      <w:start w:val="1"/>
      <w:numFmt w:val="lowerLetter"/>
      <w:pStyle w:val="Buchstabier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3B4F1F"/>
    <w:multiLevelType w:val="multilevel"/>
    <w:tmpl w:val="2DC684B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10915"/>
    <w:multiLevelType w:val="multilevel"/>
    <w:tmpl w:val="77B873B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662ABF"/>
    <w:multiLevelType w:val="multilevel"/>
    <w:tmpl w:val="0F160D0E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077684"/>
    <w:multiLevelType w:val="hybridMultilevel"/>
    <w:tmpl w:val="9A9E078C"/>
    <w:lvl w:ilvl="0" w:tplc="012437E6">
      <w:start w:val="1"/>
      <w:numFmt w:val="bullet"/>
      <w:pStyle w:val="Aufzhlung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3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042FD"/>
    <w:multiLevelType w:val="multilevel"/>
    <w:tmpl w:val="937A3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6" w15:restartNumberingAfterBreak="0">
    <w:nsid w:val="681009DB"/>
    <w:multiLevelType w:val="hybridMultilevel"/>
    <w:tmpl w:val="7A9C5A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41145"/>
    <w:multiLevelType w:val="multilevel"/>
    <w:tmpl w:val="14A69FC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4E22FA"/>
    <w:multiLevelType w:val="hybridMultilevel"/>
    <w:tmpl w:val="7CB82062"/>
    <w:lvl w:ilvl="0" w:tplc="DBAC05CE">
      <w:start w:val="1"/>
      <w:numFmt w:val="lowerLetter"/>
      <w:pStyle w:val="Nummerierung2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33333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EC3403"/>
    <w:multiLevelType w:val="hybridMultilevel"/>
    <w:tmpl w:val="0D82B796"/>
    <w:lvl w:ilvl="0" w:tplc="385476E0">
      <w:start w:val="1"/>
      <w:numFmt w:val="decimal"/>
      <w:pStyle w:val="Nummerierun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2A45CD"/>
    <w:multiLevelType w:val="multilevel"/>
    <w:tmpl w:val="B276F53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C0C0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B9D1554"/>
    <w:multiLevelType w:val="multilevel"/>
    <w:tmpl w:val="DDB4F9A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33333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27"/>
  </w:num>
  <w:num w:numId="13">
    <w:abstractNumId w:val="24"/>
    <w:lvlOverride w:ilvl="0">
      <w:startOverride w:val="1"/>
    </w:lvlOverride>
  </w:num>
  <w:num w:numId="14">
    <w:abstractNumId w:val="21"/>
  </w:num>
  <w:num w:numId="15">
    <w:abstractNumId w:val="20"/>
  </w:num>
  <w:num w:numId="16">
    <w:abstractNumId w:val="22"/>
  </w:num>
  <w:num w:numId="17">
    <w:abstractNumId w:val="20"/>
    <w:lvlOverride w:ilvl="0">
      <w:startOverride w:val="1"/>
    </w:lvlOverride>
  </w:num>
  <w:num w:numId="18">
    <w:abstractNumId w:val="11"/>
  </w:num>
  <w:num w:numId="19">
    <w:abstractNumId w:val="29"/>
  </w:num>
  <w:num w:numId="20">
    <w:abstractNumId w:val="25"/>
  </w:num>
  <w:num w:numId="21">
    <w:abstractNumId w:val="13"/>
  </w:num>
  <w:num w:numId="22">
    <w:abstractNumId w:val="30"/>
  </w:num>
  <w:num w:numId="23">
    <w:abstractNumId w:val="10"/>
  </w:num>
  <w:num w:numId="24">
    <w:abstractNumId w:val="19"/>
  </w:num>
  <w:num w:numId="25">
    <w:abstractNumId w:val="18"/>
  </w:num>
  <w:num w:numId="26">
    <w:abstractNumId w:val="17"/>
  </w:num>
  <w:num w:numId="27">
    <w:abstractNumId w:val="31"/>
  </w:num>
  <w:num w:numId="28">
    <w:abstractNumId w:val="32"/>
  </w:num>
  <w:num w:numId="29">
    <w:abstractNumId w:val="23"/>
  </w:num>
  <w:num w:numId="30">
    <w:abstractNumId w:val="12"/>
  </w:num>
  <w:num w:numId="31">
    <w:abstractNumId w:val="16"/>
  </w:num>
  <w:num w:numId="32">
    <w:abstractNumId w:val="14"/>
  </w:num>
  <w:num w:numId="33">
    <w:abstractNumId w:val="15"/>
  </w:num>
  <w:num w:numId="34">
    <w:abstractNumId w:val="28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E10"/>
    <w:rsid w:val="000769DC"/>
    <w:rsid w:val="00096586"/>
    <w:rsid w:val="000E66F2"/>
    <w:rsid w:val="001F38CF"/>
    <w:rsid w:val="001F6955"/>
    <w:rsid w:val="0023290C"/>
    <w:rsid w:val="0027214F"/>
    <w:rsid w:val="003D1C08"/>
    <w:rsid w:val="003D580A"/>
    <w:rsid w:val="004359EF"/>
    <w:rsid w:val="00443E10"/>
    <w:rsid w:val="00444C32"/>
    <w:rsid w:val="0044693E"/>
    <w:rsid w:val="00496FBE"/>
    <w:rsid w:val="0052172D"/>
    <w:rsid w:val="00546F82"/>
    <w:rsid w:val="005647F6"/>
    <w:rsid w:val="00613BE5"/>
    <w:rsid w:val="00614252"/>
    <w:rsid w:val="006A03FD"/>
    <w:rsid w:val="0071432D"/>
    <w:rsid w:val="0084737B"/>
    <w:rsid w:val="0087721D"/>
    <w:rsid w:val="00901989"/>
    <w:rsid w:val="00933EDE"/>
    <w:rsid w:val="009D534F"/>
    <w:rsid w:val="009E4397"/>
    <w:rsid w:val="00A340C7"/>
    <w:rsid w:val="00A35E4F"/>
    <w:rsid w:val="00B3024B"/>
    <w:rsid w:val="00B52680"/>
    <w:rsid w:val="00B60623"/>
    <w:rsid w:val="00B87EB7"/>
    <w:rsid w:val="00CA7D71"/>
    <w:rsid w:val="00CB2B64"/>
    <w:rsid w:val="00D52C93"/>
    <w:rsid w:val="00D62B8E"/>
    <w:rsid w:val="00D73D46"/>
    <w:rsid w:val="00DA2706"/>
    <w:rsid w:val="00DB4DAD"/>
    <w:rsid w:val="00E04FD9"/>
    <w:rsid w:val="00E7444A"/>
    <w:rsid w:val="00F232D3"/>
    <w:rsid w:val="00F61363"/>
    <w:rsid w:val="00F678D1"/>
    <w:rsid w:val="00FC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8706D5B"/>
  <w15:chartTrackingRefBased/>
  <w15:docId w15:val="{D744827C-C287-47D7-84E5-0BAC508C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580A"/>
    <w:pPr>
      <w:tabs>
        <w:tab w:val="left" w:pos="252"/>
        <w:tab w:val="left" w:pos="794"/>
        <w:tab w:val="left" w:pos="1191"/>
        <w:tab w:val="center" w:pos="4479"/>
        <w:tab w:val="right" w:pos="8959"/>
      </w:tabs>
      <w:spacing w:after="160" w:line="280" w:lineRule="exact"/>
      <w:outlineLvl w:val="0"/>
    </w:pPr>
    <w:rPr>
      <w:rFonts w:ascii="Mukta Vaani" w:hAnsi="Mukta Vaani" w:cs="Mukta Vaani"/>
      <w:lang w:eastAsia="de-DE"/>
    </w:rPr>
  </w:style>
  <w:style w:type="paragraph" w:styleId="berschrift1">
    <w:name w:val="heading 1"/>
    <w:basedOn w:val="Standard"/>
    <w:next w:val="Standard"/>
    <w:qFormat/>
    <w:rsid w:val="005647F6"/>
    <w:pPr>
      <w:spacing w:before="240" w:after="120"/>
    </w:pPr>
    <w:rPr>
      <w:b/>
    </w:rPr>
  </w:style>
  <w:style w:type="paragraph" w:styleId="berschrift2">
    <w:name w:val="heading 2"/>
    <w:basedOn w:val="Standard"/>
    <w:next w:val="Standard"/>
    <w:qFormat/>
    <w:rsid w:val="005647F6"/>
    <w:pPr>
      <w:spacing w:before="240" w:after="120"/>
      <w:outlineLvl w:val="1"/>
    </w:pPr>
    <w:rPr>
      <w:i/>
      <w:iCs/>
    </w:rPr>
  </w:style>
  <w:style w:type="paragraph" w:styleId="berschrift3">
    <w:name w:val="heading 3"/>
    <w:basedOn w:val="berschrift1"/>
    <w:next w:val="Standard"/>
    <w:pPr>
      <w:spacing w:before="340" w:after="60"/>
      <w:outlineLvl w:val="2"/>
    </w:pPr>
    <w:rPr>
      <w:bCs/>
      <w:sz w:val="24"/>
      <w:szCs w:val="26"/>
    </w:rPr>
  </w:style>
  <w:style w:type="paragraph" w:styleId="berschrift4">
    <w:name w:val="heading 4"/>
    <w:basedOn w:val="berschrift1"/>
    <w:next w:val="Standard"/>
    <w:pPr>
      <w:spacing w:after="40"/>
      <w:outlineLvl w:val="3"/>
    </w:pPr>
    <w:rPr>
      <w:bCs/>
      <w:szCs w:val="23"/>
    </w:rPr>
  </w:style>
  <w:style w:type="paragraph" w:styleId="berschrift5">
    <w:name w:val="heading 5"/>
    <w:aliases w:val="Text fett"/>
    <w:basedOn w:val="berschrift1"/>
    <w:next w:val="Standard"/>
    <w:pPr>
      <w:spacing w:before="140" w:after="20"/>
      <w:outlineLvl w:val="4"/>
    </w:pPr>
    <w:rPr>
      <w:rFonts w:ascii="Lucida Bright" w:hAnsi="Lucida Bright"/>
      <w:bCs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Standard"/>
    <w:link w:val="NummerierungZchn"/>
    <w:pPr>
      <w:numPr>
        <w:numId w:val="19"/>
      </w:numPr>
      <w:spacing w:before="40" w:after="60"/>
    </w:pPr>
  </w:style>
  <w:style w:type="paragraph" w:styleId="Fuzeile">
    <w:name w:val="footer"/>
    <w:basedOn w:val="Standard"/>
    <w:semiHidden/>
    <w:pPr>
      <w:tabs>
        <w:tab w:val="clear" w:pos="794"/>
        <w:tab w:val="clear" w:pos="1191"/>
        <w:tab w:val="clear" w:pos="4479"/>
        <w:tab w:val="clear" w:pos="8959"/>
        <w:tab w:val="right" w:pos="8392"/>
      </w:tabs>
      <w:spacing w:after="0"/>
    </w:pPr>
    <w:rPr>
      <w:rFonts w:ascii="Lucida Sans" w:hAnsi="Lucida Sans"/>
      <w:sz w:val="18"/>
      <w:szCs w:val="18"/>
    </w:rPr>
  </w:style>
  <w:style w:type="paragraph" w:customStyle="1" w:styleId="Aufzhlung">
    <w:name w:val="Aufzählung"/>
    <w:basedOn w:val="Nummerierung"/>
    <w:link w:val="AufzhlungZchn"/>
    <w:qFormat/>
    <w:rsid w:val="00096586"/>
    <w:pPr>
      <w:numPr>
        <w:numId w:val="11"/>
      </w:numPr>
      <w:tabs>
        <w:tab w:val="clear" w:pos="252"/>
        <w:tab w:val="clear" w:pos="397"/>
        <w:tab w:val="clear" w:pos="794"/>
        <w:tab w:val="clear" w:pos="1191"/>
        <w:tab w:val="clear" w:pos="4479"/>
        <w:tab w:val="clear" w:pos="8959"/>
        <w:tab w:val="left" w:pos="227"/>
      </w:tabs>
      <w:spacing w:before="0" w:after="240"/>
      <w:ind w:left="227" w:hanging="227"/>
      <w:contextualSpacing/>
    </w:pPr>
  </w:style>
  <w:style w:type="paragraph" w:customStyle="1" w:styleId="Buchstabierung">
    <w:name w:val="Buchstabierung"/>
    <w:basedOn w:val="Nummerierung"/>
    <w:pPr>
      <w:numPr>
        <w:numId w:val="15"/>
      </w:numPr>
    </w:pPr>
    <w:rPr>
      <w:rFonts w:ascii="Lucida Sans" w:hAnsi="Lucida Sans"/>
      <w:b/>
    </w:rPr>
  </w:style>
  <w:style w:type="paragraph" w:styleId="Kopfzeile">
    <w:name w:val="header"/>
    <w:basedOn w:val="Standard"/>
    <w:semiHidden/>
    <w:pPr>
      <w:spacing w:after="0" w:line="192" w:lineRule="auto"/>
    </w:pPr>
    <w:rPr>
      <w:rFonts w:ascii="Lucida Sans Unicode" w:hAnsi="Lucida Sans Unicode"/>
      <w:spacing w:val="-4"/>
      <w:sz w:val="18"/>
    </w:rPr>
  </w:style>
  <w:style w:type="paragraph" w:styleId="Titel">
    <w:name w:val="Title"/>
    <w:basedOn w:val="berschrift1"/>
    <w:qFormat/>
    <w:rsid w:val="00CB2B64"/>
    <w:pPr>
      <w:spacing w:before="360"/>
    </w:pPr>
    <w:rPr>
      <w:b w:val="0"/>
      <w:bCs/>
      <w:sz w:val="28"/>
      <w:szCs w:val="28"/>
    </w:rPr>
  </w:style>
  <w:style w:type="paragraph" w:styleId="Funotentext">
    <w:name w:val="footnote text"/>
    <w:basedOn w:val="Standard"/>
    <w:semiHidden/>
    <w:pPr>
      <w:spacing w:after="20" w:line="240" w:lineRule="auto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96586"/>
    <w:pPr>
      <w:spacing w:before="280" w:after="200" w:line="320" w:lineRule="exact"/>
    </w:pPr>
    <w:rPr>
      <w:b/>
      <w:iCs/>
      <w:kern w:val="28"/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customStyle="1" w:styleId="UntertitelZchn">
    <w:name w:val="Untertitel Zchn"/>
    <w:link w:val="Untertitel"/>
    <w:uiPriority w:val="11"/>
    <w:rsid w:val="00096586"/>
    <w:rPr>
      <w:rFonts w:ascii="Mukta Vaani" w:hAnsi="Mukta Vaani" w:cs="Mukta Vaani"/>
      <w:b/>
      <w:iCs/>
      <w:kern w:val="28"/>
      <w:sz w:val="24"/>
      <w:szCs w:val="24"/>
      <w:lang w:eastAsia="de-DE"/>
    </w:rPr>
  </w:style>
  <w:style w:type="character" w:styleId="SchwacheHervorhebung">
    <w:name w:val="Subtle Emphasis"/>
    <w:aliases w:val="Auflistung"/>
    <w:uiPriority w:val="19"/>
    <w:rsid w:val="00D62B8E"/>
    <w:rPr>
      <w:rFonts w:ascii="Mukta Vaani" w:hAnsi="Mukta Vaani" w:cs="Mukta Vaani"/>
      <w:sz w:val="22"/>
    </w:rPr>
  </w:style>
  <w:style w:type="paragraph" w:styleId="Listenabsatz">
    <w:name w:val="List Paragraph"/>
    <w:aliases w:val="Kursiv"/>
    <w:basedOn w:val="Standard"/>
    <w:uiPriority w:val="34"/>
    <w:rsid w:val="00D62B8E"/>
    <w:rPr>
      <w:i/>
    </w:rPr>
  </w:style>
  <w:style w:type="paragraph" w:customStyle="1" w:styleId="Nummerierung1">
    <w:name w:val="Nummerierung 1"/>
    <w:basedOn w:val="Aufzhlung"/>
    <w:link w:val="Nummerierung1Zchn"/>
    <w:qFormat/>
    <w:rsid w:val="00096586"/>
    <w:pPr>
      <w:numPr>
        <w:numId w:val="33"/>
      </w:numPr>
      <w:tabs>
        <w:tab w:val="clear" w:pos="397"/>
      </w:tabs>
      <w:spacing w:after="120"/>
      <w:ind w:left="227" w:hanging="227"/>
    </w:pPr>
  </w:style>
  <w:style w:type="paragraph" w:customStyle="1" w:styleId="Nummerierung2">
    <w:name w:val="Nummerierung 2"/>
    <w:basedOn w:val="Nummerierung1"/>
    <w:link w:val="Nummerierung2Zchn"/>
    <w:qFormat/>
    <w:rsid w:val="00096586"/>
    <w:pPr>
      <w:numPr>
        <w:numId w:val="34"/>
      </w:numPr>
    </w:pPr>
  </w:style>
  <w:style w:type="character" w:customStyle="1" w:styleId="NummerierungZchn">
    <w:name w:val="Nummerierung Zchn"/>
    <w:basedOn w:val="Absatz-Standardschriftart"/>
    <w:link w:val="Nummerierung"/>
    <w:rsid w:val="00096586"/>
    <w:rPr>
      <w:rFonts w:ascii="Mukta Vaani" w:hAnsi="Mukta Vaani" w:cs="Mukta Vaani"/>
      <w:lang w:eastAsia="de-DE"/>
    </w:rPr>
  </w:style>
  <w:style w:type="character" w:customStyle="1" w:styleId="AufzhlungZchn">
    <w:name w:val="Aufzählung Zchn"/>
    <w:basedOn w:val="NummerierungZchn"/>
    <w:link w:val="Aufzhlung"/>
    <w:rsid w:val="00096586"/>
    <w:rPr>
      <w:rFonts w:ascii="Mukta Vaani" w:hAnsi="Mukta Vaani" w:cs="Mukta Vaani"/>
      <w:lang w:eastAsia="de-DE"/>
    </w:rPr>
  </w:style>
  <w:style w:type="character" w:customStyle="1" w:styleId="Nummerierung1Zchn">
    <w:name w:val="Nummerierung 1 Zchn"/>
    <w:basedOn w:val="AufzhlungZchn"/>
    <w:link w:val="Nummerierung1"/>
    <w:rsid w:val="00096586"/>
    <w:rPr>
      <w:rFonts w:ascii="Mukta Vaani" w:hAnsi="Mukta Vaani" w:cs="Mukta Vaani"/>
      <w:lang w:eastAsia="de-DE"/>
    </w:rPr>
  </w:style>
  <w:style w:type="character" w:customStyle="1" w:styleId="Nummerierung2Zchn">
    <w:name w:val="Nummerierung 2 Zchn"/>
    <w:basedOn w:val="Nummerierung1Zchn"/>
    <w:link w:val="Nummerierung2"/>
    <w:rsid w:val="00096586"/>
    <w:rPr>
      <w:rFonts w:ascii="Mukta Vaani" w:hAnsi="Mukta Vaani" w:cs="Mukta Vaan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9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nstitutcptp.sharepoint.com/sites/SozialpdagogikHF/Daten/2-Administration/02-Layouts_Vorlagen/Dokumente%20Allgemein/icp_Dokumentvorlage_Logo_alle_Kopfzeil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e0e541f-c32e-4f36-aaed-7024bd514527">UM4JUCMPSZQM-64740720-2129</_dlc_DocId>
    <_dlc_DocIdUrl xmlns="4e0e541f-c32e-4f36-aaed-7024bd514527">
      <Url>https://institutcptp.sharepoint.com/sites/Weiterbildung/_layouts/15/DocIdRedir.aspx?ID=UM4JUCMPSZQM-64740720-2129</Url>
      <Description>UM4JUCMPSZQM-64740720-2129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381B17DC1F1D4499CA7C61883253C5" ma:contentTypeVersion="9" ma:contentTypeDescription="Ein neues Dokument erstellen." ma:contentTypeScope="" ma:versionID="4f2c64620204f060d7a03654c950140f">
  <xsd:schema xmlns:xsd="http://www.w3.org/2001/XMLSchema" xmlns:xs="http://www.w3.org/2001/XMLSchema" xmlns:p="http://schemas.microsoft.com/office/2006/metadata/properties" xmlns:ns2="4e0e541f-c32e-4f36-aaed-7024bd514527" xmlns:ns3="d8aa864b-27b5-42b4-90b9-45cd5c8056a5" targetNamespace="http://schemas.microsoft.com/office/2006/metadata/properties" ma:root="true" ma:fieldsID="869f7620bd14f76b381dafbbf9423a46" ns2:_="" ns3:_="">
    <xsd:import namespace="4e0e541f-c32e-4f36-aaed-7024bd514527"/>
    <xsd:import namespace="d8aa864b-27b5-42b4-90b9-45cd5c8056a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e541f-c32e-4f36-aaed-7024bd5145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a864b-27b5-42b4-90b9-45cd5c8056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65E848A-19E8-4300-AAC0-CAAF308BC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2DCF57-F9FD-4285-A550-E2F7E5F9CF77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d8aa864b-27b5-42b4-90b9-45cd5c8056a5"/>
    <ds:schemaRef ds:uri="http://schemas.microsoft.com/office/2006/documentManagement/types"/>
    <ds:schemaRef ds:uri="http://www.w3.org/XML/1998/namespace"/>
    <ds:schemaRef ds:uri="4e0e541f-c32e-4f36-aaed-7024bd514527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CADCFE9-D0F7-4903-9E74-B7726FCF6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0e541f-c32e-4f36-aaed-7024bd514527"/>
    <ds:schemaRef ds:uri="d8aa864b-27b5-42b4-90b9-45cd5c805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124FD9-9F7A-4D80-BACE-F7DB53C9B5B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icp_Dokumentvorlage_Logo_alle_Kopfzeilen.dotx</Template>
  <TotalTime>0</TotalTime>
  <Pages>1</Pages>
  <Words>72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ICP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Jelena Wiederkehr</dc:creator>
  <cp:keywords/>
  <dc:description>Vorlage für das hfs-Handbuch</dc:description>
  <cp:lastModifiedBy>Jelena Wiederkehr</cp:lastModifiedBy>
  <cp:revision>2</cp:revision>
  <cp:lastPrinted>2018-10-04T09:28:00Z</cp:lastPrinted>
  <dcterms:created xsi:type="dcterms:W3CDTF">2020-01-22T11:24:00Z</dcterms:created>
  <dcterms:modified xsi:type="dcterms:W3CDTF">2020-01-24T09:26:00Z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0x010100A8381B17DC1F1D4499CA7C61883253C5</vt:lpwstr>
  </property>
  <property fmtid="{D5CDD505-2E9C-101B-9397-08002B2CF9AE}" pid="3" name="_dlc_DocIdItemGuid">
    <vt:lpwstr>4b15be37-5df2-49fc-8f60-4403cb06a390</vt:lpwstr>
  </property>
</Properties>
</file>